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2" w:rsidRDefault="00410392" w:rsidP="00425881">
      <w:pPr>
        <w:tabs>
          <w:tab w:val="left" w:pos="9356"/>
        </w:tabs>
        <w:ind w:right="-1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410392" w:rsidRDefault="00410392" w:rsidP="00425881">
      <w:pPr>
        <w:tabs>
          <w:tab w:val="left" w:pos="9356"/>
        </w:tabs>
        <w:ind w:right="-1"/>
        <w:jc w:val="center"/>
        <w:rPr>
          <w:b/>
          <w:bCs/>
          <w:sz w:val="28"/>
        </w:rPr>
      </w:pPr>
    </w:p>
    <w:p w:rsidR="00BE1AB4" w:rsidRPr="001A201B" w:rsidRDefault="00BE1AB4" w:rsidP="00425881">
      <w:pPr>
        <w:tabs>
          <w:tab w:val="left" w:pos="9356"/>
        </w:tabs>
        <w:ind w:right="-1"/>
        <w:jc w:val="center"/>
        <w:rPr>
          <w:b/>
          <w:bCs/>
          <w:sz w:val="28"/>
        </w:rPr>
      </w:pPr>
      <w:r w:rsidRPr="001A201B">
        <w:rPr>
          <w:b/>
          <w:bCs/>
          <w:sz w:val="28"/>
        </w:rPr>
        <w:t>АДМИНИСТРАЦИЯ</w:t>
      </w:r>
    </w:p>
    <w:p w:rsidR="00BE1AB4" w:rsidRPr="001A201B" w:rsidRDefault="00BE1AB4" w:rsidP="00425881">
      <w:pPr>
        <w:tabs>
          <w:tab w:val="left" w:pos="9356"/>
        </w:tabs>
        <w:ind w:right="-1"/>
        <w:jc w:val="center"/>
        <w:rPr>
          <w:b/>
          <w:bCs/>
          <w:sz w:val="28"/>
        </w:rPr>
      </w:pPr>
      <w:r w:rsidRPr="001A201B">
        <w:rPr>
          <w:b/>
          <w:bCs/>
          <w:sz w:val="28"/>
        </w:rPr>
        <w:t>МУНИЦИПАЛЬНОГО ОКРУГА МОЛЖАНИНОВСКИЙ</w:t>
      </w:r>
    </w:p>
    <w:p w:rsidR="00BE1AB4" w:rsidRPr="001A201B" w:rsidRDefault="00BE1AB4" w:rsidP="00425881">
      <w:pPr>
        <w:jc w:val="center"/>
        <w:rPr>
          <w:b/>
          <w:sz w:val="28"/>
          <w:szCs w:val="28"/>
        </w:rPr>
      </w:pPr>
    </w:p>
    <w:p w:rsidR="00BE1AB4" w:rsidRPr="001A201B" w:rsidRDefault="00BE1AB4" w:rsidP="00425881">
      <w:pPr>
        <w:jc w:val="center"/>
        <w:rPr>
          <w:b/>
        </w:rPr>
      </w:pPr>
      <w:r w:rsidRPr="001A201B">
        <w:rPr>
          <w:b/>
          <w:sz w:val="28"/>
          <w:szCs w:val="28"/>
        </w:rPr>
        <w:t>ПОСТАНОВЛЕНИЕ</w:t>
      </w:r>
    </w:p>
    <w:p w:rsidR="00BE1AB4" w:rsidRPr="001A201B" w:rsidRDefault="00BE1AB4" w:rsidP="00EC7794">
      <w:pPr>
        <w:jc w:val="both"/>
        <w:rPr>
          <w:sz w:val="28"/>
          <w:szCs w:val="28"/>
        </w:rPr>
      </w:pPr>
    </w:p>
    <w:p w:rsidR="00BE1AB4" w:rsidRPr="001A201B" w:rsidRDefault="00BE1AB4" w:rsidP="00EC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________ </w:t>
      </w:r>
      <w:r w:rsidRPr="001A201B">
        <w:rPr>
          <w:sz w:val="28"/>
          <w:szCs w:val="28"/>
        </w:rPr>
        <w:t xml:space="preserve">2016 года № </w:t>
      </w:r>
      <w:r>
        <w:rPr>
          <w:sz w:val="28"/>
          <w:szCs w:val="28"/>
        </w:rPr>
        <w:t>___</w:t>
      </w:r>
    </w:p>
    <w:p w:rsidR="004E6C4C" w:rsidRDefault="004E6C4C" w:rsidP="00EC7794">
      <w:pPr>
        <w:jc w:val="both"/>
      </w:pPr>
    </w:p>
    <w:p w:rsidR="002C4FD9" w:rsidRDefault="002C4FD9" w:rsidP="00EC7794">
      <w:pPr>
        <w:ind w:right="-57"/>
        <w:jc w:val="both"/>
        <w:rPr>
          <w:sz w:val="28"/>
          <w:szCs w:val="28"/>
        </w:rPr>
      </w:pPr>
    </w:p>
    <w:p w:rsidR="00410392" w:rsidRPr="00410392" w:rsidRDefault="00410392" w:rsidP="00EC7794">
      <w:pPr>
        <w:tabs>
          <w:tab w:val="left" w:pos="5245"/>
        </w:tabs>
        <w:ind w:right="4677"/>
        <w:jc w:val="both"/>
        <w:rPr>
          <w:b/>
          <w:sz w:val="28"/>
          <w:szCs w:val="28"/>
        </w:rPr>
      </w:pPr>
      <w:r w:rsidRPr="00410392">
        <w:rPr>
          <w:b/>
          <w:sz w:val="28"/>
          <w:szCs w:val="28"/>
        </w:rPr>
        <w:t>Об утверждении Порядка                         применения дисциплинарных взысканий к муниципальным служащим, замещающим должности муниципальной службы в администрации муниципального округа Молжаниновский</w:t>
      </w:r>
    </w:p>
    <w:p w:rsidR="002C4FD9" w:rsidRDefault="002C4FD9" w:rsidP="00EC7794">
      <w:pPr>
        <w:ind w:firstLine="720"/>
        <w:jc w:val="both"/>
        <w:rPr>
          <w:b/>
          <w:sz w:val="28"/>
          <w:szCs w:val="28"/>
        </w:rPr>
      </w:pPr>
    </w:p>
    <w:p w:rsidR="00410392" w:rsidRPr="00122E0E" w:rsidRDefault="00410392" w:rsidP="00EC7794">
      <w:pPr>
        <w:ind w:firstLine="720"/>
        <w:jc w:val="both"/>
        <w:rPr>
          <w:b/>
          <w:sz w:val="28"/>
          <w:szCs w:val="28"/>
        </w:rPr>
      </w:pPr>
    </w:p>
    <w:p w:rsidR="00C961B9" w:rsidRDefault="002C4FD9" w:rsidP="00EC7794">
      <w:pPr>
        <w:ind w:firstLine="851"/>
        <w:jc w:val="both"/>
        <w:rPr>
          <w:sz w:val="28"/>
          <w:szCs w:val="28"/>
        </w:rPr>
      </w:pPr>
      <w:r w:rsidRPr="00122E0E">
        <w:rPr>
          <w:sz w:val="28"/>
          <w:szCs w:val="28"/>
        </w:rPr>
        <w:t xml:space="preserve">В соответствии </w:t>
      </w:r>
      <w:r w:rsidR="00C961B9" w:rsidRPr="00C961B9">
        <w:rPr>
          <w:sz w:val="28"/>
          <w:szCs w:val="28"/>
        </w:rPr>
        <w:t>с Трудовым кодексом Российской Федерации,</w:t>
      </w:r>
      <w:r w:rsidR="00C961B9">
        <w:t xml:space="preserve"> </w:t>
      </w:r>
      <w:r w:rsidRPr="00122E0E">
        <w:rPr>
          <w:sz w:val="28"/>
          <w:szCs w:val="28"/>
        </w:rPr>
        <w:t xml:space="preserve">Федеральным законом от </w:t>
      </w:r>
      <w:r w:rsidR="00C961B9">
        <w:rPr>
          <w:sz w:val="28"/>
          <w:szCs w:val="28"/>
        </w:rPr>
        <w:t>0</w:t>
      </w:r>
      <w:r w:rsidRPr="00122E0E">
        <w:rPr>
          <w:sz w:val="28"/>
          <w:szCs w:val="28"/>
        </w:rPr>
        <w:t>2</w:t>
      </w:r>
      <w:r w:rsidR="00C961B9">
        <w:rPr>
          <w:sz w:val="28"/>
          <w:szCs w:val="28"/>
        </w:rPr>
        <w:t>.03.</w:t>
      </w:r>
      <w:r w:rsidRPr="00122E0E">
        <w:rPr>
          <w:sz w:val="28"/>
          <w:szCs w:val="28"/>
        </w:rPr>
        <w:t>2007 года № 25-ФЗ «О муниципальной службе в Российской Федерации», Фе</w:t>
      </w:r>
      <w:r w:rsidR="00C961B9">
        <w:rPr>
          <w:sz w:val="28"/>
          <w:szCs w:val="28"/>
        </w:rPr>
        <w:t>деральным законом от 25.12.</w:t>
      </w:r>
      <w:r w:rsidRPr="00122E0E">
        <w:rPr>
          <w:sz w:val="28"/>
          <w:szCs w:val="28"/>
        </w:rPr>
        <w:t xml:space="preserve">2008 года № 273-ФЗ «О противодействии коррупции», </w:t>
      </w:r>
      <w:r w:rsidR="00C961B9">
        <w:rPr>
          <w:sz w:val="28"/>
          <w:szCs w:val="28"/>
        </w:rPr>
        <w:t>Законом города Москвы от 22.10.2008 года № 50 «О муниципальной службе в городе Москве» администрация муниципального округа Молжаниновский</w:t>
      </w:r>
    </w:p>
    <w:p w:rsidR="00C961B9" w:rsidRDefault="00C961B9" w:rsidP="00EC7794">
      <w:pPr>
        <w:ind w:firstLine="851"/>
        <w:jc w:val="both"/>
        <w:rPr>
          <w:sz w:val="28"/>
          <w:szCs w:val="28"/>
        </w:rPr>
      </w:pPr>
    </w:p>
    <w:p w:rsidR="002C4FD9" w:rsidRPr="00C961B9" w:rsidRDefault="00C961B9" w:rsidP="00425881">
      <w:pPr>
        <w:ind w:firstLine="851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ПОСТАНОВЛЯЕТ</w:t>
      </w:r>
      <w:r w:rsidR="002C4FD9" w:rsidRPr="00C961B9">
        <w:rPr>
          <w:b/>
          <w:spacing w:val="60"/>
          <w:sz w:val="28"/>
          <w:szCs w:val="28"/>
        </w:rPr>
        <w:t>:</w:t>
      </w:r>
    </w:p>
    <w:p w:rsidR="00B36081" w:rsidRPr="00B36081" w:rsidRDefault="002C4FD9" w:rsidP="00EC7794">
      <w:pPr>
        <w:pStyle w:val="aa"/>
        <w:numPr>
          <w:ilvl w:val="0"/>
          <w:numId w:val="33"/>
        </w:numPr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B36081">
        <w:rPr>
          <w:sz w:val="28"/>
          <w:szCs w:val="28"/>
        </w:rPr>
        <w:t xml:space="preserve">Утвердить </w:t>
      </w:r>
      <w:r w:rsidR="00B36081">
        <w:rPr>
          <w:sz w:val="28"/>
          <w:szCs w:val="28"/>
        </w:rPr>
        <w:t xml:space="preserve">Порядок </w:t>
      </w:r>
      <w:r w:rsidR="00B36081" w:rsidRPr="00B36081">
        <w:rPr>
          <w:sz w:val="28"/>
          <w:szCs w:val="28"/>
        </w:rPr>
        <w:t>применения дисциплинарных взысканий к муниципальным служащим, замещающим должности муниципальной службы в администрации муниципального округа Молжаниновский</w:t>
      </w:r>
      <w:r w:rsidR="00B36081">
        <w:rPr>
          <w:sz w:val="28"/>
          <w:szCs w:val="28"/>
        </w:rPr>
        <w:t xml:space="preserve"> (Приложение 1).</w:t>
      </w:r>
    </w:p>
    <w:p w:rsidR="00B36081" w:rsidRDefault="00B36081" w:rsidP="00EC7794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eastAsia="ar-SA"/>
        </w:rPr>
      </w:pPr>
      <w:r w:rsidRPr="001A5D41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1A5D41">
        <w:rPr>
          <w:sz w:val="28"/>
          <w:szCs w:val="28"/>
        </w:rPr>
        <w:t xml:space="preserve"> в газете «Муниципальные Молжаниновские вести» и разместить на официальном сайте муниципального округа Молжаниновский в городе Москве.</w:t>
      </w:r>
    </w:p>
    <w:p w:rsidR="00B36081" w:rsidRDefault="00B36081" w:rsidP="00EC7794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A5D4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A5D41">
        <w:rPr>
          <w:sz w:val="28"/>
          <w:szCs w:val="28"/>
        </w:rPr>
        <w:t xml:space="preserve"> вступает в силу со дня его опубликования. </w:t>
      </w:r>
    </w:p>
    <w:p w:rsidR="00B36081" w:rsidRPr="001A5D41" w:rsidRDefault="00B36081" w:rsidP="00EC7794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A5D41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1A5D41">
        <w:rPr>
          <w:sz w:val="28"/>
          <w:szCs w:val="28"/>
        </w:rPr>
        <w:t xml:space="preserve">  возложить на  главу администрации муниципального округа Молжаниновский Саакян Н.П.</w:t>
      </w:r>
    </w:p>
    <w:p w:rsidR="00B36081" w:rsidRPr="001A5D41" w:rsidRDefault="00B36081" w:rsidP="00EC779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5D4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B36081" w:rsidRPr="001A5D41" w:rsidRDefault="00B36081" w:rsidP="00EC7794">
      <w:pPr>
        <w:pStyle w:val="ac"/>
        <w:tabs>
          <w:tab w:val="left" w:pos="870"/>
        </w:tabs>
        <w:jc w:val="both"/>
        <w:rPr>
          <w:szCs w:val="28"/>
        </w:rPr>
      </w:pPr>
    </w:p>
    <w:p w:rsidR="00B36081" w:rsidRPr="001A5D41" w:rsidRDefault="00B36081" w:rsidP="00EC7794">
      <w:pPr>
        <w:jc w:val="both"/>
        <w:rPr>
          <w:b/>
          <w:sz w:val="28"/>
          <w:szCs w:val="28"/>
        </w:rPr>
        <w:sectPr w:rsidR="00B36081" w:rsidRPr="001A5D41" w:rsidSect="006A27EC">
          <w:pgSz w:w="11906" w:h="16838"/>
          <w:pgMar w:top="1134" w:right="851" w:bottom="1134" w:left="1474" w:header="709" w:footer="709" w:gutter="0"/>
          <w:cols w:space="708"/>
          <w:docGrid w:linePitch="360"/>
        </w:sectPr>
      </w:pPr>
      <w:r w:rsidRPr="001A5D41">
        <w:rPr>
          <w:b/>
          <w:sz w:val="28"/>
          <w:szCs w:val="28"/>
        </w:rPr>
        <w:t>Глава администрации                                                                         Н.П. Саакян</w:t>
      </w:r>
    </w:p>
    <w:p w:rsidR="00B36081" w:rsidRPr="00B36081" w:rsidRDefault="00B36081" w:rsidP="00EC7794">
      <w:pPr>
        <w:ind w:left="5954" w:hanging="11"/>
        <w:jc w:val="both"/>
        <w:rPr>
          <w:b/>
          <w:sz w:val="22"/>
          <w:szCs w:val="22"/>
        </w:rPr>
      </w:pPr>
      <w:bookmarkStart w:id="0" w:name="sub_9991"/>
      <w:r w:rsidRPr="00B36081">
        <w:rPr>
          <w:rStyle w:val="ab"/>
          <w:b w:val="0"/>
          <w:sz w:val="22"/>
          <w:szCs w:val="22"/>
        </w:rPr>
        <w:lastRenderedPageBreak/>
        <w:t>Приложение 1</w:t>
      </w:r>
    </w:p>
    <w:bookmarkEnd w:id="0"/>
    <w:p w:rsidR="00B36081" w:rsidRPr="00B36081" w:rsidRDefault="00B36081" w:rsidP="00EC7794">
      <w:pPr>
        <w:ind w:left="5954" w:hanging="11"/>
        <w:jc w:val="both"/>
        <w:rPr>
          <w:rStyle w:val="ab"/>
          <w:bCs w:val="0"/>
          <w:sz w:val="22"/>
          <w:szCs w:val="22"/>
        </w:rPr>
      </w:pPr>
      <w:r w:rsidRPr="00B36081">
        <w:rPr>
          <w:rStyle w:val="ab"/>
          <w:b w:val="0"/>
          <w:sz w:val="22"/>
          <w:szCs w:val="22"/>
        </w:rPr>
        <w:t>к</w:t>
      </w:r>
      <w:r w:rsidRPr="00B36081">
        <w:rPr>
          <w:rStyle w:val="ab"/>
          <w:sz w:val="22"/>
          <w:szCs w:val="22"/>
        </w:rPr>
        <w:t xml:space="preserve"> </w:t>
      </w:r>
      <w:r>
        <w:rPr>
          <w:sz w:val="22"/>
          <w:szCs w:val="22"/>
        </w:rPr>
        <w:t>постановлению</w:t>
      </w:r>
      <w:r w:rsidRPr="00B36081">
        <w:rPr>
          <w:sz w:val="22"/>
          <w:szCs w:val="22"/>
        </w:rPr>
        <w:t xml:space="preserve"> администрации муниципального округа Молжаниновский </w:t>
      </w:r>
    </w:p>
    <w:p w:rsidR="00B36081" w:rsidRPr="00B36081" w:rsidRDefault="00B36081" w:rsidP="00EC7794">
      <w:pPr>
        <w:ind w:left="5954" w:hanging="11"/>
        <w:jc w:val="both"/>
        <w:rPr>
          <w:rStyle w:val="ab"/>
          <w:b w:val="0"/>
          <w:bCs w:val="0"/>
          <w:sz w:val="22"/>
          <w:szCs w:val="22"/>
        </w:rPr>
      </w:pPr>
      <w:r w:rsidRPr="00B36081">
        <w:rPr>
          <w:rStyle w:val="ab"/>
          <w:b w:val="0"/>
          <w:sz w:val="22"/>
          <w:szCs w:val="22"/>
        </w:rPr>
        <w:t>от «    » ________ 2016 года № ___</w:t>
      </w:r>
    </w:p>
    <w:p w:rsidR="002C4FD9" w:rsidRDefault="002C4FD9" w:rsidP="00EC779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36081" w:rsidRDefault="00B36081" w:rsidP="00EC7794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6081">
        <w:rPr>
          <w:b/>
          <w:sz w:val="28"/>
          <w:szCs w:val="28"/>
        </w:rPr>
        <w:t>Порядок</w:t>
      </w:r>
    </w:p>
    <w:p w:rsidR="002C4FD9" w:rsidRDefault="00B36081" w:rsidP="0042588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36081">
        <w:rPr>
          <w:b/>
          <w:sz w:val="28"/>
          <w:szCs w:val="28"/>
        </w:rPr>
        <w:t>применения дисциплинарных взысканий к муниципальным служащим, замещающим должности муниципальной службы в администрации муниципального округа Молжаниновский</w:t>
      </w:r>
    </w:p>
    <w:p w:rsidR="00B36081" w:rsidRPr="00B36081" w:rsidRDefault="00B36081" w:rsidP="00EC779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2C4FD9" w:rsidRDefault="002C4FD9" w:rsidP="00EC7794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</w:rPr>
      </w:pPr>
      <w:r w:rsidRPr="004F30E2">
        <w:rPr>
          <w:b/>
          <w:sz w:val="28"/>
          <w:szCs w:val="28"/>
        </w:rPr>
        <w:t>Общие положения</w:t>
      </w:r>
    </w:p>
    <w:p w:rsidR="002C4FD9" w:rsidRPr="004F30E2" w:rsidRDefault="002C4FD9" w:rsidP="00EC779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B36081" w:rsidRPr="00B36081" w:rsidRDefault="00B36081" w:rsidP="00EC7794">
      <w:pPr>
        <w:pStyle w:val="aa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</w:t>
      </w:r>
      <w:r w:rsidR="00425881" w:rsidRPr="00425881">
        <w:rPr>
          <w:sz w:val="28"/>
          <w:szCs w:val="28"/>
        </w:rPr>
        <w:t xml:space="preserve">применения дисциплинарных взысканий к муниципальным служащим, замещающим должности муниципальной службы в администрации муниципального округа Молжаниновский </w:t>
      </w:r>
      <w:r w:rsidR="00425881">
        <w:rPr>
          <w:sz w:val="28"/>
          <w:szCs w:val="28"/>
        </w:rPr>
        <w:t xml:space="preserve">(далее – Порядок) </w:t>
      </w:r>
      <w:r>
        <w:rPr>
          <w:sz w:val="28"/>
          <w:szCs w:val="28"/>
        </w:rPr>
        <w:t>разработан</w:t>
      </w:r>
      <w:r w:rsidRPr="00B36081">
        <w:rPr>
          <w:sz w:val="28"/>
          <w:szCs w:val="28"/>
        </w:rPr>
        <w:t xml:space="preserve"> в соответствии с </w:t>
      </w:r>
      <w:hyperlink r:id="rId8" w:history="1">
        <w:r w:rsidRPr="00B36081">
          <w:rPr>
            <w:rStyle w:val="ae"/>
            <w:b w:val="0"/>
            <w:sz w:val="28"/>
            <w:szCs w:val="28"/>
          </w:rPr>
          <w:t>Трудовым кодексом</w:t>
        </w:r>
      </w:hyperlink>
      <w:r w:rsidRPr="00B36081">
        <w:rPr>
          <w:sz w:val="28"/>
          <w:szCs w:val="28"/>
        </w:rPr>
        <w:t xml:space="preserve"> Российской Федерации, </w:t>
      </w:r>
      <w:hyperlink r:id="rId9" w:history="1">
        <w:r w:rsidRPr="00B36081">
          <w:rPr>
            <w:rStyle w:val="ae"/>
            <w:b w:val="0"/>
            <w:sz w:val="28"/>
            <w:szCs w:val="28"/>
          </w:rPr>
          <w:t>Федеральным законом</w:t>
        </w:r>
      </w:hyperlink>
      <w:r w:rsidRPr="00B36081">
        <w:rPr>
          <w:b/>
          <w:sz w:val="28"/>
          <w:szCs w:val="28"/>
        </w:rPr>
        <w:t xml:space="preserve"> </w:t>
      </w:r>
      <w:r w:rsidRPr="00B36081">
        <w:rPr>
          <w:sz w:val="28"/>
          <w:szCs w:val="28"/>
        </w:rPr>
        <w:t>от 02.03.2007 года  № 25-ФЗ «О муниципальной службе в Российской Федерации», Законом города Москвы от 22.10.2008 года № 50 «О муниципальной службе в городе Москве».</w:t>
      </w:r>
      <w:proofErr w:type="gramEnd"/>
    </w:p>
    <w:p w:rsidR="00DB736F" w:rsidRPr="00DB736F" w:rsidRDefault="00DB736F" w:rsidP="00EC7794">
      <w:pPr>
        <w:pStyle w:val="aa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</w:t>
      </w:r>
      <w:r w:rsidRPr="001A5D4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1A5D41">
        <w:rPr>
          <w:sz w:val="28"/>
          <w:szCs w:val="28"/>
        </w:rPr>
        <w:t xml:space="preserve"> </w:t>
      </w:r>
      <w:r w:rsidRPr="00DB736F">
        <w:rPr>
          <w:sz w:val="28"/>
          <w:szCs w:val="28"/>
        </w:rPr>
        <w:t>определяет критерии должностного проступка муниципального служащего, виды дисциплинарных 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обязанностей.</w:t>
      </w:r>
    </w:p>
    <w:p w:rsidR="00DB736F" w:rsidRPr="00DB736F" w:rsidRDefault="00DB736F" w:rsidP="00EC7794">
      <w:pPr>
        <w:pStyle w:val="aa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DB736F">
        <w:rPr>
          <w:sz w:val="28"/>
          <w:szCs w:val="28"/>
        </w:rPr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DB736F" w:rsidRPr="00DB736F" w:rsidRDefault="00DB736F" w:rsidP="00EC7794">
      <w:pPr>
        <w:pStyle w:val="aa"/>
        <w:numPr>
          <w:ilvl w:val="0"/>
          <w:numId w:val="38"/>
        </w:numPr>
        <w:ind w:left="0" w:firstLine="851"/>
        <w:jc w:val="both"/>
        <w:rPr>
          <w:sz w:val="28"/>
          <w:szCs w:val="28"/>
        </w:rPr>
      </w:pPr>
      <w:r w:rsidRPr="00DB736F">
        <w:rPr>
          <w:sz w:val="28"/>
          <w:szCs w:val="28"/>
        </w:rPr>
        <w:t>Дисциплинарный проступок муниципального служащего – это неисполнение или ненадлежащее исполнение муниципальным служащим по его вине возложенных</w:t>
      </w:r>
      <w:r>
        <w:rPr>
          <w:sz w:val="28"/>
          <w:szCs w:val="28"/>
        </w:rPr>
        <w:t xml:space="preserve"> на него служебных обязанностей, нарушение трудовой дисциплины.</w:t>
      </w:r>
    </w:p>
    <w:p w:rsidR="002C4FD9" w:rsidRPr="004F30E2" w:rsidRDefault="002C4FD9" w:rsidP="00EC779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C4FD9" w:rsidRDefault="002C4FD9" w:rsidP="00EC779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30E2">
        <w:rPr>
          <w:b/>
          <w:sz w:val="28"/>
          <w:szCs w:val="28"/>
        </w:rPr>
        <w:t>Виды дисциплинарных взысканий</w:t>
      </w:r>
    </w:p>
    <w:p w:rsidR="00EC7794" w:rsidRDefault="00EC7794" w:rsidP="00EC779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7794" w:rsidRPr="00EC7794" w:rsidRDefault="00EC7794" w:rsidP="00425881">
      <w:pPr>
        <w:ind w:firstLine="851"/>
        <w:jc w:val="both"/>
        <w:rPr>
          <w:sz w:val="28"/>
          <w:szCs w:val="28"/>
        </w:rPr>
      </w:pPr>
      <w:proofErr w:type="gramStart"/>
      <w:r w:rsidRPr="00EC7794">
        <w:rPr>
          <w:sz w:val="28"/>
          <w:szCs w:val="28"/>
        </w:rPr>
        <w:t>Дисциплинарные взыскания, применяемые к муниципальному служащему</w:t>
      </w:r>
      <w:r>
        <w:rPr>
          <w:sz w:val="28"/>
          <w:szCs w:val="28"/>
        </w:rPr>
        <w:t xml:space="preserve"> налагаются</w:t>
      </w:r>
      <w:proofErr w:type="gramEnd"/>
      <w:r>
        <w:rPr>
          <w:sz w:val="28"/>
          <w:szCs w:val="28"/>
        </w:rPr>
        <w:t>:</w:t>
      </w:r>
    </w:p>
    <w:p w:rsidR="00EC7794" w:rsidRPr="00EC7794" w:rsidRDefault="00EC7794" w:rsidP="00425881">
      <w:pPr>
        <w:jc w:val="both"/>
        <w:rPr>
          <w:sz w:val="28"/>
          <w:szCs w:val="28"/>
        </w:rPr>
      </w:pPr>
      <w:r w:rsidRPr="00EC7794">
        <w:rPr>
          <w:sz w:val="28"/>
          <w:szCs w:val="28"/>
        </w:rPr>
        <w:t xml:space="preserve">    2.1. За совершение дисциплинарного проступка представитель нанимателя (работодателя) (далее – работодатель) имеет право применить следующие дисциплинарные взыскания:</w:t>
      </w:r>
    </w:p>
    <w:p w:rsidR="00EC7794" w:rsidRPr="00EC7794" w:rsidRDefault="00EC7794" w:rsidP="00425881">
      <w:pPr>
        <w:jc w:val="both"/>
        <w:rPr>
          <w:sz w:val="28"/>
          <w:szCs w:val="28"/>
        </w:rPr>
      </w:pPr>
      <w:r w:rsidRPr="00EC7794">
        <w:rPr>
          <w:sz w:val="28"/>
          <w:szCs w:val="28"/>
        </w:rPr>
        <w:t xml:space="preserve">     1) замечание;</w:t>
      </w:r>
    </w:p>
    <w:p w:rsidR="00EC7794" w:rsidRPr="00EC7794" w:rsidRDefault="00EC7794" w:rsidP="00425881">
      <w:pPr>
        <w:jc w:val="both"/>
        <w:rPr>
          <w:sz w:val="28"/>
          <w:szCs w:val="28"/>
        </w:rPr>
      </w:pPr>
      <w:r w:rsidRPr="00EC7794">
        <w:rPr>
          <w:sz w:val="28"/>
          <w:szCs w:val="28"/>
        </w:rPr>
        <w:t xml:space="preserve">     2) выговор;</w:t>
      </w:r>
    </w:p>
    <w:p w:rsidR="00EC7794" w:rsidRPr="00EC7794" w:rsidRDefault="00EC7794" w:rsidP="00425881">
      <w:pPr>
        <w:jc w:val="both"/>
        <w:rPr>
          <w:sz w:val="28"/>
          <w:szCs w:val="28"/>
        </w:rPr>
      </w:pPr>
      <w:r w:rsidRPr="00EC7794">
        <w:rPr>
          <w:sz w:val="28"/>
          <w:szCs w:val="28"/>
        </w:rPr>
        <w:t xml:space="preserve">     3) увольнение с муниципальной службы по соответствующим основаниям.</w:t>
      </w:r>
    </w:p>
    <w:p w:rsidR="00EC7794" w:rsidRPr="00EC7794" w:rsidRDefault="00EC7794" w:rsidP="00425881">
      <w:pPr>
        <w:jc w:val="both"/>
        <w:rPr>
          <w:sz w:val="28"/>
          <w:szCs w:val="28"/>
        </w:rPr>
      </w:pPr>
      <w:r w:rsidRPr="00EC7794">
        <w:rPr>
          <w:sz w:val="28"/>
          <w:szCs w:val="28"/>
        </w:rPr>
        <w:t xml:space="preserve">     2.2. Дисциплинарные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3E2F3E">
        <w:rPr>
          <w:sz w:val="28"/>
          <w:szCs w:val="28"/>
        </w:rPr>
        <w:t>целях противодействия коррупции:</w:t>
      </w:r>
    </w:p>
    <w:p w:rsidR="00EC7794" w:rsidRDefault="00EC7794" w:rsidP="00425881">
      <w:pPr>
        <w:jc w:val="both"/>
        <w:rPr>
          <w:sz w:val="28"/>
          <w:szCs w:val="28"/>
        </w:rPr>
      </w:pPr>
      <w:r w:rsidRPr="00EC7794">
        <w:rPr>
          <w:sz w:val="28"/>
          <w:szCs w:val="28"/>
        </w:rPr>
        <w:lastRenderedPageBreak/>
        <w:t xml:space="preserve">    2.2.1.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взыскания, указанные в пункте 2.1 настоящего Порядка.</w:t>
      </w:r>
    </w:p>
    <w:p w:rsidR="00425881" w:rsidRPr="00425881" w:rsidRDefault="00425881" w:rsidP="004258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425881">
        <w:rPr>
          <w:sz w:val="28"/>
          <w:szCs w:val="28"/>
        </w:rPr>
        <w:t>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02.03.2007г № 25-ФЗ «О муниципальной службе в Российской Федерации».</w:t>
      </w:r>
    </w:p>
    <w:p w:rsidR="00425881" w:rsidRPr="00425881" w:rsidRDefault="00425881" w:rsidP="00425881">
      <w:pPr>
        <w:pStyle w:val="aa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425881">
        <w:rPr>
          <w:sz w:val="28"/>
          <w:szCs w:val="28"/>
        </w:rPr>
        <w:t xml:space="preserve">Взыскания, предусмотренные статьями 14.1, 15 и 27 Федерального закона от 02.03.2007г № 25-ФЗ «О муниципальной службе в Российской Федерации», применяются работодателем в порядке, установленном настоящим </w:t>
      </w:r>
      <w:r>
        <w:rPr>
          <w:sz w:val="28"/>
          <w:szCs w:val="28"/>
        </w:rPr>
        <w:t>П</w:t>
      </w:r>
      <w:r w:rsidRPr="00425881">
        <w:rPr>
          <w:sz w:val="28"/>
          <w:szCs w:val="28"/>
        </w:rPr>
        <w:t>орядком, на основании:</w:t>
      </w:r>
    </w:p>
    <w:p w:rsidR="00425881" w:rsidRPr="00425881" w:rsidRDefault="00425881" w:rsidP="00425881">
      <w:pPr>
        <w:jc w:val="both"/>
        <w:rPr>
          <w:sz w:val="28"/>
          <w:szCs w:val="28"/>
        </w:rPr>
      </w:pPr>
      <w:r w:rsidRPr="00425881">
        <w:rPr>
          <w:sz w:val="28"/>
          <w:szCs w:val="28"/>
        </w:rPr>
        <w:t xml:space="preserve">    1) доклада о результатах проверки</w:t>
      </w:r>
      <w:r>
        <w:rPr>
          <w:sz w:val="28"/>
          <w:szCs w:val="28"/>
        </w:rPr>
        <w:t xml:space="preserve">, проведенной в соответствии с Положением о порядке проведения служебных проверок </w:t>
      </w:r>
      <w:r w:rsidRPr="001A5D41">
        <w:rPr>
          <w:sz w:val="28"/>
          <w:szCs w:val="28"/>
        </w:rPr>
        <w:t>в отношении муниципальных служащих, замещающих должности муниципальной службы в администрации муниципального округа Молжаниновский</w:t>
      </w:r>
      <w:r w:rsidRPr="00425881">
        <w:rPr>
          <w:sz w:val="28"/>
          <w:szCs w:val="28"/>
        </w:rPr>
        <w:t>;</w:t>
      </w:r>
    </w:p>
    <w:p w:rsidR="00425881" w:rsidRPr="00425881" w:rsidRDefault="00425881" w:rsidP="00425881">
      <w:pPr>
        <w:jc w:val="both"/>
        <w:rPr>
          <w:sz w:val="28"/>
          <w:szCs w:val="28"/>
        </w:rPr>
      </w:pPr>
      <w:r w:rsidRPr="00425881">
        <w:rPr>
          <w:sz w:val="28"/>
          <w:szCs w:val="28"/>
        </w:rPr>
        <w:t xml:space="preserve">    2) рекомендации 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округа Молжаниновский и урегулированию конфликта интересов</w:t>
      </w:r>
      <w:r w:rsidRPr="00425881">
        <w:rPr>
          <w:sz w:val="28"/>
          <w:szCs w:val="28"/>
        </w:rPr>
        <w:t>, если доклад о результатах проверки направлялся в комиссию;</w:t>
      </w:r>
    </w:p>
    <w:p w:rsidR="00425881" w:rsidRPr="00425881" w:rsidRDefault="00425881" w:rsidP="00425881">
      <w:pPr>
        <w:jc w:val="both"/>
        <w:rPr>
          <w:sz w:val="28"/>
          <w:szCs w:val="28"/>
        </w:rPr>
      </w:pPr>
      <w:r w:rsidRPr="00425881">
        <w:rPr>
          <w:sz w:val="28"/>
          <w:szCs w:val="28"/>
        </w:rPr>
        <w:t xml:space="preserve">    3) объяснений муниципального служащего;</w:t>
      </w:r>
    </w:p>
    <w:p w:rsidR="00425881" w:rsidRPr="00425881" w:rsidRDefault="00425881" w:rsidP="00425881">
      <w:pPr>
        <w:jc w:val="both"/>
        <w:rPr>
          <w:sz w:val="28"/>
          <w:szCs w:val="28"/>
        </w:rPr>
      </w:pPr>
      <w:r w:rsidRPr="00425881">
        <w:rPr>
          <w:sz w:val="28"/>
          <w:szCs w:val="28"/>
        </w:rPr>
        <w:t xml:space="preserve">    4) иных материалов.</w:t>
      </w:r>
    </w:p>
    <w:p w:rsidR="002B5A93" w:rsidRDefault="00425881" w:rsidP="002B5A93">
      <w:pPr>
        <w:pStyle w:val="aa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proofErr w:type="gramStart"/>
      <w:r w:rsidRPr="00425881">
        <w:rPr>
          <w:sz w:val="28"/>
          <w:szCs w:val="28"/>
        </w:rPr>
        <w:t>При применении взысканий, предусмотренных статьями 14.1, 15 и 27 Федерального закона от 02.03.2007г</w:t>
      </w:r>
      <w:r>
        <w:rPr>
          <w:sz w:val="28"/>
          <w:szCs w:val="28"/>
        </w:rPr>
        <w:t>.</w:t>
      </w:r>
      <w:r w:rsidRPr="00425881">
        <w:rPr>
          <w:sz w:val="28"/>
          <w:szCs w:val="28"/>
        </w:rPr>
        <w:t xml:space="preserve">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425881">
        <w:rPr>
          <w:sz w:val="28"/>
          <w:szCs w:val="28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425881" w:rsidRPr="002B5A93" w:rsidRDefault="00425881" w:rsidP="00425881">
      <w:pPr>
        <w:pStyle w:val="aa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2B5A93">
        <w:rPr>
          <w:sz w:val="28"/>
          <w:szCs w:val="28"/>
        </w:rPr>
        <w:t>Взыскания, предусмотренные статьями 14.1, 15 и 27  Федерального закона от 02.03.2007г № 25-ФЗ «О муниципальной службе в Российской Федерации», применяются в порядке и сроки, которые установлены действующим законодательством, Положением о порядке проведения служебных проверок в отношении муниципальных служащих, замещающих должности муниципальной службы в администрации муниципального округа Молжаниновский и настоящим Порядком.</w:t>
      </w:r>
    </w:p>
    <w:p w:rsidR="002C4FD9" w:rsidRPr="002B5A93" w:rsidRDefault="00425881" w:rsidP="002B5A93">
      <w:pPr>
        <w:pStyle w:val="aa"/>
        <w:numPr>
          <w:ilvl w:val="0"/>
          <w:numId w:val="31"/>
        </w:numPr>
        <w:ind w:left="0" w:firstLine="851"/>
        <w:jc w:val="both"/>
        <w:rPr>
          <w:sz w:val="28"/>
          <w:szCs w:val="28"/>
        </w:rPr>
      </w:pPr>
      <w:r w:rsidRPr="00425881">
        <w:rPr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</w:t>
      </w:r>
      <w:r w:rsidRPr="00425881">
        <w:rPr>
          <w:sz w:val="28"/>
          <w:szCs w:val="28"/>
        </w:rPr>
        <w:lastRenderedPageBreak/>
        <w:t>должностных обязанностей в этом случае производится распоряжением раб</w:t>
      </w:r>
      <w:r>
        <w:rPr>
          <w:sz w:val="28"/>
          <w:szCs w:val="28"/>
        </w:rPr>
        <w:t>отодателя</w:t>
      </w:r>
      <w:r w:rsidRPr="00425881">
        <w:rPr>
          <w:sz w:val="28"/>
          <w:szCs w:val="28"/>
        </w:rPr>
        <w:t>.</w:t>
      </w:r>
      <w:r w:rsidRPr="002B5A93">
        <w:rPr>
          <w:sz w:val="28"/>
          <w:szCs w:val="28"/>
        </w:rPr>
        <w:br/>
      </w:r>
    </w:p>
    <w:p w:rsidR="002C4FD9" w:rsidRPr="002B5A93" w:rsidRDefault="002C4FD9" w:rsidP="002B5A93">
      <w:pPr>
        <w:pStyle w:val="aa"/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2B5A93">
        <w:rPr>
          <w:b/>
          <w:sz w:val="28"/>
          <w:szCs w:val="28"/>
        </w:rPr>
        <w:t>Порядок и сроки применения дисциплинарного взыскания</w:t>
      </w:r>
    </w:p>
    <w:p w:rsidR="002C4FD9" w:rsidRPr="004F30E2" w:rsidRDefault="002C4FD9" w:rsidP="00EC7794">
      <w:pPr>
        <w:widowControl w:val="0"/>
        <w:autoSpaceDE w:val="0"/>
        <w:autoSpaceDN w:val="0"/>
        <w:adjustRightInd w:val="0"/>
        <w:spacing w:line="240" w:lineRule="exact"/>
        <w:ind w:left="720"/>
        <w:jc w:val="both"/>
        <w:rPr>
          <w:b/>
          <w:sz w:val="28"/>
          <w:szCs w:val="28"/>
        </w:rPr>
      </w:pPr>
    </w:p>
    <w:p w:rsidR="00DF5495" w:rsidRDefault="00DF5495" w:rsidP="00DF5495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425881">
        <w:rPr>
          <w:sz w:val="28"/>
          <w:szCs w:val="28"/>
        </w:rPr>
        <w:t>За каждый дисциплинарный проступок может быть применено только одно</w:t>
      </w:r>
      <w:r>
        <w:rPr>
          <w:sz w:val="28"/>
          <w:szCs w:val="28"/>
        </w:rPr>
        <w:t xml:space="preserve"> дисциплинарное взыскание.</w:t>
      </w:r>
      <w:r w:rsidRPr="00DF5495">
        <w:rPr>
          <w:sz w:val="28"/>
          <w:szCs w:val="28"/>
        </w:rPr>
        <w:t xml:space="preserve"> </w:t>
      </w:r>
    </w:p>
    <w:p w:rsidR="006C09A9" w:rsidRDefault="006C09A9" w:rsidP="002B5A93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6C09A9">
        <w:rPr>
          <w:sz w:val="28"/>
          <w:szCs w:val="28"/>
        </w:rPr>
        <w:t>Перед применением дисциплинарного взыскани</w:t>
      </w:r>
      <w:r>
        <w:rPr>
          <w:sz w:val="28"/>
          <w:szCs w:val="28"/>
        </w:rPr>
        <w:t xml:space="preserve">я проводится служебная проверка, в соответствии с </w:t>
      </w:r>
      <w:r w:rsidRPr="001A5D41">
        <w:rPr>
          <w:sz w:val="28"/>
          <w:szCs w:val="28"/>
        </w:rPr>
        <w:t>Положения о порядке проведения служебных проверок в отношении муниципальных служащих, замещающих должности муниципальной службы в администрации муниципального округа Молжаниновский</w:t>
      </w:r>
      <w:r>
        <w:rPr>
          <w:sz w:val="28"/>
          <w:szCs w:val="28"/>
        </w:rPr>
        <w:t>.</w:t>
      </w:r>
    </w:p>
    <w:p w:rsidR="006C09A9" w:rsidRDefault="006C09A9" w:rsidP="002B5A93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6C09A9">
        <w:rPr>
          <w:sz w:val="28"/>
          <w:szCs w:val="28"/>
        </w:rPr>
        <w:t>Дисциплинарное взыскание за должностной проступок налагается</w:t>
      </w:r>
      <w:r>
        <w:rPr>
          <w:sz w:val="28"/>
          <w:szCs w:val="28"/>
        </w:rPr>
        <w:t xml:space="preserve"> распоряжением администрации муниципального округа Молжаниновский (далее – распоряжение)</w:t>
      </w:r>
      <w:r w:rsidR="003074B4">
        <w:rPr>
          <w:sz w:val="28"/>
          <w:szCs w:val="28"/>
        </w:rPr>
        <w:t xml:space="preserve"> с указанием оснований привлечения муниципального служащего к дисциплинарной ответственности</w:t>
      </w:r>
      <w:r>
        <w:rPr>
          <w:sz w:val="28"/>
          <w:szCs w:val="28"/>
        </w:rPr>
        <w:t>.</w:t>
      </w:r>
    </w:p>
    <w:p w:rsidR="00DF5495" w:rsidRDefault="00DF5495" w:rsidP="002B5A93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proofErr w:type="gramStart"/>
      <w:r w:rsidRPr="002B5A93">
        <w:rPr>
          <w:sz w:val="28"/>
          <w:szCs w:val="28"/>
        </w:rPr>
        <w:t>В распоряжении о применении  взыскания</w:t>
      </w:r>
      <w:r w:rsidRPr="00DF5495">
        <w:rPr>
          <w:sz w:val="28"/>
          <w:szCs w:val="28"/>
        </w:rPr>
        <w:t xml:space="preserve"> к муниципальному служащему в случае совершения им коррупционного правонарушения в качестве</w:t>
      </w:r>
      <w:proofErr w:type="gramEnd"/>
      <w:r w:rsidRPr="00DF5495"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6C09A9" w:rsidRDefault="006C09A9" w:rsidP="002B5A93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6C09A9">
        <w:rPr>
          <w:sz w:val="28"/>
          <w:szCs w:val="28"/>
        </w:rPr>
        <w:t>Дисциплинарное взыскание применяется непосредственно после обнаружения дисциплинарного проступка, не позднее одного месяца со дня обнаружения, не считая времени болезни, пребывания в отпуске муниципального служащего и других случаев отсутствия на службе по уважительным причинам, а также времени проведения служебной проверки.</w:t>
      </w:r>
    </w:p>
    <w:p w:rsidR="00D13D0F" w:rsidRDefault="006C09A9" w:rsidP="002B5A93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6C09A9">
        <w:rPr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не позднее двух лет со дня его совершения. В указанные сроки не включается время произв</w:t>
      </w:r>
      <w:r w:rsidR="00D13D0F">
        <w:rPr>
          <w:sz w:val="28"/>
          <w:szCs w:val="28"/>
        </w:rPr>
        <w:t>одства по уголовному делу.</w:t>
      </w:r>
    </w:p>
    <w:p w:rsidR="002B5A93" w:rsidRPr="00D13D0F" w:rsidRDefault="002B5A93" w:rsidP="002B5A93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D13D0F">
        <w:rPr>
          <w:sz w:val="28"/>
          <w:szCs w:val="28"/>
        </w:rPr>
        <w:t>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DF5495" w:rsidRPr="00D13D0F" w:rsidRDefault="002B5A93" w:rsidP="00D13D0F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 w:rsidRPr="002B5A93">
        <w:rPr>
          <w:sz w:val="28"/>
          <w:szCs w:val="28"/>
        </w:rPr>
        <w:t xml:space="preserve">Право выбора конкретного дисциплинарного взыскания из числа </w:t>
      </w:r>
      <w:proofErr w:type="gramStart"/>
      <w:r w:rsidRPr="002B5A93">
        <w:rPr>
          <w:sz w:val="28"/>
          <w:szCs w:val="28"/>
        </w:rPr>
        <w:t>предусмотренных</w:t>
      </w:r>
      <w:proofErr w:type="gramEnd"/>
      <w:r w:rsidRPr="002B5A93">
        <w:rPr>
          <w:sz w:val="28"/>
          <w:szCs w:val="28"/>
        </w:rPr>
        <w:t xml:space="preserve"> п. 2.1 настоящего Порядка принадлежит работодателю.</w:t>
      </w:r>
    </w:p>
    <w:p w:rsidR="003074B4" w:rsidRDefault="00D13D0F" w:rsidP="003074B4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Копия распоряжения</w:t>
      </w:r>
      <w:r w:rsidR="002C4FD9" w:rsidRPr="00853309">
        <w:rPr>
          <w:sz w:val="28"/>
          <w:szCs w:val="28"/>
        </w:rPr>
        <w:t xml:space="preserve">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</w:t>
      </w:r>
      <w:r>
        <w:rPr>
          <w:sz w:val="28"/>
          <w:szCs w:val="28"/>
        </w:rPr>
        <w:t>я издания распоряжения</w:t>
      </w:r>
      <w:r w:rsidR="002C4FD9" w:rsidRPr="00853309">
        <w:rPr>
          <w:sz w:val="28"/>
          <w:szCs w:val="28"/>
        </w:rPr>
        <w:t xml:space="preserve">, </w:t>
      </w:r>
      <w:r w:rsidR="003E2F3E" w:rsidRPr="006C09A9">
        <w:rPr>
          <w:sz w:val="28"/>
          <w:szCs w:val="28"/>
        </w:rPr>
        <w:t xml:space="preserve">не считая времени болезни, пребывания в </w:t>
      </w:r>
      <w:r w:rsidR="003E2F3E" w:rsidRPr="006C09A9">
        <w:rPr>
          <w:sz w:val="28"/>
          <w:szCs w:val="28"/>
        </w:rPr>
        <w:lastRenderedPageBreak/>
        <w:t>отпуске муниципального служащего и других случаев отсутствия на службе</w:t>
      </w:r>
      <w:proofErr w:type="gramEnd"/>
      <w:r w:rsidR="003E2F3E" w:rsidRPr="006C09A9">
        <w:rPr>
          <w:sz w:val="28"/>
          <w:szCs w:val="28"/>
        </w:rPr>
        <w:t xml:space="preserve"> по уважительным причинам</w:t>
      </w:r>
      <w:r w:rsidR="002C4FD9" w:rsidRPr="00853309">
        <w:rPr>
          <w:sz w:val="28"/>
          <w:szCs w:val="28"/>
        </w:rPr>
        <w:t>. В случае отказа муниципального служащего ознакомиться с указанным распоряжением под роспись составляется соответствующий акт</w:t>
      </w:r>
      <w:r w:rsidR="003E2F3E">
        <w:rPr>
          <w:sz w:val="28"/>
          <w:szCs w:val="28"/>
        </w:rPr>
        <w:t xml:space="preserve"> об отказе в ознакомлении</w:t>
      </w:r>
      <w:r w:rsidR="00A911AB">
        <w:rPr>
          <w:sz w:val="28"/>
          <w:szCs w:val="28"/>
        </w:rPr>
        <w:t xml:space="preserve"> (Приложение 1)</w:t>
      </w:r>
      <w:r w:rsidR="002C4FD9" w:rsidRPr="00853309">
        <w:rPr>
          <w:sz w:val="28"/>
          <w:szCs w:val="28"/>
        </w:rPr>
        <w:t>.</w:t>
      </w:r>
    </w:p>
    <w:p w:rsidR="003074B4" w:rsidRDefault="003074B4" w:rsidP="003074B4">
      <w:pPr>
        <w:pStyle w:val="aa"/>
        <w:numPr>
          <w:ilvl w:val="0"/>
          <w:numId w:val="4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D9" w:rsidRPr="003074B4">
        <w:rPr>
          <w:sz w:val="28"/>
          <w:szCs w:val="28"/>
        </w:rPr>
        <w:t>Копия распоряжения  работодателя о наложении взыскания                             на муниципального служащего приобщается к личному делу муниципального служащего</w:t>
      </w:r>
      <w:r w:rsidR="0023051D">
        <w:rPr>
          <w:sz w:val="28"/>
          <w:szCs w:val="28"/>
        </w:rPr>
        <w:t>.</w:t>
      </w:r>
      <w:r w:rsidR="002C4FD9" w:rsidRPr="004F30E2">
        <w:rPr>
          <w:sz w:val="28"/>
          <w:szCs w:val="28"/>
        </w:rPr>
        <w:t xml:space="preserve"> </w:t>
      </w:r>
    </w:p>
    <w:p w:rsidR="003074B4" w:rsidRDefault="003074B4" w:rsidP="003074B4">
      <w:pPr>
        <w:pStyle w:val="aa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074B4">
        <w:rPr>
          <w:sz w:val="28"/>
          <w:szCs w:val="28"/>
        </w:rPr>
        <w:t xml:space="preserve"> </w:t>
      </w:r>
      <w:r w:rsidR="002C4FD9" w:rsidRPr="003074B4">
        <w:rPr>
          <w:sz w:val="28"/>
          <w:szCs w:val="28"/>
        </w:rPr>
        <w:t xml:space="preserve">Муниципальный  служащий  вправе обжаловать </w:t>
      </w:r>
      <w:r w:rsidR="008D630E" w:rsidRPr="003074B4">
        <w:rPr>
          <w:sz w:val="28"/>
          <w:szCs w:val="28"/>
        </w:rPr>
        <w:t xml:space="preserve">дисциплинарное взыскание </w:t>
      </w:r>
      <w:r w:rsidR="002C4FD9" w:rsidRPr="003074B4">
        <w:rPr>
          <w:sz w:val="28"/>
          <w:szCs w:val="28"/>
        </w:rPr>
        <w:t>в судебном порядке.</w:t>
      </w:r>
    </w:p>
    <w:p w:rsidR="003074B4" w:rsidRDefault="003074B4" w:rsidP="003074B4">
      <w:pPr>
        <w:pStyle w:val="aa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074B4">
        <w:rPr>
          <w:sz w:val="28"/>
          <w:szCs w:val="28"/>
        </w:rPr>
        <w:t xml:space="preserve"> Дисциплинарное взыскание, наложенное на муниципального служащего, действует в течение одного года со дня его применения.</w:t>
      </w:r>
    </w:p>
    <w:p w:rsidR="002C4FD9" w:rsidRPr="003074B4" w:rsidRDefault="006057E5" w:rsidP="003074B4">
      <w:pPr>
        <w:pStyle w:val="aa"/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FD9" w:rsidRPr="003074B4">
        <w:rPr>
          <w:sz w:val="28"/>
          <w:szCs w:val="28"/>
        </w:rPr>
        <w:t>В период действия неснятого дисциплинарного взыскания, проведения служебной проверки   или возбуждения  уголовного     дела</w:t>
      </w:r>
    </w:p>
    <w:p w:rsidR="002C4FD9" w:rsidRPr="004F30E2" w:rsidRDefault="002C4FD9" w:rsidP="003074B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30E2">
        <w:rPr>
          <w:sz w:val="28"/>
          <w:szCs w:val="28"/>
        </w:rPr>
        <w:t>не допускается применение поощрений муниципального служащего.</w:t>
      </w:r>
    </w:p>
    <w:p w:rsidR="002C4FD9" w:rsidRDefault="002C4FD9" w:rsidP="00EC7794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C4FD9" w:rsidRDefault="002C4FD9" w:rsidP="002B5A93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4F30E2">
        <w:rPr>
          <w:b/>
          <w:sz w:val="28"/>
          <w:szCs w:val="28"/>
        </w:rPr>
        <w:t>Порядок снятия дисциплинарного взыскания</w:t>
      </w:r>
    </w:p>
    <w:p w:rsidR="002C4FD9" w:rsidRPr="004F30E2" w:rsidRDefault="002C4FD9" w:rsidP="00EC7794">
      <w:pPr>
        <w:widowControl w:val="0"/>
        <w:autoSpaceDE w:val="0"/>
        <w:autoSpaceDN w:val="0"/>
        <w:adjustRightInd w:val="0"/>
        <w:spacing w:line="240" w:lineRule="exact"/>
        <w:ind w:left="720"/>
        <w:jc w:val="both"/>
        <w:rPr>
          <w:b/>
          <w:sz w:val="28"/>
          <w:szCs w:val="28"/>
        </w:rPr>
      </w:pPr>
    </w:p>
    <w:p w:rsidR="002C4FD9" w:rsidRDefault="002C4FD9" w:rsidP="00EC779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30E2">
        <w:rPr>
          <w:sz w:val="28"/>
          <w:szCs w:val="28"/>
        </w:rPr>
        <w:t>4.1. Если в течение одного года со дня применения дисциплинарного взыскания муниципальный служащий не был подвергнут</w:t>
      </w:r>
      <w:r w:rsidR="008D630E">
        <w:rPr>
          <w:sz w:val="28"/>
          <w:szCs w:val="28"/>
        </w:rPr>
        <w:t xml:space="preserve"> новому</w:t>
      </w:r>
      <w:r w:rsidRPr="004F30E2">
        <w:rPr>
          <w:sz w:val="28"/>
          <w:szCs w:val="28"/>
        </w:rPr>
        <w:t xml:space="preserve"> дисциплинарному взысканию, предусмотренному пунктом 1 и 2 части 1 статьи 27 Федерального закона от 2 марта 2007 года № 25-ФЗ «О муниципальной службе</w:t>
      </w:r>
      <w:r>
        <w:rPr>
          <w:sz w:val="28"/>
          <w:szCs w:val="28"/>
        </w:rPr>
        <w:t xml:space="preserve">  </w:t>
      </w:r>
      <w:r w:rsidRPr="004F30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</w:t>
      </w:r>
      <w:r w:rsidRPr="004F30E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 </w:t>
      </w:r>
      <w:r w:rsidRPr="004F30E2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4F30E2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</w:t>
      </w:r>
      <w:r w:rsidRPr="004F30E2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 </w:t>
      </w:r>
      <w:r w:rsidRPr="004F30E2">
        <w:rPr>
          <w:sz w:val="28"/>
          <w:szCs w:val="28"/>
        </w:rPr>
        <w:t xml:space="preserve">замечанию и </w:t>
      </w:r>
      <w:r>
        <w:rPr>
          <w:sz w:val="28"/>
          <w:szCs w:val="28"/>
        </w:rPr>
        <w:t xml:space="preserve"> </w:t>
      </w:r>
      <w:r w:rsidRPr="004F30E2">
        <w:rPr>
          <w:sz w:val="28"/>
          <w:szCs w:val="28"/>
        </w:rPr>
        <w:t xml:space="preserve">выговору, </w:t>
      </w:r>
    </w:p>
    <w:p w:rsidR="002C4FD9" w:rsidRPr="004F30E2" w:rsidRDefault="002C4FD9" w:rsidP="00EC77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30E2">
        <w:rPr>
          <w:sz w:val="28"/>
          <w:szCs w:val="28"/>
        </w:rPr>
        <w:t>он считается не имеющим дисциплинарного взыскания.</w:t>
      </w:r>
    </w:p>
    <w:p w:rsidR="002C4FD9" w:rsidRPr="004F30E2" w:rsidRDefault="003074B4" w:rsidP="00EC779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C4FD9" w:rsidRPr="004F30E2">
        <w:rPr>
          <w:sz w:val="28"/>
          <w:szCs w:val="28"/>
        </w:rPr>
        <w:t>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D13D0F" w:rsidRDefault="002C4FD9" w:rsidP="00EC779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F30E2">
        <w:rPr>
          <w:sz w:val="28"/>
          <w:szCs w:val="28"/>
        </w:rPr>
        <w:t xml:space="preserve">4.3. </w:t>
      </w:r>
      <w:r>
        <w:rPr>
          <w:sz w:val="28"/>
          <w:szCs w:val="28"/>
        </w:rPr>
        <w:tab/>
      </w:r>
      <w:r w:rsidRPr="004F30E2">
        <w:rPr>
          <w:sz w:val="28"/>
          <w:szCs w:val="28"/>
        </w:rPr>
        <w:t>О досрочном</w:t>
      </w:r>
      <w:r>
        <w:rPr>
          <w:sz w:val="28"/>
          <w:szCs w:val="28"/>
        </w:rPr>
        <w:t xml:space="preserve">    </w:t>
      </w:r>
      <w:r w:rsidRPr="004F30E2">
        <w:rPr>
          <w:sz w:val="28"/>
          <w:szCs w:val="28"/>
        </w:rPr>
        <w:t xml:space="preserve"> снятии </w:t>
      </w:r>
      <w:r>
        <w:rPr>
          <w:sz w:val="28"/>
          <w:szCs w:val="28"/>
        </w:rPr>
        <w:t xml:space="preserve">  </w:t>
      </w:r>
      <w:r w:rsidRPr="004F30E2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 </w:t>
      </w:r>
      <w:r w:rsidRPr="004F30E2">
        <w:rPr>
          <w:sz w:val="28"/>
          <w:szCs w:val="28"/>
        </w:rPr>
        <w:t xml:space="preserve">взыскания </w:t>
      </w:r>
      <w:r>
        <w:rPr>
          <w:sz w:val="28"/>
          <w:szCs w:val="28"/>
        </w:rPr>
        <w:t xml:space="preserve">                                      </w:t>
      </w:r>
      <w:r w:rsidRPr="004F30E2">
        <w:rPr>
          <w:sz w:val="28"/>
          <w:szCs w:val="28"/>
        </w:rPr>
        <w:t xml:space="preserve">с муниципального служащего издается распоряжение. </w:t>
      </w:r>
    </w:p>
    <w:p w:rsidR="00D13D0F" w:rsidRDefault="00D13D0F" w:rsidP="00EC779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13D0F">
        <w:rPr>
          <w:sz w:val="28"/>
          <w:szCs w:val="28"/>
        </w:rPr>
        <w:t xml:space="preserve">Распоряжение работодателя о применении дисциплинарного взыскания и досрочного его снятия </w:t>
      </w:r>
      <w:r>
        <w:rPr>
          <w:sz w:val="28"/>
          <w:szCs w:val="28"/>
        </w:rPr>
        <w:t>приобщается</w:t>
      </w:r>
      <w:r w:rsidRPr="00D13D0F">
        <w:rPr>
          <w:sz w:val="28"/>
          <w:szCs w:val="28"/>
        </w:rPr>
        <w:t xml:space="preserve"> в личное дело муниципального служащего.</w:t>
      </w:r>
    </w:p>
    <w:p w:rsidR="003074B4" w:rsidRDefault="00D13D0F" w:rsidP="003074B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C4FD9" w:rsidRPr="004F30E2">
        <w:rPr>
          <w:sz w:val="28"/>
          <w:szCs w:val="28"/>
        </w:rPr>
        <w:t xml:space="preserve">Муниципальный служащий, с которого досрочно снято дисциплинарное взыскание, считается не подвергавшимся взысканию. </w:t>
      </w:r>
    </w:p>
    <w:p w:rsidR="003074B4" w:rsidRPr="003074B4" w:rsidRDefault="003074B4" w:rsidP="003074B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3074B4">
        <w:rPr>
          <w:sz w:val="28"/>
          <w:szCs w:val="28"/>
        </w:rPr>
        <w:t>Дисциплинарные взыскания, снятые досрочно или утратившие силу по истечении года со дня их применения, не могут учитываться при решении вопроса об увольнении муниципального служащего в связи с неоднократным неисполнением без уважительных причин служебных обязанностей и при принятии решения о поощрении муниципального служащего.</w:t>
      </w:r>
    </w:p>
    <w:p w:rsidR="003074B4" w:rsidRPr="003074B4" w:rsidRDefault="003074B4" w:rsidP="00EC779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C4FD9" w:rsidRPr="004F30E2" w:rsidRDefault="002C4FD9" w:rsidP="00EC779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C4FD9" w:rsidRPr="004F30E2" w:rsidRDefault="002C4FD9" w:rsidP="00EC77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0E2F90" w:rsidRDefault="000E2F90" w:rsidP="000E2F90">
      <w:pPr>
        <w:ind w:left="5954"/>
        <w:rPr>
          <w:rStyle w:val="ab"/>
          <w:sz w:val="22"/>
          <w:szCs w:val="22"/>
        </w:rPr>
        <w:sectPr w:rsidR="000E2F90" w:rsidSect="003E2F3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9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E2F90" w:rsidRPr="000E2F90" w:rsidRDefault="000E2F90" w:rsidP="000E2F90">
      <w:pPr>
        <w:tabs>
          <w:tab w:val="left" w:pos="5245"/>
        </w:tabs>
        <w:ind w:left="5245"/>
        <w:jc w:val="both"/>
        <w:rPr>
          <w:b/>
          <w:bCs/>
          <w:sz w:val="22"/>
          <w:szCs w:val="22"/>
        </w:rPr>
      </w:pPr>
      <w:r w:rsidRPr="000E2F90">
        <w:rPr>
          <w:rStyle w:val="ab"/>
          <w:b w:val="0"/>
          <w:sz w:val="22"/>
          <w:szCs w:val="22"/>
        </w:rPr>
        <w:lastRenderedPageBreak/>
        <w:t>Приложение 1</w:t>
      </w:r>
    </w:p>
    <w:p w:rsidR="000E2F90" w:rsidRPr="000E2F90" w:rsidRDefault="000E2F90" w:rsidP="000E2F90">
      <w:pPr>
        <w:pStyle w:val="1"/>
        <w:tabs>
          <w:tab w:val="left" w:pos="5245"/>
        </w:tabs>
        <w:spacing w:before="0" w:after="0"/>
        <w:ind w:left="5245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E2F9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к </w:t>
      </w:r>
      <w:r w:rsidRPr="000E2F90">
        <w:rPr>
          <w:rFonts w:ascii="Times New Roman" w:hAnsi="Times New Roman" w:cs="Times New Roman"/>
          <w:b w:val="0"/>
          <w:sz w:val="22"/>
          <w:szCs w:val="22"/>
        </w:rPr>
        <w:t>Порядку применения дисциплинарных взысканий к муниципальным служащим, замещающим должности муниципальной службы в администрации муниципального округа Молжаниновский</w:t>
      </w:r>
    </w:p>
    <w:p w:rsidR="000E2F90" w:rsidRDefault="000E2F90" w:rsidP="000E2F90"/>
    <w:p w:rsidR="000E2F90" w:rsidRPr="000E2F90" w:rsidRDefault="000E2F90" w:rsidP="000E2F90"/>
    <w:p w:rsidR="000E2F90" w:rsidRPr="001A5D41" w:rsidRDefault="000E2F90" w:rsidP="000E2F90">
      <w:pPr>
        <w:pStyle w:val="af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A5D41">
        <w:rPr>
          <w:rStyle w:val="ab"/>
          <w:rFonts w:ascii="Times New Roman" w:hAnsi="Times New Roman" w:cs="Times New Roman"/>
          <w:sz w:val="28"/>
          <w:szCs w:val="28"/>
        </w:rPr>
        <w:t>Акт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1A5D41">
        <w:rPr>
          <w:rFonts w:ascii="Times New Roman" w:hAnsi="Times New Roman" w:cs="Times New Roman"/>
          <w:sz w:val="28"/>
          <w:szCs w:val="28"/>
        </w:rPr>
        <w:t>№_____</w:t>
      </w:r>
    </w:p>
    <w:p w:rsidR="000E2F90" w:rsidRDefault="000E2F90" w:rsidP="000E2F9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E2F90" w:rsidRPr="001A5D41" w:rsidRDefault="000E2F90" w:rsidP="000E2F90">
      <w:pPr>
        <w:pStyle w:val="af"/>
        <w:rPr>
          <w:rFonts w:ascii="Times New Roman" w:hAnsi="Times New Roman" w:cs="Times New Roman"/>
          <w:sz w:val="28"/>
          <w:szCs w:val="28"/>
        </w:rPr>
      </w:pPr>
      <w:r w:rsidRPr="001A5D41">
        <w:rPr>
          <w:rFonts w:ascii="Times New Roman" w:hAnsi="Times New Roman" w:cs="Times New Roman"/>
          <w:sz w:val="28"/>
          <w:szCs w:val="28"/>
        </w:rPr>
        <w:t>«__»_____________201</w:t>
      </w:r>
      <w:r>
        <w:rPr>
          <w:rFonts w:ascii="Times New Roman" w:hAnsi="Times New Roman" w:cs="Times New Roman"/>
          <w:sz w:val="28"/>
          <w:szCs w:val="28"/>
        </w:rPr>
        <w:t xml:space="preserve">_г.            </w:t>
      </w:r>
      <w:r w:rsidRPr="001A5D4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5D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2F90" w:rsidRPr="001A5D41" w:rsidRDefault="000E2F90" w:rsidP="000E2F9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E2F90" w:rsidRPr="00E47B22" w:rsidRDefault="000E2F90" w:rsidP="000E2F90">
      <w:pPr>
        <w:pStyle w:val="a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Мною___________</w:t>
      </w:r>
      <w:r w:rsidRPr="00E47B2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E47B2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E47B22">
        <w:rPr>
          <w:rFonts w:ascii="Times New Roman" w:hAnsi="Times New Roman" w:cs="Times New Roman"/>
        </w:rPr>
        <w:t>должность, инициалы, фамилия</w:t>
      </w:r>
    </w:p>
    <w:p w:rsidR="000E2F90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0E2F90" w:rsidRPr="00E47B22" w:rsidRDefault="000E2F90" w:rsidP="000E2F90">
      <w:pPr>
        <w:pStyle w:val="a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47B22">
        <w:rPr>
          <w:rFonts w:ascii="Times New Roman" w:hAnsi="Times New Roman" w:cs="Times New Roman"/>
        </w:rPr>
        <w:t xml:space="preserve">составлен настоящий акт в том, что сегодня в </w:t>
      </w:r>
      <w:proofErr w:type="spellStart"/>
      <w:r w:rsidRPr="00E47B22">
        <w:rPr>
          <w:rFonts w:ascii="Times New Roman" w:hAnsi="Times New Roman" w:cs="Times New Roman"/>
        </w:rPr>
        <w:t>____</w:t>
      </w:r>
      <w:proofErr w:type="gramStart"/>
      <w:r w:rsidRPr="00E47B22">
        <w:rPr>
          <w:rFonts w:ascii="Times New Roman" w:hAnsi="Times New Roman" w:cs="Times New Roman"/>
        </w:rPr>
        <w:t>ч</w:t>
      </w:r>
      <w:proofErr w:type="spellEnd"/>
      <w:proofErr w:type="gramEnd"/>
      <w:r w:rsidRPr="00E47B22">
        <w:rPr>
          <w:rFonts w:ascii="Times New Roman" w:hAnsi="Times New Roman" w:cs="Times New Roman"/>
        </w:rPr>
        <w:t xml:space="preserve"> ___ мин.</w:t>
      </w:r>
      <w:r>
        <w:rPr>
          <w:rFonts w:ascii="Times New Roman" w:hAnsi="Times New Roman" w:cs="Times New Roman"/>
        </w:rPr>
        <w:t xml:space="preserve"> </w:t>
      </w:r>
      <w:r w:rsidRPr="00E47B22">
        <w:rPr>
          <w:rFonts w:ascii="Times New Roman" w:hAnsi="Times New Roman" w:cs="Times New Roman"/>
        </w:rPr>
        <w:t>в__________________                                                               (номер кабинета)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E47B22">
        <w:rPr>
          <w:rFonts w:ascii="Times New Roman" w:hAnsi="Times New Roman" w:cs="Times New Roman"/>
        </w:rPr>
        <w:t>присутствии___________________________________________________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</w:t>
      </w:r>
      <w:r w:rsidRPr="00E47B22">
        <w:rPr>
          <w:rFonts w:ascii="Times New Roman" w:hAnsi="Times New Roman" w:cs="Times New Roman"/>
        </w:rPr>
        <w:t xml:space="preserve">   (должность, инициалы, фамилия)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отказался_______________________________________________________________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0E2F90" w:rsidRDefault="000E2F90" w:rsidP="000E2F90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</w:t>
      </w:r>
      <w:r w:rsidRPr="00E47B22">
        <w:rPr>
          <w:rFonts w:ascii="Times New Roman" w:hAnsi="Times New Roman" w:cs="Times New Roman"/>
        </w:rPr>
        <w:t>должность, инициалы, фамилия отказавшегося лица</w:t>
      </w:r>
      <w:r>
        <w:rPr>
          <w:rFonts w:ascii="Times New Roman" w:hAnsi="Times New Roman" w:cs="Times New Roman"/>
        </w:rPr>
        <w:t>)</w:t>
      </w:r>
    </w:p>
    <w:p w:rsidR="000E2F90" w:rsidRPr="00E47B22" w:rsidRDefault="000E2F90" w:rsidP="000E2F90">
      <w:pPr>
        <w:pStyle w:val="af"/>
        <w:jc w:val="both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от ознакомления с </w:t>
      </w:r>
      <w:r>
        <w:rPr>
          <w:rFonts w:ascii="Times New Roman" w:hAnsi="Times New Roman" w:cs="Times New Roman"/>
        </w:rPr>
        <w:t>распоряжением</w:t>
      </w:r>
      <w:r w:rsidRPr="00E47B22">
        <w:rPr>
          <w:rFonts w:ascii="Times New Roman" w:hAnsi="Times New Roman" w:cs="Times New Roman"/>
        </w:rPr>
        <w:t xml:space="preserve">   о   привлечении   к дисциплинарной ответственности; от подписи в </w:t>
      </w:r>
      <w:r>
        <w:rPr>
          <w:rFonts w:ascii="Times New Roman" w:hAnsi="Times New Roman" w:cs="Times New Roman"/>
        </w:rPr>
        <w:t>распоряжении</w:t>
      </w:r>
      <w:r w:rsidRPr="00E47B22">
        <w:rPr>
          <w:rFonts w:ascii="Times New Roman" w:hAnsi="Times New Roman" w:cs="Times New Roman"/>
        </w:rPr>
        <w:t xml:space="preserve">   о привлечении  к  дисциплинарной  ответственности после ознакомления с ними</w:t>
      </w:r>
      <w:r>
        <w:rPr>
          <w:rFonts w:ascii="Times New Roman" w:hAnsi="Times New Roman" w:cs="Times New Roman"/>
        </w:rPr>
        <w:t>.</w:t>
      </w:r>
    </w:p>
    <w:p w:rsidR="000E2F90" w:rsidRPr="00E47B22" w:rsidRDefault="000E2F90" w:rsidP="000E2F90"/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Факт отказа подтверждаем: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    должность                                              подпись             инициалы, фамилия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  должность                                               подпись             инициалы, фамилия</w:t>
      </w:r>
    </w:p>
    <w:p w:rsidR="000E2F90" w:rsidRPr="00E47B22" w:rsidRDefault="000E2F90" w:rsidP="000E2F90"/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Акт составил: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0E2F90" w:rsidRPr="00E47B22" w:rsidRDefault="000E2F90" w:rsidP="000E2F90">
      <w:pPr>
        <w:pStyle w:val="af"/>
        <w:rPr>
          <w:rFonts w:ascii="Times New Roman" w:hAnsi="Times New Roman" w:cs="Times New Roman"/>
        </w:rPr>
      </w:pPr>
      <w:r w:rsidRPr="00E47B22">
        <w:rPr>
          <w:rFonts w:ascii="Times New Roman" w:hAnsi="Times New Roman" w:cs="Times New Roman"/>
        </w:rPr>
        <w:t xml:space="preserve">    должность                                             подпись             инициалы, фамилия</w:t>
      </w:r>
    </w:p>
    <w:p w:rsidR="000E2F90" w:rsidRDefault="000E2F90" w:rsidP="000E2F90"/>
    <w:p w:rsidR="000E2F90" w:rsidRDefault="000E2F90" w:rsidP="000E2F90"/>
    <w:p w:rsidR="000E2F90" w:rsidRPr="00E47B22" w:rsidRDefault="000E2F90" w:rsidP="000E2F90">
      <w:r w:rsidRPr="00E47B22">
        <w:t xml:space="preserve">«____»________________201_г.       </w:t>
      </w:r>
    </w:p>
    <w:p w:rsidR="002C4FD9" w:rsidRPr="004F30E2" w:rsidRDefault="002C4FD9" w:rsidP="00EC7794">
      <w:pPr>
        <w:ind w:left="5103"/>
        <w:jc w:val="both"/>
        <w:rPr>
          <w:sz w:val="24"/>
          <w:szCs w:val="24"/>
        </w:rPr>
      </w:pPr>
    </w:p>
    <w:p w:rsidR="002C4FD9" w:rsidRPr="00322645" w:rsidRDefault="002C4FD9" w:rsidP="00EC7794">
      <w:pPr>
        <w:ind w:left="-14" w:firstLine="709"/>
        <w:jc w:val="both"/>
        <w:rPr>
          <w:sz w:val="24"/>
          <w:szCs w:val="24"/>
        </w:rPr>
      </w:pPr>
    </w:p>
    <w:p w:rsidR="00B34A71" w:rsidRPr="00F9643F" w:rsidRDefault="00B34A71" w:rsidP="00EC7794">
      <w:pPr>
        <w:ind w:right="-5"/>
        <w:jc w:val="both"/>
        <w:rPr>
          <w:sz w:val="28"/>
          <w:szCs w:val="28"/>
        </w:rPr>
      </w:pPr>
    </w:p>
    <w:sectPr w:rsidR="00B34A71" w:rsidRPr="00F9643F" w:rsidSect="003E2F3E"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A7" w:rsidRDefault="007956A7" w:rsidP="002C4FD9">
      <w:r>
        <w:separator/>
      </w:r>
    </w:p>
  </w:endnote>
  <w:endnote w:type="continuationSeparator" w:id="0">
    <w:p w:rsidR="007956A7" w:rsidRDefault="007956A7" w:rsidP="002C4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EE" w:rsidRDefault="004517E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EE" w:rsidRDefault="004517E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EE" w:rsidRDefault="004517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A7" w:rsidRDefault="007956A7" w:rsidP="002C4FD9">
      <w:r>
        <w:separator/>
      </w:r>
    </w:p>
  </w:footnote>
  <w:footnote w:type="continuationSeparator" w:id="0">
    <w:p w:rsidR="007956A7" w:rsidRDefault="007956A7" w:rsidP="002C4F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EE" w:rsidRDefault="004517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FD9" w:rsidRDefault="006E718B">
    <w:pPr>
      <w:pStyle w:val="a6"/>
      <w:jc w:val="center"/>
    </w:pPr>
    <w:fldSimple w:instr=" PAGE   \* MERGEFORMAT ">
      <w:r w:rsidR="0023051D">
        <w:rPr>
          <w:noProof/>
        </w:rPr>
        <w:t>4</w:t>
      </w:r>
    </w:fldSimple>
  </w:p>
  <w:p w:rsidR="002C4FD9" w:rsidRDefault="002C4F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111"/>
      <w:docPartObj>
        <w:docPartGallery w:val="Page Numbers (Top of Page)"/>
        <w:docPartUnique/>
      </w:docPartObj>
    </w:sdtPr>
    <w:sdtContent>
      <w:p w:rsidR="003E2F3E" w:rsidRDefault="003E2F3E">
        <w:pPr>
          <w:pStyle w:val="a6"/>
          <w:jc w:val="center"/>
        </w:pPr>
        <w:fldSimple w:instr=" PAGE   \* MERGEFORMAT ">
          <w:r w:rsidR="0023051D">
            <w:rPr>
              <w:noProof/>
            </w:rPr>
            <w:t>1</w:t>
          </w:r>
        </w:fldSimple>
      </w:p>
    </w:sdtContent>
  </w:sdt>
  <w:p w:rsidR="004517EE" w:rsidRDefault="004517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324770"/>
    <w:multiLevelType w:val="hybridMultilevel"/>
    <w:tmpl w:val="C6D43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">
    <w:nsid w:val="0E0A45F6"/>
    <w:multiLevelType w:val="hybridMultilevel"/>
    <w:tmpl w:val="2A16F352"/>
    <w:lvl w:ilvl="0" w:tplc="2C807C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766C81"/>
    <w:multiLevelType w:val="hybridMultilevel"/>
    <w:tmpl w:val="11E61146"/>
    <w:lvl w:ilvl="0" w:tplc="2C807CB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1">
    <w:nsid w:val="2C405151"/>
    <w:multiLevelType w:val="multilevel"/>
    <w:tmpl w:val="9DE4B2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57345"/>
    <w:multiLevelType w:val="hybridMultilevel"/>
    <w:tmpl w:val="CEC6FC2A"/>
    <w:lvl w:ilvl="0" w:tplc="725228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9700BDA"/>
    <w:multiLevelType w:val="hybridMultilevel"/>
    <w:tmpl w:val="4330E0CC"/>
    <w:lvl w:ilvl="0" w:tplc="977E20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24F6049"/>
    <w:multiLevelType w:val="hybridMultilevel"/>
    <w:tmpl w:val="AFE8CE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58B73936"/>
    <w:multiLevelType w:val="hybridMultilevel"/>
    <w:tmpl w:val="CA603BE2"/>
    <w:lvl w:ilvl="0" w:tplc="401261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840DB5"/>
    <w:multiLevelType w:val="hybridMultilevel"/>
    <w:tmpl w:val="F392BBEC"/>
    <w:lvl w:ilvl="0" w:tplc="40126178">
      <w:start w:val="1"/>
      <w:numFmt w:val="decimal"/>
      <w:lvlText w:val="3.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2">
    <w:nsid w:val="6E6C79FB"/>
    <w:multiLevelType w:val="hybridMultilevel"/>
    <w:tmpl w:val="B8B8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2F15F2C"/>
    <w:multiLevelType w:val="hybridMultilevel"/>
    <w:tmpl w:val="F426EC8A"/>
    <w:lvl w:ilvl="0" w:tplc="401261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663BF7"/>
    <w:multiLevelType w:val="hybridMultilevel"/>
    <w:tmpl w:val="CA603BE2"/>
    <w:lvl w:ilvl="0" w:tplc="401261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62294"/>
    <w:multiLevelType w:val="multilevel"/>
    <w:tmpl w:val="5426A9A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3"/>
  </w:num>
  <w:num w:numId="4">
    <w:abstractNumId w:val="15"/>
  </w:num>
  <w:num w:numId="5">
    <w:abstractNumId w:val="39"/>
  </w:num>
  <w:num w:numId="6">
    <w:abstractNumId w:val="28"/>
  </w:num>
  <w:num w:numId="7">
    <w:abstractNumId w:val="35"/>
  </w:num>
  <w:num w:numId="8">
    <w:abstractNumId w:val="13"/>
  </w:num>
  <w:num w:numId="9">
    <w:abstractNumId w:val="30"/>
  </w:num>
  <w:num w:numId="10">
    <w:abstractNumId w:val="6"/>
  </w:num>
  <w:num w:numId="11">
    <w:abstractNumId w:val="17"/>
  </w:num>
  <w:num w:numId="12">
    <w:abstractNumId w:val="26"/>
  </w:num>
  <w:num w:numId="13">
    <w:abstractNumId w:val="22"/>
  </w:num>
  <w:num w:numId="14">
    <w:abstractNumId w:val="20"/>
  </w:num>
  <w:num w:numId="15">
    <w:abstractNumId w:val="16"/>
  </w:num>
  <w:num w:numId="16">
    <w:abstractNumId w:val="0"/>
  </w:num>
  <w:num w:numId="17">
    <w:abstractNumId w:val="14"/>
  </w:num>
  <w:num w:numId="18">
    <w:abstractNumId w:val="2"/>
  </w:num>
  <w:num w:numId="19">
    <w:abstractNumId w:val="21"/>
  </w:num>
  <w:num w:numId="20">
    <w:abstractNumId w:val="27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8"/>
  </w:num>
  <w:num w:numId="32">
    <w:abstractNumId w:val="18"/>
  </w:num>
  <w:num w:numId="33">
    <w:abstractNumId w:val="32"/>
  </w:num>
  <w:num w:numId="34">
    <w:abstractNumId w:val="40"/>
  </w:num>
  <w:num w:numId="35">
    <w:abstractNumId w:val="11"/>
  </w:num>
  <w:num w:numId="36">
    <w:abstractNumId w:val="23"/>
  </w:num>
  <w:num w:numId="37">
    <w:abstractNumId w:val="3"/>
  </w:num>
  <w:num w:numId="38">
    <w:abstractNumId w:val="4"/>
  </w:num>
  <w:num w:numId="39">
    <w:abstractNumId w:val="1"/>
  </w:num>
  <w:num w:numId="40">
    <w:abstractNumId w:val="19"/>
  </w:num>
  <w:num w:numId="41">
    <w:abstractNumId w:val="34"/>
  </w:num>
  <w:num w:numId="42">
    <w:abstractNumId w:val="24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4cbfae0-4231-4629-b45a-ae70edf57903"/>
    <w:docVar w:name="SPD_AreaName" w:val="Документ (ЕСЭД)"/>
  </w:docVars>
  <w:rsids>
    <w:rsidRoot w:val="008F0AB3"/>
    <w:rsid w:val="00002197"/>
    <w:rsid w:val="0004556B"/>
    <w:rsid w:val="0005062E"/>
    <w:rsid w:val="0005397A"/>
    <w:rsid w:val="00057499"/>
    <w:rsid w:val="00067953"/>
    <w:rsid w:val="0009201C"/>
    <w:rsid w:val="000A242D"/>
    <w:rsid w:val="000B1E88"/>
    <w:rsid w:val="000B46FB"/>
    <w:rsid w:val="000E2657"/>
    <w:rsid w:val="000E2F90"/>
    <w:rsid w:val="000F018C"/>
    <w:rsid w:val="000F4B27"/>
    <w:rsid w:val="000F6D93"/>
    <w:rsid w:val="001021F4"/>
    <w:rsid w:val="00142474"/>
    <w:rsid w:val="00152859"/>
    <w:rsid w:val="00177A8F"/>
    <w:rsid w:val="001B27A9"/>
    <w:rsid w:val="001C3332"/>
    <w:rsid w:val="001D1F7D"/>
    <w:rsid w:val="001D254B"/>
    <w:rsid w:val="00211264"/>
    <w:rsid w:val="00213FDB"/>
    <w:rsid w:val="0023051D"/>
    <w:rsid w:val="00241BB2"/>
    <w:rsid w:val="002450B5"/>
    <w:rsid w:val="0027053C"/>
    <w:rsid w:val="00271053"/>
    <w:rsid w:val="00272094"/>
    <w:rsid w:val="00273AC7"/>
    <w:rsid w:val="002855AE"/>
    <w:rsid w:val="00295443"/>
    <w:rsid w:val="002B5A93"/>
    <w:rsid w:val="002C2256"/>
    <w:rsid w:val="002C4FD9"/>
    <w:rsid w:val="002D1FC4"/>
    <w:rsid w:val="002F18E4"/>
    <w:rsid w:val="00305783"/>
    <w:rsid w:val="00305AE5"/>
    <w:rsid w:val="003074B4"/>
    <w:rsid w:val="00310134"/>
    <w:rsid w:val="00314E19"/>
    <w:rsid w:val="00316DED"/>
    <w:rsid w:val="003709EA"/>
    <w:rsid w:val="003865A3"/>
    <w:rsid w:val="00395A36"/>
    <w:rsid w:val="003E1F96"/>
    <w:rsid w:val="003E2F3E"/>
    <w:rsid w:val="003E4D78"/>
    <w:rsid w:val="00402E2E"/>
    <w:rsid w:val="00405FB8"/>
    <w:rsid w:val="00410392"/>
    <w:rsid w:val="00411D53"/>
    <w:rsid w:val="00425800"/>
    <w:rsid w:val="00425881"/>
    <w:rsid w:val="00433712"/>
    <w:rsid w:val="0043556E"/>
    <w:rsid w:val="00441161"/>
    <w:rsid w:val="004517EE"/>
    <w:rsid w:val="004549D3"/>
    <w:rsid w:val="00465B51"/>
    <w:rsid w:val="004A3147"/>
    <w:rsid w:val="004B331D"/>
    <w:rsid w:val="004E6C4C"/>
    <w:rsid w:val="004F065B"/>
    <w:rsid w:val="004F6DA2"/>
    <w:rsid w:val="005058E1"/>
    <w:rsid w:val="00512FA1"/>
    <w:rsid w:val="0053075A"/>
    <w:rsid w:val="00542B70"/>
    <w:rsid w:val="005465AA"/>
    <w:rsid w:val="00582C04"/>
    <w:rsid w:val="00583F19"/>
    <w:rsid w:val="00592642"/>
    <w:rsid w:val="005A0C18"/>
    <w:rsid w:val="005B0456"/>
    <w:rsid w:val="005B2561"/>
    <w:rsid w:val="005B3ED1"/>
    <w:rsid w:val="005B4DC2"/>
    <w:rsid w:val="005B66C0"/>
    <w:rsid w:val="005C5DE5"/>
    <w:rsid w:val="005E641B"/>
    <w:rsid w:val="006003B3"/>
    <w:rsid w:val="006057E5"/>
    <w:rsid w:val="006065FC"/>
    <w:rsid w:val="00612833"/>
    <w:rsid w:val="006166C5"/>
    <w:rsid w:val="00616CB9"/>
    <w:rsid w:val="006267E3"/>
    <w:rsid w:val="006331BA"/>
    <w:rsid w:val="00641B84"/>
    <w:rsid w:val="006577C6"/>
    <w:rsid w:val="00662A17"/>
    <w:rsid w:val="00662E5B"/>
    <w:rsid w:val="0067371F"/>
    <w:rsid w:val="0068431D"/>
    <w:rsid w:val="0068493C"/>
    <w:rsid w:val="006B5CD6"/>
    <w:rsid w:val="006C09A9"/>
    <w:rsid w:val="006C6412"/>
    <w:rsid w:val="006E1289"/>
    <w:rsid w:val="006E718B"/>
    <w:rsid w:val="006F3B2B"/>
    <w:rsid w:val="006F3B2D"/>
    <w:rsid w:val="00706CB1"/>
    <w:rsid w:val="00737BBD"/>
    <w:rsid w:val="0076210E"/>
    <w:rsid w:val="007649AE"/>
    <w:rsid w:val="0076671E"/>
    <w:rsid w:val="007676D7"/>
    <w:rsid w:val="0077659D"/>
    <w:rsid w:val="007932C0"/>
    <w:rsid w:val="00793BB5"/>
    <w:rsid w:val="007956A7"/>
    <w:rsid w:val="007A342B"/>
    <w:rsid w:val="007F534B"/>
    <w:rsid w:val="0080663A"/>
    <w:rsid w:val="008076C1"/>
    <w:rsid w:val="00810585"/>
    <w:rsid w:val="008129D6"/>
    <w:rsid w:val="0082579D"/>
    <w:rsid w:val="00831BAE"/>
    <w:rsid w:val="00840CA7"/>
    <w:rsid w:val="00853309"/>
    <w:rsid w:val="00870A1C"/>
    <w:rsid w:val="00871D6F"/>
    <w:rsid w:val="008856DB"/>
    <w:rsid w:val="008B13B6"/>
    <w:rsid w:val="008C4BD1"/>
    <w:rsid w:val="008D630E"/>
    <w:rsid w:val="008F0AB3"/>
    <w:rsid w:val="008F3838"/>
    <w:rsid w:val="009443F6"/>
    <w:rsid w:val="00955BEC"/>
    <w:rsid w:val="00971202"/>
    <w:rsid w:val="0099302A"/>
    <w:rsid w:val="009950C9"/>
    <w:rsid w:val="00996280"/>
    <w:rsid w:val="009C623A"/>
    <w:rsid w:val="009C6445"/>
    <w:rsid w:val="009D56DA"/>
    <w:rsid w:val="009E7F92"/>
    <w:rsid w:val="00A0044A"/>
    <w:rsid w:val="00A0218B"/>
    <w:rsid w:val="00A02E5D"/>
    <w:rsid w:val="00A052BA"/>
    <w:rsid w:val="00A05E8E"/>
    <w:rsid w:val="00A16EAD"/>
    <w:rsid w:val="00A352E5"/>
    <w:rsid w:val="00A448C6"/>
    <w:rsid w:val="00A80120"/>
    <w:rsid w:val="00A82C19"/>
    <w:rsid w:val="00A911AB"/>
    <w:rsid w:val="00A9289F"/>
    <w:rsid w:val="00AA52E2"/>
    <w:rsid w:val="00AD7186"/>
    <w:rsid w:val="00AE7A23"/>
    <w:rsid w:val="00B121F9"/>
    <w:rsid w:val="00B34A71"/>
    <w:rsid w:val="00B36081"/>
    <w:rsid w:val="00B426D3"/>
    <w:rsid w:val="00B42739"/>
    <w:rsid w:val="00B67C73"/>
    <w:rsid w:val="00B830C7"/>
    <w:rsid w:val="00B90FA1"/>
    <w:rsid w:val="00BD0DFB"/>
    <w:rsid w:val="00BD484F"/>
    <w:rsid w:val="00BE1AB4"/>
    <w:rsid w:val="00C10CCE"/>
    <w:rsid w:val="00C42381"/>
    <w:rsid w:val="00C442F6"/>
    <w:rsid w:val="00C60E9D"/>
    <w:rsid w:val="00C61F07"/>
    <w:rsid w:val="00C74883"/>
    <w:rsid w:val="00C80417"/>
    <w:rsid w:val="00C83C92"/>
    <w:rsid w:val="00C86349"/>
    <w:rsid w:val="00C869B2"/>
    <w:rsid w:val="00C90E23"/>
    <w:rsid w:val="00C953F6"/>
    <w:rsid w:val="00C961B9"/>
    <w:rsid w:val="00C96EA0"/>
    <w:rsid w:val="00CA3727"/>
    <w:rsid w:val="00CA6663"/>
    <w:rsid w:val="00CD3604"/>
    <w:rsid w:val="00CD7752"/>
    <w:rsid w:val="00CE6DBD"/>
    <w:rsid w:val="00CF24A2"/>
    <w:rsid w:val="00CF3D66"/>
    <w:rsid w:val="00D10887"/>
    <w:rsid w:val="00D13D0F"/>
    <w:rsid w:val="00D15034"/>
    <w:rsid w:val="00D30BE4"/>
    <w:rsid w:val="00D40678"/>
    <w:rsid w:val="00D46A81"/>
    <w:rsid w:val="00D5459A"/>
    <w:rsid w:val="00D5688C"/>
    <w:rsid w:val="00D57AA5"/>
    <w:rsid w:val="00D76A9B"/>
    <w:rsid w:val="00D91A1F"/>
    <w:rsid w:val="00DA38BD"/>
    <w:rsid w:val="00DA3DA6"/>
    <w:rsid w:val="00DB736F"/>
    <w:rsid w:val="00DC5921"/>
    <w:rsid w:val="00DE52B6"/>
    <w:rsid w:val="00DF5495"/>
    <w:rsid w:val="00E04B24"/>
    <w:rsid w:val="00E100BE"/>
    <w:rsid w:val="00E123C3"/>
    <w:rsid w:val="00E152F0"/>
    <w:rsid w:val="00E2037A"/>
    <w:rsid w:val="00E222AD"/>
    <w:rsid w:val="00E5056D"/>
    <w:rsid w:val="00E5570B"/>
    <w:rsid w:val="00E614C1"/>
    <w:rsid w:val="00E82E6F"/>
    <w:rsid w:val="00E92CA0"/>
    <w:rsid w:val="00EC7794"/>
    <w:rsid w:val="00ED6108"/>
    <w:rsid w:val="00EE26FB"/>
    <w:rsid w:val="00EE7F15"/>
    <w:rsid w:val="00EF758C"/>
    <w:rsid w:val="00F14016"/>
    <w:rsid w:val="00F63A70"/>
    <w:rsid w:val="00F80869"/>
    <w:rsid w:val="00F9643F"/>
    <w:rsid w:val="00FA0D7C"/>
    <w:rsid w:val="00FA15D5"/>
    <w:rsid w:val="00FA5153"/>
    <w:rsid w:val="00FA7ECF"/>
    <w:rsid w:val="00FB1D4A"/>
    <w:rsid w:val="00FD3B28"/>
    <w:rsid w:val="00FD7D17"/>
    <w:rsid w:val="00FE3CA4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EA"/>
  </w:style>
  <w:style w:type="paragraph" w:styleId="1">
    <w:name w:val="heading 1"/>
    <w:basedOn w:val="a"/>
    <w:next w:val="a"/>
    <w:link w:val="10"/>
    <w:uiPriority w:val="99"/>
    <w:qFormat/>
    <w:rsid w:val="000E2F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8012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EE26FB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table" w:styleId="a5">
    <w:name w:val="Table Grid"/>
    <w:basedOn w:val="a1"/>
    <w:rsid w:val="00C1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4E1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11">
    <w:name w:val="Сильное выделение1"/>
    <w:basedOn w:val="a0"/>
    <w:rsid w:val="00314E19"/>
  </w:style>
  <w:style w:type="paragraph" w:styleId="a6">
    <w:name w:val="header"/>
    <w:basedOn w:val="a"/>
    <w:link w:val="a7"/>
    <w:uiPriority w:val="99"/>
    <w:unhideWhenUsed/>
    <w:rsid w:val="002C4F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FD9"/>
  </w:style>
  <w:style w:type="paragraph" w:styleId="a8">
    <w:name w:val="footer"/>
    <w:basedOn w:val="a"/>
    <w:link w:val="a9"/>
    <w:uiPriority w:val="99"/>
    <w:semiHidden/>
    <w:unhideWhenUsed/>
    <w:rsid w:val="002C4F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4FD9"/>
  </w:style>
  <w:style w:type="paragraph" w:styleId="aa">
    <w:name w:val="List Paragraph"/>
    <w:basedOn w:val="a"/>
    <w:uiPriority w:val="34"/>
    <w:qFormat/>
    <w:rsid w:val="00B36081"/>
    <w:pPr>
      <w:ind w:left="720"/>
      <w:contextualSpacing/>
    </w:pPr>
  </w:style>
  <w:style w:type="character" w:customStyle="1" w:styleId="ab">
    <w:name w:val="Цветовое выделение"/>
    <w:uiPriority w:val="99"/>
    <w:rsid w:val="00B36081"/>
    <w:rPr>
      <w:b/>
      <w:bCs/>
      <w:color w:val="26282F"/>
    </w:rPr>
  </w:style>
  <w:style w:type="paragraph" w:customStyle="1" w:styleId="ConsPlusTitle">
    <w:name w:val="ConsPlusTitle"/>
    <w:rsid w:val="00B360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B36081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B36081"/>
    <w:rPr>
      <w:sz w:val="28"/>
      <w:szCs w:val="24"/>
    </w:rPr>
  </w:style>
  <w:style w:type="character" w:customStyle="1" w:styleId="ae">
    <w:name w:val="Гипертекстовая ссылка"/>
    <w:basedOn w:val="ab"/>
    <w:uiPriority w:val="99"/>
    <w:rsid w:val="00B36081"/>
    <w:rPr>
      <w:color w:val="auto"/>
    </w:rPr>
  </w:style>
  <w:style w:type="character" w:customStyle="1" w:styleId="10">
    <w:name w:val="Заголовок 1 Знак"/>
    <w:basedOn w:val="a0"/>
    <w:link w:val="1"/>
    <w:uiPriority w:val="99"/>
    <w:rsid w:val="000E2F90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0E2F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80;&#1093;&#1072;&#1083;&#1095;&#1077;&#1085;&#1082;&#1086;&#1074;&#1072;\Local%20Settings\Temp\bdttmp\ba631a09-6d77-4748-a765-8365e4946f6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F5D8-ED6D-4A50-9995-B7C7792C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ba631a09-6d77-4748-a765-8365e4946f63.dot</Template>
  <TotalTime>215</TotalTime>
  <Pages>6</Pages>
  <Words>1346</Words>
  <Characters>11605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Михалченкова</dc:creator>
  <cp:lastModifiedBy>user009</cp:lastModifiedBy>
  <cp:revision>13</cp:revision>
  <cp:lastPrinted>2014-09-02T13:56:00Z</cp:lastPrinted>
  <dcterms:created xsi:type="dcterms:W3CDTF">2016-08-23T13:29:00Z</dcterms:created>
  <dcterms:modified xsi:type="dcterms:W3CDTF">2016-08-31T06:59:00Z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94cbfae0-4231-4629-b45a-ae70edf57903</vt:lpwstr>
  </property>
</Properties>
</file>