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13" w:rsidRDefault="00247513" w:rsidP="00B5660C">
      <w:pPr>
        <w:pStyle w:val="a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247513" w:rsidRDefault="00247513" w:rsidP="00B5660C">
      <w:pPr>
        <w:pStyle w:val="a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МУНИЦИПАЛЬНОГО ОКРУГА МОЛЖАНИНОВСКИЙ</w:t>
      </w:r>
    </w:p>
    <w:p w:rsidR="00247513" w:rsidRDefault="00247513" w:rsidP="00B5660C">
      <w:pPr>
        <w:pStyle w:val="a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247513" w:rsidRDefault="00247513" w:rsidP="00B5660C">
      <w:pPr>
        <w:pStyle w:val="a0"/>
        <w:jc w:val="center"/>
        <w:rPr>
          <w:b/>
          <w:sz w:val="26"/>
          <w:szCs w:val="26"/>
        </w:rPr>
      </w:pPr>
    </w:p>
    <w:p w:rsidR="00247513" w:rsidRPr="00B5660C" w:rsidRDefault="00247513" w:rsidP="00B5660C">
      <w:pPr>
        <w:pStyle w:val="a0"/>
        <w:jc w:val="center"/>
        <w:rPr>
          <w:rFonts w:ascii="Calibri" w:hAnsi="Calibri"/>
          <w:sz w:val="22"/>
          <w:szCs w:val="22"/>
        </w:rPr>
      </w:pPr>
      <w:r>
        <w:rPr>
          <w:b/>
          <w:sz w:val="26"/>
          <w:szCs w:val="26"/>
        </w:rPr>
        <w:t>РЕШЕНИЕ</w:t>
      </w:r>
    </w:p>
    <w:p w:rsidR="00247513" w:rsidRPr="00B5660C" w:rsidRDefault="00247513" w:rsidP="00B5660C">
      <w:pPr>
        <w:pStyle w:val="ConsPlusTitle"/>
        <w:tabs>
          <w:tab w:val="left" w:pos="4678"/>
        </w:tabs>
        <w:ind w:right="4495"/>
        <w:rPr>
          <w:rFonts w:ascii="Times New Roman" w:hAnsi="Times New Roman"/>
          <w:color w:val="000000"/>
          <w:sz w:val="26"/>
          <w:szCs w:val="26"/>
        </w:rPr>
      </w:pPr>
    </w:p>
    <w:p w:rsidR="00247513" w:rsidRPr="00B5660C" w:rsidRDefault="00247513" w:rsidP="00B5660C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247513" w:rsidRPr="00B5660C" w:rsidRDefault="00247513" w:rsidP="00B5660C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247513" w:rsidRPr="00B5660C" w:rsidRDefault="00247513" w:rsidP="00B5660C">
      <w:pPr>
        <w:pStyle w:val="ConsPlusTitle"/>
        <w:tabs>
          <w:tab w:val="left" w:pos="4678"/>
        </w:tabs>
        <w:ind w:right="4495"/>
        <w:rPr>
          <w:rFonts w:ascii="Times New Roman" w:hAnsi="Times New Roman"/>
          <w:sz w:val="24"/>
          <w:szCs w:val="24"/>
        </w:rPr>
      </w:pPr>
      <w:r w:rsidRPr="00B5660C">
        <w:rPr>
          <w:rFonts w:ascii="Times New Roman" w:hAnsi="Times New Roman"/>
          <w:color w:val="000000"/>
          <w:sz w:val="24"/>
          <w:szCs w:val="24"/>
        </w:rPr>
        <w:t>17.12.2019 № 119/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5660C">
        <w:rPr>
          <w:rFonts w:ascii="Times New Roman" w:hAnsi="Times New Roman"/>
          <w:color w:val="000000"/>
          <w:sz w:val="24"/>
          <w:szCs w:val="24"/>
        </w:rPr>
        <w:t>М</w:t>
      </w:r>
    </w:p>
    <w:p w:rsidR="00247513" w:rsidRPr="00993229" w:rsidRDefault="00247513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 w:rsidRPr="00993229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Pr="00993229">
        <w:rPr>
          <w:rFonts w:ascii="Times New Roman" w:hAnsi="Times New Roman"/>
          <w:b w:val="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 w:val="0"/>
          <w:sz w:val="26"/>
          <w:szCs w:val="26"/>
          <w:u w:val="single"/>
        </w:rPr>
        <w:t xml:space="preserve">      </w:t>
      </w:r>
    </w:p>
    <w:p w:rsidR="00247513" w:rsidRDefault="00247513"/>
    <w:p w:rsidR="00247513" w:rsidRPr="000D66CA" w:rsidRDefault="00247513" w:rsidP="00E37515">
      <w:pPr>
        <w:ind w:right="3954"/>
        <w:jc w:val="both"/>
        <w:rPr>
          <w:sz w:val="27"/>
          <w:szCs w:val="27"/>
        </w:rPr>
      </w:pPr>
      <w:r w:rsidRPr="000D66CA">
        <w:rPr>
          <w:b/>
          <w:bCs/>
          <w:sz w:val="27"/>
          <w:szCs w:val="27"/>
        </w:rPr>
        <w:t>О</w:t>
      </w:r>
      <w:r w:rsidRPr="000D66CA">
        <w:rPr>
          <w:b/>
          <w:sz w:val="27"/>
          <w:szCs w:val="27"/>
        </w:rPr>
        <w:t xml:space="preserve"> проведении дополнительных мероприятий по социально-экономическому развитию Молжаниновского района города Москвы в 2020 году </w:t>
      </w:r>
    </w:p>
    <w:p w:rsidR="00247513" w:rsidRPr="000D66CA" w:rsidRDefault="00247513" w:rsidP="00E37515">
      <w:pPr>
        <w:jc w:val="both"/>
        <w:rPr>
          <w:sz w:val="27"/>
          <w:szCs w:val="27"/>
        </w:rPr>
      </w:pPr>
      <w:r w:rsidRPr="000D66CA">
        <w:rPr>
          <w:b/>
          <w:bCs/>
          <w:sz w:val="27"/>
          <w:szCs w:val="27"/>
        </w:rPr>
        <w:t xml:space="preserve"> </w:t>
      </w:r>
    </w:p>
    <w:p w:rsidR="00247513" w:rsidRPr="000D66CA" w:rsidRDefault="00247513" w:rsidP="00E37515">
      <w:pPr>
        <w:pStyle w:val="BodyTextIndent"/>
        <w:ind w:firstLine="720"/>
      </w:pPr>
      <w:r>
        <w:t xml:space="preserve">  </w:t>
      </w:r>
      <w:r w:rsidRPr="000D66CA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 Правительства Москвы от 13 сентября 2012 года №  484-ПП «О дополнительных мероприятиях по социально-экономическому развитию районов города Москвы»</w:t>
      </w:r>
      <w:r>
        <w:t>,</w:t>
      </w:r>
      <w:r w:rsidRPr="000D66CA">
        <w:t xml:space="preserve"> принимая во внимание обращение</w:t>
      </w:r>
      <w:r>
        <w:t xml:space="preserve"> исполняющего обязанности</w:t>
      </w:r>
      <w:r w:rsidRPr="000D66CA">
        <w:t xml:space="preserve"> главы управы Молжаниновского района города Москвы от </w:t>
      </w:r>
      <w:r>
        <w:t>12</w:t>
      </w:r>
      <w:r w:rsidRPr="000D66CA">
        <w:t>.</w:t>
      </w:r>
      <w:r>
        <w:t>12</w:t>
      </w:r>
      <w:r w:rsidRPr="000D66CA">
        <w:t>.201</w:t>
      </w:r>
      <w:r>
        <w:t>9</w:t>
      </w:r>
      <w:r w:rsidRPr="000D66CA">
        <w:t xml:space="preserve"> г. № 18-7-</w:t>
      </w:r>
      <w:r>
        <w:t>8095</w:t>
      </w:r>
      <w:r w:rsidRPr="000D66CA">
        <w:t>/</w:t>
      </w:r>
      <w:r>
        <w:t>9</w:t>
      </w:r>
      <w:r w:rsidRPr="000D66CA">
        <w:t xml:space="preserve">, </w:t>
      </w:r>
      <w:r w:rsidRPr="000D66CA">
        <w:rPr>
          <w:b/>
        </w:rPr>
        <w:t>Совет депутатов муниципального округа Молжаниновский в городе Москве решил:</w:t>
      </w:r>
    </w:p>
    <w:p w:rsidR="00247513" w:rsidRPr="000D66CA" w:rsidRDefault="00247513" w:rsidP="00974E25">
      <w:pPr>
        <w:tabs>
          <w:tab w:val="left" w:pos="9355"/>
        </w:tabs>
        <w:ind w:right="-1" w:firstLine="709"/>
        <w:jc w:val="both"/>
        <w:rPr>
          <w:sz w:val="27"/>
          <w:szCs w:val="27"/>
        </w:rPr>
      </w:pPr>
      <w:r w:rsidRPr="000D66CA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 </w:t>
      </w:r>
      <w:r w:rsidRPr="000D66CA">
        <w:rPr>
          <w:sz w:val="27"/>
          <w:szCs w:val="27"/>
        </w:rPr>
        <w:t xml:space="preserve">Провести дополнительные мероприятия по социально-экономическому развитию Молжаниновского района города Москвы в 2020 году  (приложение).    </w:t>
      </w:r>
    </w:p>
    <w:p w:rsidR="00247513" w:rsidRPr="000D66CA" w:rsidRDefault="00247513" w:rsidP="00E37515">
      <w:pPr>
        <w:pStyle w:val="BodyTextIndent"/>
        <w:ind w:firstLine="720"/>
      </w:pPr>
      <w:r w:rsidRPr="000D66CA">
        <w:t>2. Направить настоящее решение в управу Молжаниновского района 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247513" w:rsidRPr="000D66CA" w:rsidRDefault="00247513" w:rsidP="00E37515">
      <w:pPr>
        <w:pStyle w:val="BodyTextIndent"/>
        <w:ind w:firstLine="720"/>
      </w:pPr>
      <w:r w:rsidRPr="000D66CA">
        <w:t xml:space="preserve">3. Опубликовать настоящее решение в </w:t>
      </w:r>
      <w:r>
        <w:t>бюллетене</w:t>
      </w:r>
      <w:r w:rsidRPr="000D66CA">
        <w:t xml:space="preserve"> «</w:t>
      </w:r>
      <w:r>
        <w:t>Московский муниципальный вестник</w:t>
      </w:r>
      <w:r w:rsidRPr="000D66CA">
        <w:t>» и разместить на официальном сайте  муниципального округа Молжаниновский в городе Москве</w:t>
      </w:r>
      <w:r w:rsidRPr="003E32C6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 w:rsidRPr="000D66CA">
        <w:t xml:space="preserve"> </w:t>
      </w:r>
      <w:r w:rsidRPr="000D66CA">
        <w:rPr>
          <w:u w:val="single"/>
        </w:rPr>
        <w:t>molg-mun.</w:t>
      </w:r>
      <w:r w:rsidRPr="000D66CA">
        <w:rPr>
          <w:u w:val="single"/>
          <w:lang w:val="en-US"/>
        </w:rPr>
        <w:t>ru</w:t>
      </w:r>
      <w:r w:rsidRPr="000D66CA">
        <w:t>.</w:t>
      </w:r>
    </w:p>
    <w:p w:rsidR="00247513" w:rsidRPr="000D66CA" w:rsidRDefault="00247513" w:rsidP="00E37515">
      <w:pPr>
        <w:ind w:firstLine="708"/>
        <w:jc w:val="both"/>
        <w:rPr>
          <w:sz w:val="27"/>
          <w:szCs w:val="27"/>
        </w:rPr>
      </w:pPr>
      <w:r w:rsidRPr="000D66CA">
        <w:rPr>
          <w:sz w:val="27"/>
          <w:szCs w:val="27"/>
        </w:rPr>
        <w:t>4.  Контроль за выполнением настоящего решения возложить на главу муниципального округа Молжаниновский в городе Москве Шинкаренко А.М.</w:t>
      </w:r>
    </w:p>
    <w:p w:rsidR="00247513" w:rsidRDefault="00247513" w:rsidP="00E37515">
      <w:pPr>
        <w:pStyle w:val="BodyTextIndent"/>
        <w:ind w:firstLine="0"/>
        <w:rPr>
          <w:b/>
          <w:bCs/>
        </w:rPr>
      </w:pPr>
    </w:p>
    <w:p w:rsidR="00247513" w:rsidRPr="000D66CA" w:rsidRDefault="00247513" w:rsidP="00E37515">
      <w:pPr>
        <w:pStyle w:val="BodyTextIndent"/>
        <w:ind w:firstLine="0"/>
        <w:rPr>
          <w:b/>
          <w:bCs/>
        </w:rPr>
      </w:pPr>
    </w:p>
    <w:p w:rsidR="00247513" w:rsidRPr="000D66CA" w:rsidRDefault="00247513" w:rsidP="00E37515">
      <w:pPr>
        <w:pStyle w:val="BodyTextIndent"/>
        <w:ind w:firstLine="0"/>
        <w:rPr>
          <w:b/>
          <w:bCs/>
        </w:rPr>
      </w:pPr>
      <w:r w:rsidRPr="000D66CA">
        <w:rPr>
          <w:b/>
          <w:bCs/>
        </w:rPr>
        <w:t>Глава муниципального округа</w:t>
      </w:r>
    </w:p>
    <w:p w:rsidR="00247513" w:rsidRPr="000D66CA" w:rsidRDefault="00247513" w:rsidP="00E37515">
      <w:pPr>
        <w:pStyle w:val="BodyTextIndent"/>
        <w:ind w:firstLine="0"/>
        <w:rPr>
          <w:b/>
          <w:bCs/>
        </w:rPr>
      </w:pPr>
      <w:r w:rsidRPr="000D66CA">
        <w:rPr>
          <w:b/>
          <w:bCs/>
        </w:rPr>
        <w:t>Молжаниновский в городе Москве</w:t>
      </w:r>
      <w:r w:rsidRPr="000D66CA">
        <w:rPr>
          <w:b/>
          <w:bCs/>
        </w:rPr>
        <w:tab/>
      </w:r>
      <w:r w:rsidRPr="000D66CA">
        <w:rPr>
          <w:b/>
          <w:bCs/>
        </w:rPr>
        <w:tab/>
        <w:t xml:space="preserve">                </w:t>
      </w:r>
      <w:r>
        <w:rPr>
          <w:b/>
          <w:bCs/>
        </w:rPr>
        <w:t xml:space="preserve">  </w:t>
      </w:r>
      <w:r w:rsidRPr="000D66CA">
        <w:rPr>
          <w:b/>
          <w:bCs/>
        </w:rPr>
        <w:t xml:space="preserve">   А.М. Шинкаренко</w:t>
      </w:r>
    </w:p>
    <w:p w:rsidR="00247513" w:rsidRPr="000D66CA" w:rsidRDefault="00247513" w:rsidP="00A10498">
      <w:pPr>
        <w:ind w:left="3540"/>
        <w:rPr>
          <w:sz w:val="27"/>
          <w:szCs w:val="27"/>
        </w:rPr>
      </w:pPr>
    </w:p>
    <w:p w:rsidR="00247513" w:rsidRPr="000D66CA" w:rsidRDefault="00247513" w:rsidP="00A10498">
      <w:pPr>
        <w:ind w:left="3540"/>
        <w:rPr>
          <w:sz w:val="27"/>
          <w:szCs w:val="27"/>
        </w:rPr>
      </w:pPr>
    </w:p>
    <w:p w:rsidR="00247513" w:rsidRDefault="00247513" w:rsidP="00A10498">
      <w:pPr>
        <w:ind w:left="3540"/>
        <w:rPr>
          <w:sz w:val="26"/>
          <w:szCs w:val="26"/>
        </w:rPr>
      </w:pPr>
    </w:p>
    <w:p w:rsidR="00247513" w:rsidRDefault="00247513" w:rsidP="00A10498">
      <w:pPr>
        <w:ind w:left="3540"/>
        <w:rPr>
          <w:sz w:val="26"/>
          <w:szCs w:val="26"/>
        </w:rPr>
      </w:pPr>
    </w:p>
    <w:p w:rsidR="00247513" w:rsidRDefault="00247513" w:rsidP="00A10498">
      <w:pPr>
        <w:ind w:left="3540"/>
        <w:rPr>
          <w:sz w:val="26"/>
          <w:szCs w:val="26"/>
        </w:rPr>
      </w:pPr>
    </w:p>
    <w:p w:rsidR="00247513" w:rsidRDefault="00247513" w:rsidP="00A10498">
      <w:pPr>
        <w:ind w:left="3540"/>
        <w:rPr>
          <w:sz w:val="26"/>
          <w:szCs w:val="26"/>
        </w:rPr>
      </w:pPr>
    </w:p>
    <w:p w:rsidR="00247513" w:rsidRDefault="00247513" w:rsidP="00A10498">
      <w:pPr>
        <w:ind w:left="354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47513" w:rsidRDefault="00247513" w:rsidP="00A10498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к решению  Совета депутатов  муниципального </w:t>
      </w:r>
    </w:p>
    <w:p w:rsidR="00247513" w:rsidRDefault="00247513" w:rsidP="00A10498">
      <w:pPr>
        <w:ind w:left="3540"/>
        <w:rPr>
          <w:i/>
          <w:sz w:val="26"/>
          <w:szCs w:val="26"/>
        </w:rPr>
      </w:pPr>
      <w:r>
        <w:rPr>
          <w:sz w:val="26"/>
          <w:szCs w:val="26"/>
        </w:rPr>
        <w:t>округа  Молжаниновский  в  городе Москве</w:t>
      </w:r>
      <w:r>
        <w:rPr>
          <w:i/>
          <w:sz w:val="26"/>
          <w:szCs w:val="26"/>
        </w:rPr>
        <w:t xml:space="preserve"> </w:t>
      </w:r>
    </w:p>
    <w:p w:rsidR="00247513" w:rsidRPr="00A10498" w:rsidRDefault="00247513" w:rsidP="00A10498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от  17.12.2019   № 119/8М </w:t>
      </w:r>
    </w:p>
    <w:p w:rsidR="00247513" w:rsidRDefault="00247513"/>
    <w:p w:rsidR="00247513" w:rsidRDefault="00247513"/>
    <w:p w:rsidR="00247513" w:rsidRDefault="00247513" w:rsidP="00E41BBC">
      <w:pPr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Дополнительные мероприятия по социально-экономическому развитию Молжаниновского района города Москвы в 2020 году</w:t>
      </w:r>
    </w:p>
    <w:p w:rsidR="00247513" w:rsidRDefault="00247513" w:rsidP="00E41BBC">
      <w:pPr>
        <w:jc w:val="center"/>
        <w:rPr>
          <w:b/>
          <w:iCs/>
          <w:sz w:val="26"/>
          <w:szCs w:val="26"/>
        </w:rPr>
      </w:pPr>
    </w:p>
    <w:p w:rsidR="00247513" w:rsidRDefault="00247513" w:rsidP="00E41BBC">
      <w:pPr>
        <w:jc w:val="center"/>
        <w:rPr>
          <w:b/>
          <w:iCs/>
          <w:sz w:val="26"/>
          <w:szCs w:val="26"/>
        </w:rPr>
      </w:pPr>
    </w:p>
    <w:p w:rsidR="00247513" w:rsidRDefault="00247513" w:rsidP="00E41BBC">
      <w:pPr>
        <w:jc w:val="center"/>
        <w:rPr>
          <w:b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2909"/>
        <w:gridCol w:w="2410"/>
        <w:gridCol w:w="2268"/>
      </w:tblGrid>
      <w:tr w:rsidR="00247513" w:rsidRPr="00EF2F57" w:rsidTr="009C7B55">
        <w:tc>
          <w:tcPr>
            <w:tcW w:w="1877" w:type="dxa"/>
          </w:tcPr>
          <w:p w:rsidR="00247513" w:rsidRPr="00EF2F57" w:rsidRDefault="00247513" w:rsidP="00EF2F57">
            <w:pPr>
              <w:jc w:val="center"/>
              <w:rPr>
                <w:b/>
                <w:iCs/>
                <w:sz w:val="26"/>
                <w:szCs w:val="26"/>
              </w:rPr>
            </w:pPr>
            <w:r w:rsidRPr="00EF2F57">
              <w:rPr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2909" w:type="dxa"/>
          </w:tcPr>
          <w:p w:rsidR="00247513" w:rsidRPr="00EF2F57" w:rsidRDefault="00247513" w:rsidP="00EF2F5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Направления расходования средств</w:t>
            </w:r>
            <w:r w:rsidRPr="00EF2F57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47513" w:rsidRPr="00EF2F57" w:rsidRDefault="00247513" w:rsidP="00EF2F57">
            <w:pPr>
              <w:jc w:val="center"/>
              <w:rPr>
                <w:b/>
                <w:iCs/>
                <w:sz w:val="26"/>
                <w:szCs w:val="26"/>
              </w:rPr>
            </w:pPr>
            <w:r w:rsidRPr="00EF2F57">
              <w:rPr>
                <w:b/>
                <w:iCs/>
                <w:sz w:val="26"/>
                <w:szCs w:val="26"/>
              </w:rPr>
              <w:t>Объем работ</w:t>
            </w:r>
          </w:p>
        </w:tc>
        <w:tc>
          <w:tcPr>
            <w:tcW w:w="2268" w:type="dxa"/>
          </w:tcPr>
          <w:p w:rsidR="00247513" w:rsidRPr="00EF2F57" w:rsidRDefault="00247513" w:rsidP="00EF2F57">
            <w:pPr>
              <w:jc w:val="center"/>
              <w:rPr>
                <w:b/>
                <w:iCs/>
                <w:sz w:val="26"/>
                <w:szCs w:val="26"/>
              </w:rPr>
            </w:pPr>
            <w:r w:rsidRPr="00EF2F57">
              <w:rPr>
                <w:b/>
                <w:iCs/>
                <w:sz w:val="26"/>
                <w:szCs w:val="26"/>
              </w:rPr>
              <w:t>Стоимость работ (тыс.руб.)</w:t>
            </w:r>
          </w:p>
        </w:tc>
      </w:tr>
      <w:tr w:rsidR="00247513" w:rsidRPr="00EF2F57" w:rsidTr="009C7B55">
        <w:tc>
          <w:tcPr>
            <w:tcW w:w="1877" w:type="dxa"/>
          </w:tcPr>
          <w:p w:rsidR="00247513" w:rsidRPr="00EF2F57" w:rsidRDefault="00247513" w:rsidP="00EF2F5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247513" w:rsidRPr="00EF2F57" w:rsidRDefault="00247513" w:rsidP="009C7B5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Оказание материальной помощи льготным категориям граждан, проживающим на территории муниципального округа Молжаниновский</w:t>
            </w:r>
          </w:p>
        </w:tc>
        <w:tc>
          <w:tcPr>
            <w:tcW w:w="2410" w:type="dxa"/>
          </w:tcPr>
          <w:p w:rsidR="00247513" w:rsidRPr="00EF2F57" w:rsidRDefault="00247513" w:rsidP="009C7B5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соответствии с заявлениями в течение года</w:t>
            </w:r>
          </w:p>
        </w:tc>
        <w:tc>
          <w:tcPr>
            <w:tcW w:w="2268" w:type="dxa"/>
          </w:tcPr>
          <w:p w:rsidR="00247513" w:rsidRDefault="00247513" w:rsidP="00EF2F57">
            <w:pPr>
              <w:jc w:val="center"/>
              <w:rPr>
                <w:iCs/>
                <w:sz w:val="26"/>
                <w:szCs w:val="26"/>
              </w:rPr>
            </w:pPr>
          </w:p>
          <w:p w:rsidR="00247513" w:rsidRPr="00EF2F57" w:rsidRDefault="00247513" w:rsidP="00EF2F5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305,40</w:t>
            </w:r>
          </w:p>
        </w:tc>
      </w:tr>
    </w:tbl>
    <w:p w:rsidR="00247513" w:rsidRPr="00EF2F57" w:rsidRDefault="00247513" w:rsidP="00E41BBC">
      <w:pPr>
        <w:jc w:val="center"/>
        <w:rPr>
          <w:iCs/>
          <w:sz w:val="26"/>
          <w:szCs w:val="26"/>
        </w:rPr>
      </w:pPr>
    </w:p>
    <w:sectPr w:rsidR="00247513" w:rsidRPr="00EF2F57" w:rsidSect="0024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72"/>
    <w:rsid w:val="00002200"/>
    <w:rsid w:val="00002BBC"/>
    <w:rsid w:val="000059C3"/>
    <w:rsid w:val="00020549"/>
    <w:rsid w:val="00023DFA"/>
    <w:rsid w:val="00023E9F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1C7C"/>
    <w:rsid w:val="000B2375"/>
    <w:rsid w:val="000B5B5E"/>
    <w:rsid w:val="000C13F7"/>
    <w:rsid w:val="000C23D8"/>
    <w:rsid w:val="000C705B"/>
    <w:rsid w:val="000C7F44"/>
    <w:rsid w:val="000D66CA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56ED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7E5E"/>
    <w:rsid w:val="0023106C"/>
    <w:rsid w:val="002310B4"/>
    <w:rsid w:val="00233788"/>
    <w:rsid w:val="0023528C"/>
    <w:rsid w:val="002450FA"/>
    <w:rsid w:val="002462D4"/>
    <w:rsid w:val="00247513"/>
    <w:rsid w:val="002504DA"/>
    <w:rsid w:val="0025746F"/>
    <w:rsid w:val="00273A04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716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C6233"/>
    <w:rsid w:val="003D1140"/>
    <w:rsid w:val="003D2A68"/>
    <w:rsid w:val="003D32E6"/>
    <w:rsid w:val="003D3708"/>
    <w:rsid w:val="003D6B1A"/>
    <w:rsid w:val="003D7BE8"/>
    <w:rsid w:val="003E32C6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17B4B"/>
    <w:rsid w:val="00426D7D"/>
    <w:rsid w:val="00430DC9"/>
    <w:rsid w:val="0043188B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E1CAA"/>
    <w:rsid w:val="005E3722"/>
    <w:rsid w:val="005E6FE2"/>
    <w:rsid w:val="005E793D"/>
    <w:rsid w:val="005F173A"/>
    <w:rsid w:val="005F4D7A"/>
    <w:rsid w:val="005F7CDD"/>
    <w:rsid w:val="00600E4C"/>
    <w:rsid w:val="00602E6A"/>
    <w:rsid w:val="00605753"/>
    <w:rsid w:val="00612493"/>
    <w:rsid w:val="006144A4"/>
    <w:rsid w:val="0061683C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77AA"/>
    <w:rsid w:val="006F11B6"/>
    <w:rsid w:val="006F3754"/>
    <w:rsid w:val="006F6029"/>
    <w:rsid w:val="00703D17"/>
    <w:rsid w:val="0070562B"/>
    <w:rsid w:val="00705D11"/>
    <w:rsid w:val="007110F3"/>
    <w:rsid w:val="0071606F"/>
    <w:rsid w:val="00720514"/>
    <w:rsid w:val="00721A91"/>
    <w:rsid w:val="00727E6F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81AED"/>
    <w:rsid w:val="00787582"/>
    <w:rsid w:val="00792A58"/>
    <w:rsid w:val="00796E95"/>
    <w:rsid w:val="007A00F6"/>
    <w:rsid w:val="007B3083"/>
    <w:rsid w:val="007B7027"/>
    <w:rsid w:val="007C2CC6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089E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7CA2"/>
    <w:rsid w:val="00925C26"/>
    <w:rsid w:val="0093120D"/>
    <w:rsid w:val="00933154"/>
    <w:rsid w:val="00936583"/>
    <w:rsid w:val="00943BAA"/>
    <w:rsid w:val="00944528"/>
    <w:rsid w:val="009475A8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17540"/>
    <w:rsid w:val="00A20740"/>
    <w:rsid w:val="00A3118F"/>
    <w:rsid w:val="00A32834"/>
    <w:rsid w:val="00A426EB"/>
    <w:rsid w:val="00A4689C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60C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E5337"/>
    <w:rsid w:val="00BF3C49"/>
    <w:rsid w:val="00BF53A2"/>
    <w:rsid w:val="00C0196C"/>
    <w:rsid w:val="00C03FBE"/>
    <w:rsid w:val="00C0428D"/>
    <w:rsid w:val="00C05C63"/>
    <w:rsid w:val="00C06B36"/>
    <w:rsid w:val="00C112A7"/>
    <w:rsid w:val="00C13F62"/>
    <w:rsid w:val="00C30B07"/>
    <w:rsid w:val="00C33FA0"/>
    <w:rsid w:val="00C3540C"/>
    <w:rsid w:val="00C35441"/>
    <w:rsid w:val="00C3712C"/>
    <w:rsid w:val="00C4743D"/>
    <w:rsid w:val="00C51AFC"/>
    <w:rsid w:val="00C51E4E"/>
    <w:rsid w:val="00C53376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0DB6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32122"/>
    <w:rsid w:val="00D37A7E"/>
    <w:rsid w:val="00D46951"/>
    <w:rsid w:val="00D52C2E"/>
    <w:rsid w:val="00D52DE9"/>
    <w:rsid w:val="00D53E1A"/>
    <w:rsid w:val="00D57F72"/>
    <w:rsid w:val="00D60500"/>
    <w:rsid w:val="00D62AD0"/>
    <w:rsid w:val="00D66275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44F1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D5419"/>
    <w:rsid w:val="00ED62B9"/>
    <w:rsid w:val="00ED64AD"/>
    <w:rsid w:val="00ED69CF"/>
    <w:rsid w:val="00EE074E"/>
    <w:rsid w:val="00EE66DB"/>
    <w:rsid w:val="00EF2F57"/>
    <w:rsid w:val="00F00EBF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5B90"/>
    <w:rsid w:val="00FA45AD"/>
    <w:rsid w:val="00FA4D25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44BE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35D4F"/>
    <w:rPr>
      <w:sz w:val="27"/>
    </w:rPr>
  </w:style>
  <w:style w:type="character" w:customStyle="1" w:styleId="a">
    <w:name w:val="Без интервала Знак"/>
    <w:link w:val="a0"/>
    <w:uiPriority w:val="99"/>
    <w:locked/>
    <w:rsid w:val="003F72C2"/>
    <w:rPr>
      <w:sz w:val="24"/>
      <w:lang w:val="ru-RU" w:eastAsia="ru-RU"/>
    </w:rPr>
  </w:style>
  <w:style w:type="paragraph" w:customStyle="1" w:styleId="a0">
    <w:name w:val="Без интервала"/>
    <w:link w:val="a"/>
    <w:uiPriority w:val="99"/>
    <w:rsid w:val="003F72C2"/>
    <w:rPr>
      <w:sz w:val="24"/>
      <w:szCs w:val="24"/>
    </w:rPr>
  </w:style>
  <w:style w:type="paragraph" w:customStyle="1" w:styleId="ConsPlusTitle">
    <w:name w:val="ConsPlusTitle"/>
    <w:uiPriority w:val="99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E375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B1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B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0B1C7C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</Words>
  <Characters>1805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dc:description/>
  <cp:lastModifiedBy>Юрий</cp:lastModifiedBy>
  <cp:revision>2</cp:revision>
  <cp:lastPrinted>2019-12-18T12:37:00Z</cp:lastPrinted>
  <dcterms:created xsi:type="dcterms:W3CDTF">2019-12-19T16:33:00Z</dcterms:created>
  <dcterms:modified xsi:type="dcterms:W3CDTF">2019-12-19T16:33:00Z</dcterms:modified>
</cp:coreProperties>
</file>