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D" w:rsidRDefault="00B636BD" w:rsidP="002834F6">
      <w:pPr>
        <w:spacing w:after="0"/>
        <w:rPr>
          <w:rFonts w:ascii="Times New Roman" w:hAnsi="Times New Roman"/>
          <w:b/>
          <w:color w:val="002060"/>
        </w:rPr>
      </w:pPr>
    </w:p>
    <w:p w:rsidR="00B636BD" w:rsidRPr="00473A73" w:rsidRDefault="00B636BD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36BD" w:rsidRPr="00473A73" w:rsidRDefault="00B636BD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636BD" w:rsidRPr="00473A73" w:rsidRDefault="00B636BD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B636BD" w:rsidRPr="00473A73" w:rsidRDefault="00B636BD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B636BD" w:rsidRPr="00473A73" w:rsidRDefault="00B636BD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6BD" w:rsidRPr="00473A73" w:rsidRDefault="00B636BD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36BD" w:rsidRPr="00473A73" w:rsidRDefault="00B636BD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6BD" w:rsidRPr="000F1FD3" w:rsidRDefault="00B636BD" w:rsidP="00473A73">
      <w:pPr>
        <w:spacing w:after="0"/>
        <w:rPr>
          <w:rFonts w:ascii="Times New Roman" w:hAnsi="Times New Roman"/>
          <w:sz w:val="28"/>
          <w:szCs w:val="28"/>
        </w:rPr>
      </w:pPr>
      <w:r w:rsidRPr="000F1FD3">
        <w:rPr>
          <w:rFonts w:ascii="Times New Roman" w:hAnsi="Times New Roman"/>
          <w:sz w:val="28"/>
          <w:szCs w:val="28"/>
        </w:rPr>
        <w:t>от 20.12.2017г. №79/9М</w:t>
      </w:r>
    </w:p>
    <w:p w:rsidR="00B636BD" w:rsidRPr="00473A73" w:rsidRDefault="00B636BD" w:rsidP="00473A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6BD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73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финансирования </w:t>
      </w:r>
    </w:p>
    <w:p w:rsidR="00B636BD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досуговых, социально-воспитательных, </w:t>
      </w:r>
    </w:p>
    <w:p w:rsidR="00B636BD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физкультурно-оздоровительных и спортивных </w:t>
      </w:r>
    </w:p>
    <w:p w:rsidR="00B636BD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в муниципальном округе </w:t>
      </w:r>
    </w:p>
    <w:p w:rsidR="00B636BD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городе в Москве </w:t>
      </w:r>
    </w:p>
    <w:p w:rsidR="00B636BD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67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2018 года</w:t>
      </w:r>
    </w:p>
    <w:p w:rsidR="00B636BD" w:rsidRPr="0077671B" w:rsidRDefault="00B636BD" w:rsidP="00EF0D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636BD" w:rsidRPr="00D73132" w:rsidRDefault="00B636BD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473A73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06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2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местного самоуправления</w:t>
      </w:r>
      <w:r w:rsidRPr="00473A73">
        <w:rPr>
          <w:rFonts w:ascii="Times New Roman" w:hAnsi="Times New Roman"/>
          <w:sz w:val="28"/>
          <w:szCs w:val="28"/>
        </w:rPr>
        <w:t xml:space="preserve">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3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наделении органов</w:t>
      </w:r>
      <w:r w:rsidRPr="00473A7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внутригородских муниципальных образований </w:t>
      </w:r>
      <w:r w:rsidRPr="00473A73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отдельными полномочиями города Москвы в сфере организации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>досугов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социально-воспитательн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 xml:space="preserve"> и спортивн</w:t>
      </w:r>
      <w:r>
        <w:rPr>
          <w:rFonts w:ascii="Times New Roman" w:hAnsi="Times New Roman"/>
          <w:sz w:val="28"/>
          <w:szCs w:val="28"/>
        </w:rPr>
        <w:t>ой работы с населением по месту жительства</w:t>
      </w:r>
      <w:r w:rsidRPr="00473A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округа </w:t>
      </w:r>
      <w:r w:rsidRPr="00D73132">
        <w:rPr>
          <w:rFonts w:ascii="Times New Roman" w:hAnsi="Times New Roman"/>
          <w:sz w:val="28"/>
          <w:szCs w:val="28"/>
        </w:rPr>
        <w:t>Молжаниновский в городе Москве</w:t>
      </w:r>
      <w:r>
        <w:rPr>
          <w:rFonts w:ascii="Times New Roman" w:hAnsi="Times New Roman"/>
          <w:sz w:val="28"/>
          <w:szCs w:val="28"/>
        </w:rPr>
        <w:t>,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B636BD" w:rsidRDefault="00B636BD" w:rsidP="00D73132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финансирования </w:t>
      </w:r>
      <w:r w:rsidRPr="00D73132">
        <w:rPr>
          <w:rFonts w:ascii="Times New Roman" w:hAnsi="Times New Roman"/>
          <w:sz w:val="28"/>
          <w:szCs w:val="28"/>
        </w:rPr>
        <w:t>физкультурно-оздоровительных и 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sz w:val="28"/>
          <w:szCs w:val="28"/>
        </w:rPr>
        <w:t xml:space="preserve">мероприятий </w:t>
      </w:r>
      <w:r w:rsidRPr="00126571">
        <w:rPr>
          <w:rFonts w:ascii="Times New Roman" w:hAnsi="Times New Roman"/>
          <w:sz w:val="28"/>
          <w:szCs w:val="28"/>
        </w:rPr>
        <w:t>на 2018 год (приложение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126571">
        <w:rPr>
          <w:rFonts w:ascii="Times New Roman" w:hAnsi="Times New Roman"/>
          <w:sz w:val="28"/>
          <w:szCs w:val="28"/>
        </w:rPr>
        <w:t>).</w:t>
      </w:r>
    </w:p>
    <w:p w:rsidR="00B636BD" w:rsidRDefault="00B636BD" w:rsidP="00126571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финансирования досуговых, социально-воспитательных мероприятий</w:t>
      </w:r>
      <w:r w:rsidRPr="00D73132">
        <w:rPr>
          <w:rFonts w:ascii="Times New Roman" w:hAnsi="Times New Roman"/>
          <w:sz w:val="28"/>
          <w:szCs w:val="28"/>
        </w:rPr>
        <w:t xml:space="preserve"> </w:t>
      </w:r>
      <w:r w:rsidRPr="00126571">
        <w:rPr>
          <w:rFonts w:ascii="Times New Roman" w:hAnsi="Times New Roman"/>
          <w:sz w:val="28"/>
          <w:szCs w:val="28"/>
        </w:rPr>
        <w:t>на 2018 год (приложение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126571">
        <w:rPr>
          <w:rFonts w:ascii="Times New Roman" w:hAnsi="Times New Roman"/>
          <w:sz w:val="28"/>
          <w:szCs w:val="28"/>
        </w:rPr>
        <w:t>).</w:t>
      </w:r>
    </w:p>
    <w:p w:rsidR="00B636BD" w:rsidRPr="00126571" w:rsidRDefault="00B636BD" w:rsidP="000F1FD3">
      <w:pPr>
        <w:pStyle w:val="ListParagraph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Pr="00D73132"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финансирования местных праздников на 2018 год (приложение №3).</w:t>
      </w:r>
      <w:bookmarkStart w:id="0" w:name="_GoBack"/>
      <w:bookmarkEnd w:id="0"/>
    </w:p>
    <w:p w:rsidR="00B636BD" w:rsidRPr="00473A73" w:rsidRDefault="00B636BD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473A73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Молжаниновский в городе Москве  Катаева В.Ф.</w:t>
      </w:r>
    </w:p>
    <w:p w:rsidR="00B636BD" w:rsidRPr="00473A73" w:rsidRDefault="00B636BD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36BD" w:rsidRPr="00D73132" w:rsidRDefault="00B636BD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B636BD" w:rsidRPr="00254EC5" w:rsidRDefault="00B636BD" w:rsidP="002834F6">
      <w:pPr>
        <w:spacing w:after="0"/>
        <w:jc w:val="both"/>
        <w:rPr>
          <w:rFonts w:ascii="Times New Roman" w:hAnsi="Times New Roman"/>
          <w:sz w:val="28"/>
          <w:szCs w:val="28"/>
        </w:rPr>
        <w:sectPr w:rsidR="00B636BD" w:rsidRPr="00254EC5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 w:rsidRPr="00D73132">
        <w:rPr>
          <w:rFonts w:ascii="Times New Roman" w:hAnsi="Times New Roman"/>
          <w:b/>
          <w:sz w:val="28"/>
          <w:szCs w:val="28"/>
        </w:rPr>
        <w:t>округа Молжаниновский</w:t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D73132">
        <w:rPr>
          <w:rFonts w:ascii="Times New Roman" w:hAnsi="Times New Roman"/>
          <w:b/>
          <w:sz w:val="28"/>
          <w:szCs w:val="28"/>
        </w:rPr>
        <w:t>В.Ф. Катае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B636BD" w:rsidRPr="0006219C" w:rsidRDefault="00B636BD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1  к решению</w:t>
      </w:r>
    </w:p>
    <w:p w:rsidR="00B636BD" w:rsidRPr="0006219C" w:rsidRDefault="00B636BD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06219C">
        <w:rPr>
          <w:rFonts w:ascii="Times New Roman" w:hAnsi="Times New Roman"/>
          <w:sz w:val="24"/>
          <w:szCs w:val="24"/>
        </w:rPr>
        <w:t>Совета депутатов муниципального</w:t>
      </w:r>
    </w:p>
    <w:p w:rsidR="00B636BD" w:rsidRPr="0006219C" w:rsidRDefault="00B636BD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в </w:t>
      </w:r>
    </w:p>
    <w:p w:rsidR="00B636BD" w:rsidRPr="0006219C" w:rsidRDefault="00B636BD" w:rsidP="0006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городе Москве от 20.12.2017г. №</w:t>
      </w:r>
      <w:r>
        <w:rPr>
          <w:rFonts w:ascii="Times New Roman" w:hAnsi="Times New Roman"/>
          <w:sz w:val="24"/>
          <w:szCs w:val="24"/>
        </w:rPr>
        <w:t xml:space="preserve"> 79/9М</w:t>
      </w:r>
    </w:p>
    <w:p w:rsidR="00B636BD" w:rsidRPr="0006219C" w:rsidRDefault="00B636BD" w:rsidP="0006219C">
      <w:pPr>
        <w:rPr>
          <w:rFonts w:ascii="Times New Roman" w:hAnsi="Times New Roman"/>
          <w:sz w:val="24"/>
          <w:szCs w:val="24"/>
        </w:rPr>
      </w:pPr>
    </w:p>
    <w:p w:rsidR="00B636BD" w:rsidRPr="0006219C" w:rsidRDefault="00B636BD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План финансирования</w:t>
      </w:r>
    </w:p>
    <w:p w:rsidR="00B636BD" w:rsidRPr="0006219C" w:rsidRDefault="00B636BD" w:rsidP="0006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физкультурно-оздоровительных и спортивных мероприятий</w:t>
      </w:r>
    </w:p>
    <w:p w:rsidR="00B636BD" w:rsidRPr="0006219C" w:rsidRDefault="00B636BD" w:rsidP="0006219C">
      <w:pPr>
        <w:spacing w:after="0" w:line="240" w:lineRule="auto"/>
        <w:ind w:left="57" w:firstLine="284"/>
        <w:jc w:val="center"/>
        <w:rPr>
          <w:rFonts w:ascii="Times New Roman" w:hAnsi="Times New Roman"/>
          <w:b/>
          <w:sz w:val="24"/>
          <w:szCs w:val="24"/>
        </w:rPr>
      </w:pPr>
      <w:r w:rsidRPr="0006219C">
        <w:rPr>
          <w:rFonts w:ascii="Times New Roman" w:hAnsi="Times New Roman"/>
          <w:b/>
          <w:sz w:val="24"/>
          <w:szCs w:val="24"/>
        </w:rPr>
        <w:t>на 2018 год</w:t>
      </w: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3577"/>
        <w:gridCol w:w="1843"/>
        <w:gridCol w:w="2268"/>
        <w:gridCol w:w="1843"/>
        <w:gridCol w:w="2693"/>
        <w:gridCol w:w="2410"/>
      </w:tblGrid>
      <w:tr w:rsidR="00B636BD" w:rsidRPr="0006219C" w:rsidTr="007F16D7">
        <w:tc>
          <w:tcPr>
            <w:tcW w:w="585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7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843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636BD" w:rsidRPr="0006219C" w:rsidTr="007F16D7">
        <w:tc>
          <w:tcPr>
            <w:tcW w:w="585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36BD" w:rsidRPr="0006219C" w:rsidTr="007F16D7">
        <w:tc>
          <w:tcPr>
            <w:tcW w:w="15219" w:type="dxa"/>
            <w:gridSpan w:val="7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Соревнования «Зимние забавы»,посвященные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празднованию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Нового года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Спортивная площадка, ул. 3-я Подрезковская вл.14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Рождественская дискотека на льду, посвященная празднованию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Рождества Христова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Спортивная площадка, ул. 3-я Подрезковская вл.14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rPr>
          <w:trHeight w:val="1684"/>
        </w:trPr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Районные соревнования по флорболу, в рамках окружной Спартакиады «Московский двор- спортивный двор»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Спортивная площадка, ул. 3-я Подрезковская вл.14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  <w:p w:rsidR="00B636BD" w:rsidRPr="007F16D7" w:rsidRDefault="00B636BD" w:rsidP="007F1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Районные соревнования по  лыжным гонкам, в рамках окружной Спартакиады «Спорт для Всех»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(Лыжная база)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для спортивных семей «Зимние старты», в рамках окружной Спартакиады семейных команд «Всей семьей за здоровьем!»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(Лыжная база)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лыжным гонкам на кубок Главы муниципального округа (среди жителей муниципального округа Молжаниновский)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(Лыжная база)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шахматам, в рамках окружной Спартакиады «пенсионеров города Москвы»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мини-футболу, в рамках окружной Спартакиады «Спорт для всех»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Спортивная площадка, ул. 3-я Подрезковская вл.14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 ну-ка, парни!» , посвященный Дню защитника Отечества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color w:val="000000"/>
                <w:sz w:val="24"/>
                <w:szCs w:val="24"/>
              </w:rPr>
              <w:t>ул. 4-я Новоселки, д.2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  <w:p w:rsidR="00B636BD" w:rsidRPr="007F16D7" w:rsidRDefault="00B636BD" w:rsidP="007F1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шахматам и шашкам,  в рамках окружной Спартакиады «Спорт для всех»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шашкам и шахматам, </w:t>
            </w: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окружной Спартакиады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«Московский двор- спортивный двор»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праздник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 ну-ка, девушки!», приуроченный к празднованию международного женского дня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color w:val="000000"/>
                <w:sz w:val="24"/>
                <w:szCs w:val="24"/>
              </w:rPr>
              <w:t>ул. 4-я Новоселки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rPr>
          <w:trHeight w:val="1088"/>
        </w:trPr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77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Районные соревнования по городошному спорту, в рамках окружной Спартакиады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«Московский двор- спортивный двор»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Спортивный модуль</w:t>
            </w:r>
          </w:p>
        </w:tc>
        <w:tc>
          <w:tcPr>
            <w:tcW w:w="184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6BD" w:rsidRPr="0006219C" w:rsidTr="007F16D7">
        <w:trPr>
          <w:trHeight w:val="309"/>
        </w:trPr>
        <w:tc>
          <w:tcPr>
            <w:tcW w:w="10116" w:type="dxa"/>
            <w:gridSpan w:val="5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5103" w:type="dxa"/>
            <w:gridSpan w:val="2"/>
          </w:tcPr>
          <w:p w:rsidR="00B636BD" w:rsidRPr="007F16D7" w:rsidRDefault="00B636BD" w:rsidP="007F16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36BD" w:rsidRDefault="00B636BD" w:rsidP="00FB1389">
      <w:pPr>
        <w:rPr>
          <w:rFonts w:ascii="Times New Roman" w:hAnsi="Times New Roman"/>
        </w:rPr>
      </w:pPr>
    </w:p>
    <w:p w:rsidR="00B636BD" w:rsidRPr="0006219C" w:rsidRDefault="00B636BD" w:rsidP="00FB1389">
      <w:pPr>
        <w:rPr>
          <w:rFonts w:ascii="Times New Roman" w:hAnsi="Times New Roman"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AA0393">
        <w:rPr>
          <w:rFonts w:ascii="Times New Roman" w:hAnsi="Times New Roman"/>
          <w:sz w:val="24"/>
          <w:szCs w:val="24"/>
        </w:rPr>
        <w:t xml:space="preserve">   Приложение № 2  к решению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в 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городе Москве от 20.12.2017г. №</w:t>
      </w:r>
      <w:r>
        <w:rPr>
          <w:rFonts w:ascii="Times New Roman" w:hAnsi="Times New Roman"/>
          <w:sz w:val="24"/>
          <w:szCs w:val="24"/>
        </w:rPr>
        <w:t xml:space="preserve"> 79/9М</w:t>
      </w:r>
    </w:p>
    <w:p w:rsidR="00B636BD" w:rsidRDefault="00B636BD" w:rsidP="00AA0393"/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План финансирования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AA0393">
        <w:rPr>
          <w:rFonts w:ascii="Times New Roman" w:hAnsi="Times New Roman"/>
          <w:b/>
          <w:sz w:val="28"/>
          <w:szCs w:val="28"/>
        </w:rPr>
        <w:t>осуговых, социально-воспитательных мероприятий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на 2018 год</w:t>
      </w: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B636BD" w:rsidRPr="002A49A4" w:rsidTr="007F16D7">
        <w:tc>
          <w:tcPr>
            <w:tcW w:w="585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9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636BD" w:rsidRPr="002A49A4" w:rsidTr="007F16D7">
        <w:tc>
          <w:tcPr>
            <w:tcW w:w="585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Субвенции</w:t>
            </w:r>
          </w:p>
        </w:tc>
      </w:tr>
      <w:tr w:rsidR="00B636BD" w:rsidRPr="002A49A4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36BD" w:rsidRPr="002A49A4" w:rsidTr="007F16D7">
        <w:tc>
          <w:tcPr>
            <w:tcW w:w="15219" w:type="dxa"/>
            <w:gridSpan w:val="7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B636BD" w:rsidRPr="002A49A4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Досуговое мероприятие, посвященное 75-годовщине разгрома немецко-фашистских войск под Сталинградом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20.02.2018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Синявинская, д.11</w:t>
            </w:r>
          </w:p>
          <w:p w:rsidR="00B636BD" w:rsidRPr="007F16D7" w:rsidRDefault="00B636BD" w:rsidP="007F1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(у памятника)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</w:tc>
      </w:tr>
      <w:tr w:rsidR="00B636BD" w:rsidRPr="002A49A4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 xml:space="preserve">Досуговое мероприятие 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«Для милых дам», посвященное Международному женскому Дню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08.03.2018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Новоселки, д.2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41,7</w:t>
            </w:r>
          </w:p>
        </w:tc>
      </w:tr>
      <w:tr w:rsidR="00B636BD" w:rsidRPr="002A49A4" w:rsidTr="007F16D7">
        <w:tc>
          <w:tcPr>
            <w:tcW w:w="10116" w:type="dxa"/>
            <w:gridSpan w:val="5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gridSpan w:val="2"/>
          </w:tcPr>
          <w:p w:rsidR="00B636BD" w:rsidRPr="007F16D7" w:rsidRDefault="00B636BD" w:rsidP="007F16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82,7</w:t>
            </w:r>
          </w:p>
        </w:tc>
      </w:tr>
    </w:tbl>
    <w:p w:rsidR="00B636BD" w:rsidRDefault="00B636BD" w:rsidP="00062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rPr>
          <w:b/>
          <w:sz w:val="28"/>
          <w:szCs w:val="28"/>
        </w:rPr>
      </w:pP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636BD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AA0393">
        <w:rPr>
          <w:rFonts w:ascii="Times New Roman" w:hAnsi="Times New Roman"/>
          <w:sz w:val="24"/>
          <w:szCs w:val="24"/>
        </w:rPr>
        <w:t xml:space="preserve">   Приложение № 3  к решению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Совета депутатов муниципального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Молжаниновский в </w:t>
      </w:r>
    </w:p>
    <w:p w:rsidR="00B636BD" w:rsidRPr="00AA0393" w:rsidRDefault="00B636BD" w:rsidP="00AA0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03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городе Москве от 20.12.2017г. №</w:t>
      </w:r>
      <w:r>
        <w:rPr>
          <w:rFonts w:ascii="Times New Roman" w:hAnsi="Times New Roman"/>
          <w:sz w:val="24"/>
          <w:szCs w:val="24"/>
        </w:rPr>
        <w:t xml:space="preserve"> 79/9М</w:t>
      </w:r>
    </w:p>
    <w:p w:rsidR="00B636BD" w:rsidRDefault="00B636BD" w:rsidP="00AA0393"/>
    <w:p w:rsidR="00B636BD" w:rsidRPr="00AA0393" w:rsidRDefault="00B636BD" w:rsidP="00AA0393">
      <w:pPr>
        <w:ind w:left="57" w:firstLine="284"/>
        <w:jc w:val="center"/>
        <w:rPr>
          <w:rFonts w:ascii="Times New Roman" w:hAnsi="Times New Roman"/>
          <w:b/>
          <w:sz w:val="28"/>
          <w:szCs w:val="28"/>
        </w:rPr>
      </w:pPr>
      <w:r w:rsidRPr="00AA0393">
        <w:rPr>
          <w:rFonts w:ascii="Times New Roman" w:hAnsi="Times New Roman"/>
          <w:b/>
          <w:sz w:val="28"/>
          <w:szCs w:val="28"/>
        </w:rPr>
        <w:t>План финансирования местных праздников на 2018 год</w:t>
      </w:r>
    </w:p>
    <w:tbl>
      <w:tblPr>
        <w:tblW w:w="1521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3719"/>
        <w:gridCol w:w="1701"/>
        <w:gridCol w:w="2410"/>
        <w:gridCol w:w="1701"/>
        <w:gridCol w:w="2693"/>
        <w:gridCol w:w="2410"/>
      </w:tblGrid>
      <w:tr w:rsidR="00B636BD" w:rsidRPr="00AA0393" w:rsidTr="007F16D7">
        <w:tc>
          <w:tcPr>
            <w:tcW w:w="585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19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(указать в рамках какой программы реализовано, либо какой дате посвящено)</w:t>
            </w:r>
          </w:p>
        </w:tc>
        <w:tc>
          <w:tcPr>
            <w:tcW w:w="1701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Планируемое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vMerge w:val="restart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Организация, ответственная за проведение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Бюджет мероприятия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B636BD" w:rsidRPr="00AA0393" w:rsidTr="007F16D7">
        <w:tc>
          <w:tcPr>
            <w:tcW w:w="585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  <w:tr w:rsidR="00B636BD" w:rsidRPr="00AA0393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36BD" w:rsidRPr="00AA0393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«Рождество в Молжаниновском», приуроченный к празднованию Рождества Христова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06.01.2018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B636BD" w:rsidRPr="00AA0393" w:rsidTr="007F16D7">
        <w:tc>
          <w:tcPr>
            <w:tcW w:w="585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Местный праздник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«Проводы зимы», приуроченный к празднованию Масленицы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18.02.2018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ул. 4-я Новоселки д.2</w:t>
            </w:r>
          </w:p>
        </w:tc>
        <w:tc>
          <w:tcPr>
            <w:tcW w:w="1701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6D7">
              <w:rPr>
                <w:rFonts w:ascii="Times New Roman" w:hAnsi="Times New Roman"/>
                <w:sz w:val="24"/>
                <w:szCs w:val="24"/>
              </w:rPr>
              <w:t>Администрация муниципального округа Молжаниновский</w:t>
            </w: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8-(499)-500-19-79</w:t>
            </w:r>
          </w:p>
        </w:tc>
        <w:tc>
          <w:tcPr>
            <w:tcW w:w="2410" w:type="dxa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B636BD" w:rsidRPr="00AA0393" w:rsidTr="007F16D7">
        <w:tc>
          <w:tcPr>
            <w:tcW w:w="10116" w:type="dxa"/>
            <w:gridSpan w:val="5"/>
          </w:tcPr>
          <w:p w:rsidR="00B636BD" w:rsidRPr="007F16D7" w:rsidRDefault="00B636BD" w:rsidP="007F1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gridSpan w:val="2"/>
          </w:tcPr>
          <w:p w:rsidR="00B636BD" w:rsidRPr="007F16D7" w:rsidRDefault="00B636BD" w:rsidP="007F16D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16D7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</w:tbl>
    <w:p w:rsidR="00B636BD" w:rsidRPr="00AA0393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BD" w:rsidRDefault="00B636BD" w:rsidP="00AA0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636BD" w:rsidSect="00825ECA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30A"/>
    <w:rsid w:val="000426F1"/>
    <w:rsid w:val="00042924"/>
    <w:rsid w:val="00042E43"/>
    <w:rsid w:val="000534D7"/>
    <w:rsid w:val="00060830"/>
    <w:rsid w:val="0006219C"/>
    <w:rsid w:val="00090130"/>
    <w:rsid w:val="000B28C6"/>
    <w:rsid w:val="000C4F46"/>
    <w:rsid w:val="000E1A2D"/>
    <w:rsid w:val="000E4D23"/>
    <w:rsid w:val="000F0B26"/>
    <w:rsid w:val="000F1FD3"/>
    <w:rsid w:val="000F54B8"/>
    <w:rsid w:val="000F60AA"/>
    <w:rsid w:val="001128D1"/>
    <w:rsid w:val="00126571"/>
    <w:rsid w:val="00130ABC"/>
    <w:rsid w:val="0013613F"/>
    <w:rsid w:val="00137773"/>
    <w:rsid w:val="00157DEC"/>
    <w:rsid w:val="0017300A"/>
    <w:rsid w:val="00187A38"/>
    <w:rsid w:val="001A15B1"/>
    <w:rsid w:val="001A2212"/>
    <w:rsid w:val="001F3CE6"/>
    <w:rsid w:val="0020471C"/>
    <w:rsid w:val="00216F1A"/>
    <w:rsid w:val="002363C1"/>
    <w:rsid w:val="002503CB"/>
    <w:rsid w:val="00254142"/>
    <w:rsid w:val="00254EC5"/>
    <w:rsid w:val="002610F1"/>
    <w:rsid w:val="0027498C"/>
    <w:rsid w:val="002834F6"/>
    <w:rsid w:val="00284E69"/>
    <w:rsid w:val="00286673"/>
    <w:rsid w:val="00290A75"/>
    <w:rsid w:val="002A0F7E"/>
    <w:rsid w:val="002A419D"/>
    <w:rsid w:val="002A49A4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19F6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73A73"/>
    <w:rsid w:val="004817D8"/>
    <w:rsid w:val="004832B6"/>
    <w:rsid w:val="00483355"/>
    <w:rsid w:val="004863A4"/>
    <w:rsid w:val="004D0620"/>
    <w:rsid w:val="004D41EF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23DE4"/>
    <w:rsid w:val="0075771D"/>
    <w:rsid w:val="00763EF9"/>
    <w:rsid w:val="007661A7"/>
    <w:rsid w:val="0077575E"/>
    <w:rsid w:val="0077671B"/>
    <w:rsid w:val="00785B50"/>
    <w:rsid w:val="00793B14"/>
    <w:rsid w:val="007A00D0"/>
    <w:rsid w:val="007A1FA0"/>
    <w:rsid w:val="007B1942"/>
    <w:rsid w:val="007B33F0"/>
    <w:rsid w:val="007D2A3C"/>
    <w:rsid w:val="007F16D7"/>
    <w:rsid w:val="007F49F1"/>
    <w:rsid w:val="008256BB"/>
    <w:rsid w:val="00825ECA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8F544B"/>
    <w:rsid w:val="00900BBE"/>
    <w:rsid w:val="00904B28"/>
    <w:rsid w:val="0090629B"/>
    <w:rsid w:val="00926F2D"/>
    <w:rsid w:val="00931603"/>
    <w:rsid w:val="00943570"/>
    <w:rsid w:val="009616AC"/>
    <w:rsid w:val="00972FAA"/>
    <w:rsid w:val="009752BD"/>
    <w:rsid w:val="009809C7"/>
    <w:rsid w:val="00986A13"/>
    <w:rsid w:val="00990D5C"/>
    <w:rsid w:val="009939D2"/>
    <w:rsid w:val="009A0DCE"/>
    <w:rsid w:val="009E7662"/>
    <w:rsid w:val="00A343A8"/>
    <w:rsid w:val="00A51195"/>
    <w:rsid w:val="00A84218"/>
    <w:rsid w:val="00A8541C"/>
    <w:rsid w:val="00A85D72"/>
    <w:rsid w:val="00A97B1D"/>
    <w:rsid w:val="00AA0393"/>
    <w:rsid w:val="00AB1CEC"/>
    <w:rsid w:val="00AC128D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3C78"/>
    <w:rsid w:val="00B34232"/>
    <w:rsid w:val="00B4316F"/>
    <w:rsid w:val="00B44B86"/>
    <w:rsid w:val="00B55F38"/>
    <w:rsid w:val="00B636BD"/>
    <w:rsid w:val="00B753C1"/>
    <w:rsid w:val="00B84F4E"/>
    <w:rsid w:val="00B9203D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D2F47"/>
    <w:rsid w:val="00CF67DE"/>
    <w:rsid w:val="00D13FC2"/>
    <w:rsid w:val="00D1715A"/>
    <w:rsid w:val="00D268E4"/>
    <w:rsid w:val="00D34AC1"/>
    <w:rsid w:val="00D37DC6"/>
    <w:rsid w:val="00D41791"/>
    <w:rsid w:val="00D41F55"/>
    <w:rsid w:val="00D66B9D"/>
    <w:rsid w:val="00D7270A"/>
    <w:rsid w:val="00D73132"/>
    <w:rsid w:val="00D77610"/>
    <w:rsid w:val="00D96884"/>
    <w:rsid w:val="00DA7F82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0DE7"/>
    <w:rsid w:val="00EF33C6"/>
    <w:rsid w:val="00EF7F8E"/>
    <w:rsid w:val="00F2475E"/>
    <w:rsid w:val="00F35A6C"/>
    <w:rsid w:val="00F50895"/>
    <w:rsid w:val="00F609AD"/>
    <w:rsid w:val="00F62601"/>
    <w:rsid w:val="00F935D7"/>
    <w:rsid w:val="00F96E66"/>
    <w:rsid w:val="00FA324B"/>
    <w:rsid w:val="00FA7179"/>
    <w:rsid w:val="00FB1389"/>
    <w:rsid w:val="00FB3451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8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4F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834F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834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1359</Words>
  <Characters>7752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Юрий</cp:lastModifiedBy>
  <cp:revision>5</cp:revision>
  <cp:lastPrinted>2014-09-24T04:58:00Z</cp:lastPrinted>
  <dcterms:created xsi:type="dcterms:W3CDTF">2017-12-20T10:48:00Z</dcterms:created>
  <dcterms:modified xsi:type="dcterms:W3CDTF">2018-01-14T13:25:00Z</dcterms:modified>
</cp:coreProperties>
</file>