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40" w:rsidRDefault="00150D40" w:rsidP="00E726D1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bCs/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СОВЕТ ДЕПУТАТОВ</w:t>
      </w:r>
    </w:p>
    <w:p w:rsidR="00150D40" w:rsidRDefault="00150D40" w:rsidP="00E726D1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bCs/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МУНИЦИПАЛЬНОГО ОКРУГА МОЛЖАНИНОВСКИЙ</w:t>
      </w:r>
    </w:p>
    <w:p w:rsidR="00150D40" w:rsidRDefault="00150D40" w:rsidP="00E726D1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bCs/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в городе МОСКВЕ</w:t>
      </w:r>
    </w:p>
    <w:p w:rsidR="00150D40" w:rsidRDefault="00150D40" w:rsidP="00E726D1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bCs/>
          <w:color w:val="000000"/>
          <w:sz w:val="28"/>
          <w:szCs w:val="28"/>
        </w:rPr>
      </w:pPr>
    </w:p>
    <w:p w:rsidR="00150D40" w:rsidRDefault="00150D40" w:rsidP="00E726D1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bCs/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РЕШЕНИЕ</w:t>
      </w:r>
    </w:p>
    <w:p w:rsidR="00150D40" w:rsidRDefault="00150D40" w:rsidP="00E726D1">
      <w:pPr>
        <w:pStyle w:val="NormalWeb"/>
        <w:spacing w:before="0" w:beforeAutospacing="0" w:after="0" w:afterAutospacing="0"/>
        <w:textAlignment w:val="baseline"/>
        <w:rPr>
          <w:rStyle w:val="Strong"/>
          <w:bCs/>
          <w:color w:val="000000"/>
          <w:sz w:val="28"/>
          <w:szCs w:val="28"/>
        </w:rPr>
      </w:pPr>
    </w:p>
    <w:p w:rsidR="00150D40" w:rsidRDefault="00150D40" w:rsidP="00E726D1">
      <w:pPr>
        <w:tabs>
          <w:tab w:val="left" w:pos="3960"/>
        </w:tabs>
        <w:ind w:right="5836"/>
        <w:jc w:val="both"/>
      </w:pPr>
      <w:r>
        <w:rPr>
          <w:sz w:val="28"/>
          <w:szCs w:val="28"/>
        </w:rPr>
        <w:t>09.02.2021 № 134/3М</w:t>
      </w:r>
    </w:p>
    <w:p w:rsidR="00150D40" w:rsidRDefault="00150D40" w:rsidP="00E37515">
      <w:pPr>
        <w:ind w:right="3954"/>
        <w:jc w:val="both"/>
        <w:rPr>
          <w:b/>
          <w:bCs/>
          <w:sz w:val="28"/>
          <w:szCs w:val="28"/>
        </w:rPr>
      </w:pPr>
    </w:p>
    <w:p w:rsidR="00150D40" w:rsidRPr="00E37515" w:rsidRDefault="00150D40" w:rsidP="00E37515">
      <w:pPr>
        <w:ind w:right="3954"/>
        <w:jc w:val="both"/>
        <w:rPr>
          <w:sz w:val="28"/>
          <w:szCs w:val="28"/>
        </w:rPr>
      </w:pPr>
      <w:bookmarkStart w:id="0" w:name="_Hlk63076727"/>
      <w:r w:rsidRPr="00E37515">
        <w:rPr>
          <w:b/>
          <w:bCs/>
          <w:sz w:val="28"/>
          <w:szCs w:val="28"/>
        </w:rPr>
        <w:t>О</w:t>
      </w:r>
      <w:r w:rsidRPr="00E37515">
        <w:rPr>
          <w:b/>
          <w:sz w:val="28"/>
          <w:szCs w:val="28"/>
        </w:rPr>
        <w:t xml:space="preserve"> проведении дополнительных мероприятий по </w:t>
      </w:r>
      <w:r>
        <w:rPr>
          <w:b/>
          <w:sz w:val="28"/>
          <w:szCs w:val="28"/>
        </w:rPr>
        <w:t>социально-экономическому развитию Молжаниновского района города Москвы в 2021 году</w:t>
      </w:r>
    </w:p>
    <w:bookmarkEnd w:id="0"/>
    <w:p w:rsidR="00150D40" w:rsidRDefault="00150D40" w:rsidP="00E37515">
      <w:pPr>
        <w:pStyle w:val="BodyTextIndent"/>
        <w:ind w:firstLine="720"/>
        <w:rPr>
          <w:sz w:val="28"/>
          <w:szCs w:val="28"/>
        </w:rPr>
      </w:pPr>
    </w:p>
    <w:p w:rsidR="00150D40" w:rsidRPr="00E37515" w:rsidRDefault="00150D40" w:rsidP="00E37515">
      <w:pPr>
        <w:pStyle w:val="BodyTextIndent"/>
        <w:ind w:firstLine="720"/>
        <w:rPr>
          <w:sz w:val="28"/>
          <w:szCs w:val="28"/>
        </w:rPr>
      </w:pPr>
      <w:r w:rsidRPr="00E37515">
        <w:rPr>
          <w:sz w:val="28"/>
          <w:szCs w:val="28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 постановлением  Правительства Москвы от 13 сентября 2012 года №  484-ПП «О дополнительных мероприятиях по социально-экономическому развитию районов города Москвы»</w:t>
      </w:r>
      <w:r>
        <w:rPr>
          <w:sz w:val="28"/>
          <w:szCs w:val="28"/>
        </w:rPr>
        <w:t xml:space="preserve"> и</w:t>
      </w:r>
      <w:r w:rsidRPr="00E37515">
        <w:rPr>
          <w:sz w:val="28"/>
          <w:szCs w:val="28"/>
        </w:rPr>
        <w:t xml:space="preserve"> принимая во внимание </w:t>
      </w:r>
      <w:r>
        <w:rPr>
          <w:sz w:val="28"/>
          <w:szCs w:val="28"/>
        </w:rPr>
        <w:t>обращение</w:t>
      </w:r>
      <w:r w:rsidRPr="00E37515">
        <w:rPr>
          <w:sz w:val="28"/>
          <w:szCs w:val="28"/>
        </w:rPr>
        <w:t xml:space="preserve"> главы управы Молжаниновского района города Москвы</w:t>
      </w:r>
      <w:r>
        <w:rPr>
          <w:sz w:val="28"/>
          <w:szCs w:val="28"/>
        </w:rPr>
        <w:t xml:space="preserve"> от 27.01.2021 № 18-7-312/1</w:t>
      </w:r>
      <w:r w:rsidRPr="00E37515">
        <w:rPr>
          <w:sz w:val="28"/>
          <w:szCs w:val="28"/>
        </w:rPr>
        <w:t xml:space="preserve">, </w:t>
      </w:r>
      <w:r w:rsidRPr="00E37515">
        <w:rPr>
          <w:b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150D40" w:rsidRDefault="00150D40" w:rsidP="00974E25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E37515">
        <w:rPr>
          <w:sz w:val="28"/>
          <w:szCs w:val="28"/>
        </w:rPr>
        <w:t>1.</w:t>
      </w:r>
      <w:r>
        <w:rPr>
          <w:sz w:val="28"/>
          <w:szCs w:val="28"/>
        </w:rPr>
        <w:t> П</w:t>
      </w:r>
      <w:r w:rsidRPr="00E37515">
        <w:rPr>
          <w:sz w:val="28"/>
          <w:szCs w:val="28"/>
        </w:rPr>
        <w:t>рове</w:t>
      </w:r>
      <w:r>
        <w:rPr>
          <w:sz w:val="28"/>
          <w:szCs w:val="28"/>
        </w:rPr>
        <w:t>сти</w:t>
      </w:r>
      <w:r w:rsidRPr="00E37515">
        <w:rPr>
          <w:sz w:val="28"/>
          <w:szCs w:val="28"/>
        </w:rPr>
        <w:t xml:space="preserve"> дополнительн</w:t>
      </w:r>
      <w:r>
        <w:rPr>
          <w:sz w:val="28"/>
          <w:szCs w:val="28"/>
        </w:rPr>
        <w:t>ые</w:t>
      </w:r>
      <w:r w:rsidRPr="00E37515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E37515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социально-экономическому развитию Молжаниновского района города Москвы в 2021 году</w:t>
      </w:r>
      <w:r w:rsidRPr="00E37515">
        <w:rPr>
          <w:sz w:val="28"/>
          <w:szCs w:val="28"/>
        </w:rPr>
        <w:t xml:space="preserve"> (приложение).</w:t>
      </w:r>
    </w:p>
    <w:p w:rsidR="00150D40" w:rsidRDefault="00150D40" w:rsidP="00974E25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Главе управы Молжаниновского района города Москвы обеспечить реализацию дополнительных мероприятий по социально-экономическому развитию Молжаниновского района города Москвы в 2021 году согласно настоящему решению.</w:t>
      </w:r>
    </w:p>
    <w:p w:rsidR="00150D40" w:rsidRPr="00E37515" w:rsidRDefault="00150D40" w:rsidP="00E37515">
      <w:pPr>
        <w:pStyle w:val="BodyTextIndent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Pr="00E3751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37515">
        <w:rPr>
          <w:sz w:val="28"/>
          <w:szCs w:val="28"/>
        </w:rPr>
        <w:t>Направить настоящее решение в управу Молжаниновского района города Москвы, префектуру Северного административного округа города Москвы и Департамент территориальных органов исполнительной власти города Москвы.</w:t>
      </w:r>
    </w:p>
    <w:p w:rsidR="00150D40" w:rsidRPr="00E37515" w:rsidRDefault="00150D40" w:rsidP="00E37515">
      <w:pPr>
        <w:pStyle w:val="BodyTextIndent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Pr="00E3751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45332">
        <w:rPr>
          <w:color w:val="000000"/>
          <w:sz w:val="28"/>
          <w:szCs w:val="28"/>
        </w:rPr>
        <w:t xml:space="preserve">Опубликовать настоящее решение в газете «Муниципальные Молжаниновские вести» или </w:t>
      </w:r>
      <w:r>
        <w:rPr>
          <w:sz w:val="28"/>
          <w:szCs w:val="28"/>
        </w:rPr>
        <w:t xml:space="preserve">в бюллетене «Московский муниципальный вестник» </w:t>
      </w:r>
      <w:r w:rsidRPr="00D45332">
        <w:rPr>
          <w:color w:val="000000"/>
          <w:sz w:val="28"/>
          <w:szCs w:val="28"/>
        </w:rPr>
        <w:t xml:space="preserve">и разместить на официальном сайте муниципального округа Молжаниновский в сети Интернет </w:t>
      </w:r>
      <w:r>
        <w:rPr>
          <w:color w:val="000000"/>
          <w:sz w:val="28"/>
          <w:szCs w:val="28"/>
        </w:rPr>
        <w:t xml:space="preserve">- </w:t>
      </w:r>
      <w:r w:rsidRPr="00D45332">
        <w:rPr>
          <w:color w:val="000000"/>
          <w:sz w:val="28"/>
          <w:szCs w:val="28"/>
        </w:rPr>
        <w:t>http://www.molg-mun.ru.</w:t>
      </w:r>
    </w:p>
    <w:p w:rsidR="00150D40" w:rsidRPr="00E37515" w:rsidRDefault="00150D40" w:rsidP="00E37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3751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37515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Молжаниновский в городе Москве </w:t>
      </w:r>
      <w:r>
        <w:rPr>
          <w:sz w:val="28"/>
          <w:szCs w:val="28"/>
        </w:rPr>
        <w:t>Шинкаренко А.М.</w:t>
      </w:r>
    </w:p>
    <w:p w:rsidR="00150D40" w:rsidRDefault="00150D40" w:rsidP="00E37515">
      <w:pPr>
        <w:pStyle w:val="BodyTextIndent"/>
        <w:ind w:firstLine="0"/>
        <w:rPr>
          <w:sz w:val="28"/>
          <w:szCs w:val="28"/>
        </w:rPr>
      </w:pPr>
    </w:p>
    <w:p w:rsidR="00150D40" w:rsidRPr="00B83306" w:rsidRDefault="00150D40" w:rsidP="00E37515">
      <w:pPr>
        <w:pStyle w:val="BodyTextIndent"/>
        <w:ind w:firstLine="0"/>
        <w:rPr>
          <w:sz w:val="28"/>
          <w:szCs w:val="28"/>
        </w:rPr>
      </w:pPr>
    </w:p>
    <w:p w:rsidR="00150D40" w:rsidRPr="00E37515" w:rsidRDefault="00150D40" w:rsidP="00E37515">
      <w:pPr>
        <w:pStyle w:val="BodyTextIndent"/>
        <w:ind w:firstLine="0"/>
        <w:rPr>
          <w:b/>
          <w:bCs/>
          <w:sz w:val="28"/>
          <w:szCs w:val="28"/>
        </w:rPr>
      </w:pPr>
      <w:r w:rsidRPr="00E37515">
        <w:rPr>
          <w:b/>
          <w:bCs/>
          <w:sz w:val="28"/>
          <w:szCs w:val="28"/>
        </w:rPr>
        <w:t>Глава муниципального округа</w:t>
      </w:r>
    </w:p>
    <w:p w:rsidR="00150D40" w:rsidRPr="00625D29" w:rsidRDefault="00150D40" w:rsidP="00625D29">
      <w:pPr>
        <w:pStyle w:val="BodyTextIndent"/>
        <w:ind w:firstLine="0"/>
        <w:rPr>
          <w:b/>
          <w:bCs/>
          <w:sz w:val="28"/>
          <w:szCs w:val="28"/>
        </w:rPr>
      </w:pPr>
      <w:r w:rsidRPr="00E37515">
        <w:rPr>
          <w:b/>
          <w:bCs/>
          <w:sz w:val="28"/>
          <w:szCs w:val="28"/>
        </w:rPr>
        <w:t>Молжаниновский в городе Москве</w:t>
      </w:r>
      <w:r w:rsidRPr="00E37515">
        <w:rPr>
          <w:b/>
          <w:bCs/>
          <w:sz w:val="28"/>
          <w:szCs w:val="28"/>
        </w:rPr>
        <w:tab/>
      </w:r>
      <w:r w:rsidRPr="00E37515">
        <w:rPr>
          <w:b/>
          <w:bCs/>
          <w:sz w:val="28"/>
          <w:szCs w:val="28"/>
        </w:rPr>
        <w:tab/>
        <w:t xml:space="preserve">          </w:t>
      </w:r>
      <w:r>
        <w:rPr>
          <w:b/>
          <w:bCs/>
          <w:sz w:val="28"/>
          <w:szCs w:val="28"/>
        </w:rPr>
        <w:t xml:space="preserve">       </w:t>
      </w:r>
      <w:r w:rsidRPr="00E37515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А.М. Шинкаренко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</w:tblGrid>
      <w:tr w:rsidR="00150D40" w:rsidRPr="00DE380F" w:rsidTr="0026720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50D40" w:rsidRPr="00DE380F" w:rsidRDefault="00150D40" w:rsidP="007623CF">
            <w:pPr>
              <w:ind w:firstLine="420"/>
              <w:rPr>
                <w:sz w:val="26"/>
                <w:szCs w:val="26"/>
              </w:rPr>
            </w:pPr>
          </w:p>
        </w:tc>
      </w:tr>
    </w:tbl>
    <w:p w:rsidR="00150D40" w:rsidRDefault="00150D40" w:rsidP="00DA5ED3">
      <w:pPr>
        <w:ind w:left="4962"/>
        <w:rPr>
          <w:sz w:val="26"/>
          <w:szCs w:val="26"/>
        </w:rPr>
      </w:pPr>
    </w:p>
    <w:p w:rsidR="00150D40" w:rsidRDefault="00150D40" w:rsidP="00653CA4">
      <w:pPr>
        <w:ind w:left="4962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150D40" w:rsidRDefault="00150D40" w:rsidP="00653CA4">
      <w:pPr>
        <w:ind w:left="4962"/>
        <w:rPr>
          <w:i/>
          <w:sz w:val="26"/>
          <w:szCs w:val="26"/>
        </w:rPr>
      </w:pPr>
      <w:r>
        <w:rPr>
          <w:sz w:val="26"/>
          <w:szCs w:val="26"/>
        </w:rPr>
        <w:t>к решению Совета депутатов муниципального округа Молжаниновский в городе Москве</w:t>
      </w:r>
    </w:p>
    <w:p w:rsidR="00150D40" w:rsidRPr="00A10498" w:rsidRDefault="00150D40" w:rsidP="00653CA4">
      <w:pPr>
        <w:ind w:left="4962"/>
        <w:rPr>
          <w:sz w:val="26"/>
          <w:szCs w:val="26"/>
        </w:rPr>
      </w:pPr>
      <w:r>
        <w:rPr>
          <w:sz w:val="26"/>
          <w:szCs w:val="26"/>
        </w:rPr>
        <w:t>от 09.02.2021 № 134/3М</w:t>
      </w:r>
    </w:p>
    <w:p w:rsidR="00150D40" w:rsidRDefault="00150D40" w:rsidP="00653CA4">
      <w:pPr>
        <w:ind w:left="4962"/>
      </w:pPr>
    </w:p>
    <w:p w:rsidR="00150D40" w:rsidRDefault="00150D40" w:rsidP="00653CA4"/>
    <w:p w:rsidR="00150D40" w:rsidRDefault="00150D40" w:rsidP="00653CA4">
      <w:pPr>
        <w:jc w:val="center"/>
        <w:rPr>
          <w:b/>
          <w:iCs/>
          <w:sz w:val="26"/>
          <w:szCs w:val="26"/>
        </w:rPr>
      </w:pPr>
      <w:r>
        <w:rPr>
          <w:b/>
          <w:sz w:val="26"/>
          <w:szCs w:val="26"/>
        </w:rPr>
        <w:t>Дополнительные мероприятия по социально-экономическому развитию Молжаниновского района города Москвы в 2021 году</w:t>
      </w:r>
    </w:p>
    <w:p w:rsidR="00150D40" w:rsidRDefault="00150D40" w:rsidP="00653CA4">
      <w:pPr>
        <w:jc w:val="center"/>
        <w:rPr>
          <w:b/>
          <w:iCs/>
          <w:sz w:val="26"/>
          <w:szCs w:val="26"/>
        </w:rPr>
      </w:pPr>
    </w:p>
    <w:p w:rsidR="00150D40" w:rsidRDefault="00150D40" w:rsidP="00EA5CEE">
      <w:pPr>
        <w:jc w:val="center"/>
        <w:rPr>
          <w:b/>
          <w:iCs/>
          <w:sz w:val="26"/>
          <w:szCs w:val="26"/>
        </w:rPr>
      </w:pPr>
    </w:p>
    <w:p w:rsidR="00150D40" w:rsidRDefault="00150D40" w:rsidP="00EA5CEE">
      <w:pPr>
        <w:jc w:val="center"/>
        <w:rPr>
          <w:b/>
          <w:i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0"/>
        <w:gridCol w:w="2193"/>
        <w:gridCol w:w="4262"/>
        <w:gridCol w:w="1716"/>
      </w:tblGrid>
      <w:tr w:rsidR="00150D40" w:rsidTr="00CA2EEB">
        <w:tc>
          <w:tcPr>
            <w:tcW w:w="1400" w:type="dxa"/>
          </w:tcPr>
          <w:p w:rsidR="00150D40" w:rsidRDefault="00150D40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№ п/п</w:t>
            </w:r>
          </w:p>
        </w:tc>
        <w:tc>
          <w:tcPr>
            <w:tcW w:w="2193" w:type="dxa"/>
          </w:tcPr>
          <w:p w:rsidR="00150D40" w:rsidRDefault="00150D40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 xml:space="preserve">Направления расходования средств </w:t>
            </w:r>
          </w:p>
        </w:tc>
        <w:tc>
          <w:tcPr>
            <w:tcW w:w="4262" w:type="dxa"/>
          </w:tcPr>
          <w:p w:rsidR="00150D40" w:rsidRDefault="00150D40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Объем работ</w:t>
            </w:r>
          </w:p>
        </w:tc>
        <w:tc>
          <w:tcPr>
            <w:tcW w:w="1716" w:type="dxa"/>
          </w:tcPr>
          <w:p w:rsidR="00150D40" w:rsidRDefault="00150D40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Стоимость работ (руб.)</w:t>
            </w:r>
          </w:p>
        </w:tc>
      </w:tr>
      <w:tr w:rsidR="00150D40" w:rsidTr="00CA2EEB">
        <w:tc>
          <w:tcPr>
            <w:tcW w:w="1400" w:type="dxa"/>
          </w:tcPr>
          <w:p w:rsidR="00150D40" w:rsidRDefault="00150D4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2193" w:type="dxa"/>
          </w:tcPr>
          <w:p w:rsidR="00150D40" w:rsidRDefault="00150D40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Оказание материальной помощи льготным категориям граждан, проживающим на территории муниципального округа Молжаниновский</w:t>
            </w:r>
          </w:p>
        </w:tc>
        <w:tc>
          <w:tcPr>
            <w:tcW w:w="4262" w:type="dxa"/>
          </w:tcPr>
          <w:p w:rsidR="00150D40" w:rsidRDefault="00150D40">
            <w:pPr>
              <w:jc w:val="both"/>
              <w:rPr>
                <w:iCs/>
                <w:sz w:val="26"/>
                <w:szCs w:val="26"/>
              </w:rPr>
            </w:pPr>
          </w:p>
          <w:p w:rsidR="00150D40" w:rsidRDefault="00150D40">
            <w:pPr>
              <w:jc w:val="both"/>
              <w:rPr>
                <w:iCs/>
                <w:sz w:val="26"/>
                <w:szCs w:val="26"/>
              </w:rPr>
            </w:pPr>
          </w:p>
          <w:p w:rsidR="00150D40" w:rsidRDefault="00150D40">
            <w:pPr>
              <w:jc w:val="both"/>
              <w:rPr>
                <w:iCs/>
                <w:sz w:val="26"/>
                <w:szCs w:val="26"/>
              </w:rPr>
            </w:pPr>
          </w:p>
          <w:p w:rsidR="00150D40" w:rsidRDefault="00150D40" w:rsidP="00AB3AA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В соответствии с заявлениями в течение года</w:t>
            </w:r>
          </w:p>
        </w:tc>
        <w:tc>
          <w:tcPr>
            <w:tcW w:w="1716" w:type="dxa"/>
          </w:tcPr>
          <w:p w:rsidR="00150D40" w:rsidRDefault="00150D40">
            <w:pPr>
              <w:jc w:val="center"/>
              <w:rPr>
                <w:iCs/>
                <w:sz w:val="26"/>
                <w:szCs w:val="26"/>
              </w:rPr>
            </w:pPr>
          </w:p>
          <w:p w:rsidR="00150D40" w:rsidRDefault="00150D40">
            <w:pPr>
              <w:jc w:val="center"/>
              <w:rPr>
                <w:iCs/>
                <w:sz w:val="26"/>
                <w:szCs w:val="26"/>
              </w:rPr>
            </w:pPr>
          </w:p>
          <w:p w:rsidR="00150D40" w:rsidRDefault="00150D40">
            <w:pPr>
              <w:jc w:val="center"/>
              <w:rPr>
                <w:iCs/>
                <w:sz w:val="26"/>
                <w:szCs w:val="26"/>
              </w:rPr>
            </w:pPr>
          </w:p>
          <w:p w:rsidR="00150D40" w:rsidRDefault="00150D40">
            <w:pPr>
              <w:jc w:val="center"/>
              <w:rPr>
                <w:iCs/>
                <w:sz w:val="26"/>
                <w:szCs w:val="26"/>
              </w:rPr>
            </w:pPr>
            <w:r w:rsidRPr="007623CF">
              <w:rPr>
                <w:iCs/>
                <w:sz w:val="26"/>
                <w:szCs w:val="26"/>
              </w:rPr>
              <w:t>300000</w:t>
            </w:r>
          </w:p>
        </w:tc>
      </w:tr>
      <w:tr w:rsidR="00150D40" w:rsidTr="00CA2EEB">
        <w:tc>
          <w:tcPr>
            <w:tcW w:w="1400" w:type="dxa"/>
          </w:tcPr>
          <w:p w:rsidR="00150D40" w:rsidRDefault="00150D40" w:rsidP="00472D6F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193" w:type="dxa"/>
          </w:tcPr>
          <w:p w:rsidR="00150D40" w:rsidRDefault="00150D40" w:rsidP="00472D6F">
            <w:pPr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4262" w:type="dxa"/>
          </w:tcPr>
          <w:p w:rsidR="00150D40" w:rsidRDefault="00150D40" w:rsidP="00472D6F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ИТОГО:</w:t>
            </w:r>
          </w:p>
        </w:tc>
        <w:tc>
          <w:tcPr>
            <w:tcW w:w="1716" w:type="dxa"/>
          </w:tcPr>
          <w:p w:rsidR="00150D40" w:rsidRDefault="00150D40" w:rsidP="00472D6F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300000</w:t>
            </w:r>
          </w:p>
        </w:tc>
      </w:tr>
    </w:tbl>
    <w:p w:rsidR="00150D40" w:rsidRDefault="00150D40" w:rsidP="00DA5ED3">
      <w:pPr>
        <w:ind w:left="4962"/>
        <w:rPr>
          <w:sz w:val="26"/>
          <w:szCs w:val="26"/>
        </w:rPr>
      </w:pPr>
    </w:p>
    <w:p w:rsidR="00150D40" w:rsidRDefault="00150D40" w:rsidP="00DA5ED3">
      <w:pPr>
        <w:ind w:left="4962"/>
        <w:rPr>
          <w:sz w:val="26"/>
          <w:szCs w:val="26"/>
        </w:rPr>
      </w:pPr>
    </w:p>
    <w:p w:rsidR="00150D40" w:rsidRDefault="00150D40" w:rsidP="00DA5ED3">
      <w:pPr>
        <w:ind w:left="4962"/>
        <w:rPr>
          <w:sz w:val="26"/>
          <w:szCs w:val="26"/>
        </w:rPr>
      </w:pPr>
    </w:p>
    <w:p w:rsidR="00150D40" w:rsidRDefault="00150D40" w:rsidP="00DA5ED3">
      <w:pPr>
        <w:ind w:left="4962"/>
        <w:rPr>
          <w:sz w:val="26"/>
          <w:szCs w:val="26"/>
        </w:rPr>
      </w:pPr>
    </w:p>
    <w:p w:rsidR="00150D40" w:rsidRDefault="00150D40" w:rsidP="00DA5ED3">
      <w:pPr>
        <w:ind w:left="4962"/>
        <w:rPr>
          <w:sz w:val="26"/>
          <w:szCs w:val="26"/>
        </w:rPr>
      </w:pPr>
    </w:p>
    <w:p w:rsidR="00150D40" w:rsidRDefault="00150D40" w:rsidP="00DA5ED3">
      <w:pPr>
        <w:ind w:left="4962"/>
        <w:rPr>
          <w:sz w:val="26"/>
          <w:szCs w:val="26"/>
        </w:rPr>
      </w:pPr>
    </w:p>
    <w:p w:rsidR="00150D40" w:rsidRDefault="00150D40" w:rsidP="00DA5ED3">
      <w:pPr>
        <w:ind w:left="4962"/>
        <w:rPr>
          <w:sz w:val="26"/>
          <w:szCs w:val="26"/>
        </w:rPr>
      </w:pPr>
    </w:p>
    <w:p w:rsidR="00150D40" w:rsidRDefault="00150D40" w:rsidP="00DA5ED3">
      <w:pPr>
        <w:ind w:left="4962"/>
        <w:rPr>
          <w:sz w:val="26"/>
          <w:szCs w:val="26"/>
        </w:rPr>
      </w:pPr>
    </w:p>
    <w:sectPr w:rsidR="00150D40" w:rsidSect="0015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072"/>
    <w:rsid w:val="00002200"/>
    <w:rsid w:val="00002BBC"/>
    <w:rsid w:val="000059C3"/>
    <w:rsid w:val="00020549"/>
    <w:rsid w:val="00023DFA"/>
    <w:rsid w:val="000253F1"/>
    <w:rsid w:val="00025846"/>
    <w:rsid w:val="0002730A"/>
    <w:rsid w:val="00027473"/>
    <w:rsid w:val="00027A48"/>
    <w:rsid w:val="00031BEB"/>
    <w:rsid w:val="00035D4D"/>
    <w:rsid w:val="00036A83"/>
    <w:rsid w:val="00040CA5"/>
    <w:rsid w:val="00041930"/>
    <w:rsid w:val="0004472E"/>
    <w:rsid w:val="00047D41"/>
    <w:rsid w:val="00060287"/>
    <w:rsid w:val="000753FA"/>
    <w:rsid w:val="00082BD9"/>
    <w:rsid w:val="00086617"/>
    <w:rsid w:val="0009119D"/>
    <w:rsid w:val="00095651"/>
    <w:rsid w:val="00097242"/>
    <w:rsid w:val="000A19C9"/>
    <w:rsid w:val="000A1CCC"/>
    <w:rsid w:val="000A3AC2"/>
    <w:rsid w:val="000A52D8"/>
    <w:rsid w:val="000B0C82"/>
    <w:rsid w:val="000B1007"/>
    <w:rsid w:val="000B2375"/>
    <w:rsid w:val="000B5B5E"/>
    <w:rsid w:val="000C13F7"/>
    <w:rsid w:val="000C23D8"/>
    <w:rsid w:val="000C705B"/>
    <w:rsid w:val="000C7F44"/>
    <w:rsid w:val="000D7C22"/>
    <w:rsid w:val="000E0241"/>
    <w:rsid w:val="000F0DFD"/>
    <w:rsid w:val="0010069E"/>
    <w:rsid w:val="00103438"/>
    <w:rsid w:val="00106F07"/>
    <w:rsid w:val="001108EB"/>
    <w:rsid w:val="00114F67"/>
    <w:rsid w:val="00121194"/>
    <w:rsid w:val="00125F61"/>
    <w:rsid w:val="0012689B"/>
    <w:rsid w:val="001308A7"/>
    <w:rsid w:val="001329F9"/>
    <w:rsid w:val="00132F24"/>
    <w:rsid w:val="00134EBE"/>
    <w:rsid w:val="00136116"/>
    <w:rsid w:val="0014245E"/>
    <w:rsid w:val="0014281C"/>
    <w:rsid w:val="00144BC4"/>
    <w:rsid w:val="00146F5D"/>
    <w:rsid w:val="00150D40"/>
    <w:rsid w:val="001555E5"/>
    <w:rsid w:val="00156BC7"/>
    <w:rsid w:val="001655FD"/>
    <w:rsid w:val="001659C0"/>
    <w:rsid w:val="00180529"/>
    <w:rsid w:val="0018316C"/>
    <w:rsid w:val="0018376A"/>
    <w:rsid w:val="00186FDC"/>
    <w:rsid w:val="001930AE"/>
    <w:rsid w:val="00194FB0"/>
    <w:rsid w:val="001953B0"/>
    <w:rsid w:val="00196DA8"/>
    <w:rsid w:val="001A3F21"/>
    <w:rsid w:val="001A618C"/>
    <w:rsid w:val="001A7F6C"/>
    <w:rsid w:val="001B04BD"/>
    <w:rsid w:val="001B4DDB"/>
    <w:rsid w:val="001C0ED3"/>
    <w:rsid w:val="001C3AEF"/>
    <w:rsid w:val="001C4F92"/>
    <w:rsid w:val="001D03E5"/>
    <w:rsid w:val="001D2731"/>
    <w:rsid w:val="001E130B"/>
    <w:rsid w:val="001E4C0E"/>
    <w:rsid w:val="001E7A9A"/>
    <w:rsid w:val="001F0CB6"/>
    <w:rsid w:val="001F1F6E"/>
    <w:rsid w:val="00201235"/>
    <w:rsid w:val="00204FFB"/>
    <w:rsid w:val="00205A2A"/>
    <w:rsid w:val="00210C53"/>
    <w:rsid w:val="00223310"/>
    <w:rsid w:val="00227E5E"/>
    <w:rsid w:val="0023106C"/>
    <w:rsid w:val="00233788"/>
    <w:rsid w:val="0023528C"/>
    <w:rsid w:val="002450FA"/>
    <w:rsid w:val="002462D4"/>
    <w:rsid w:val="002504DA"/>
    <w:rsid w:val="0025746F"/>
    <w:rsid w:val="00267202"/>
    <w:rsid w:val="00273A04"/>
    <w:rsid w:val="002774B9"/>
    <w:rsid w:val="002842A2"/>
    <w:rsid w:val="00284E36"/>
    <w:rsid w:val="0028517C"/>
    <w:rsid w:val="002940C7"/>
    <w:rsid w:val="002B476B"/>
    <w:rsid w:val="002B4C99"/>
    <w:rsid w:val="002B5FF1"/>
    <w:rsid w:val="002B6216"/>
    <w:rsid w:val="002C5D64"/>
    <w:rsid w:val="002C6D3E"/>
    <w:rsid w:val="002C6D41"/>
    <w:rsid w:val="002D39B5"/>
    <w:rsid w:val="002D5BFB"/>
    <w:rsid w:val="002D6162"/>
    <w:rsid w:val="002E483A"/>
    <w:rsid w:val="002E5925"/>
    <w:rsid w:val="002F7C74"/>
    <w:rsid w:val="00304196"/>
    <w:rsid w:val="00306959"/>
    <w:rsid w:val="00316075"/>
    <w:rsid w:val="00316B6E"/>
    <w:rsid w:val="003310FC"/>
    <w:rsid w:val="0033150C"/>
    <w:rsid w:val="00332F24"/>
    <w:rsid w:val="003331E8"/>
    <w:rsid w:val="00333A82"/>
    <w:rsid w:val="00333D79"/>
    <w:rsid w:val="00343E63"/>
    <w:rsid w:val="00344A9F"/>
    <w:rsid w:val="00350848"/>
    <w:rsid w:val="00350C2F"/>
    <w:rsid w:val="003528FE"/>
    <w:rsid w:val="00352E13"/>
    <w:rsid w:val="003540D7"/>
    <w:rsid w:val="00354468"/>
    <w:rsid w:val="00355423"/>
    <w:rsid w:val="00360653"/>
    <w:rsid w:val="00365DA2"/>
    <w:rsid w:val="0037254F"/>
    <w:rsid w:val="00373D98"/>
    <w:rsid w:val="003741FA"/>
    <w:rsid w:val="00374348"/>
    <w:rsid w:val="00390159"/>
    <w:rsid w:val="003915B4"/>
    <w:rsid w:val="0039267F"/>
    <w:rsid w:val="00393EA3"/>
    <w:rsid w:val="003966A8"/>
    <w:rsid w:val="003A15F5"/>
    <w:rsid w:val="003A2716"/>
    <w:rsid w:val="003A2E6C"/>
    <w:rsid w:val="003A43AA"/>
    <w:rsid w:val="003D1140"/>
    <w:rsid w:val="003D2A68"/>
    <w:rsid w:val="003D32E6"/>
    <w:rsid w:val="003D3708"/>
    <w:rsid w:val="003D6B1A"/>
    <w:rsid w:val="003D7BE8"/>
    <w:rsid w:val="003F3B2E"/>
    <w:rsid w:val="003F52D7"/>
    <w:rsid w:val="003F72C2"/>
    <w:rsid w:val="00400EF6"/>
    <w:rsid w:val="00402D65"/>
    <w:rsid w:val="00402F8E"/>
    <w:rsid w:val="00403336"/>
    <w:rsid w:val="00405080"/>
    <w:rsid w:val="00412EED"/>
    <w:rsid w:val="004137E0"/>
    <w:rsid w:val="00414968"/>
    <w:rsid w:val="0041530B"/>
    <w:rsid w:val="004164D1"/>
    <w:rsid w:val="00416BED"/>
    <w:rsid w:val="00426D7D"/>
    <w:rsid w:val="00430DC9"/>
    <w:rsid w:val="004321FB"/>
    <w:rsid w:val="004326CD"/>
    <w:rsid w:val="00436692"/>
    <w:rsid w:val="004373F8"/>
    <w:rsid w:val="004455EC"/>
    <w:rsid w:val="00446301"/>
    <w:rsid w:val="00447906"/>
    <w:rsid w:val="00447DC8"/>
    <w:rsid w:val="00453469"/>
    <w:rsid w:val="00456323"/>
    <w:rsid w:val="0046194A"/>
    <w:rsid w:val="004650A3"/>
    <w:rsid w:val="00465123"/>
    <w:rsid w:val="00472D6F"/>
    <w:rsid w:val="00474420"/>
    <w:rsid w:val="00477D6C"/>
    <w:rsid w:val="00481E4F"/>
    <w:rsid w:val="004848ED"/>
    <w:rsid w:val="00491886"/>
    <w:rsid w:val="00493098"/>
    <w:rsid w:val="004A42CC"/>
    <w:rsid w:val="004A50F7"/>
    <w:rsid w:val="004A5935"/>
    <w:rsid w:val="004B0DEC"/>
    <w:rsid w:val="004B7853"/>
    <w:rsid w:val="004C1826"/>
    <w:rsid w:val="004C63EF"/>
    <w:rsid w:val="004C7F00"/>
    <w:rsid w:val="004D61D0"/>
    <w:rsid w:val="004D6BB9"/>
    <w:rsid w:val="004D7B7E"/>
    <w:rsid w:val="004E14E7"/>
    <w:rsid w:val="004E4212"/>
    <w:rsid w:val="004E472F"/>
    <w:rsid w:val="004E73E0"/>
    <w:rsid w:val="004E7BF8"/>
    <w:rsid w:val="00511C1D"/>
    <w:rsid w:val="00511DC9"/>
    <w:rsid w:val="0053183C"/>
    <w:rsid w:val="0053191A"/>
    <w:rsid w:val="00534256"/>
    <w:rsid w:val="00535E8D"/>
    <w:rsid w:val="0054046D"/>
    <w:rsid w:val="00541121"/>
    <w:rsid w:val="00544C53"/>
    <w:rsid w:val="00544E8A"/>
    <w:rsid w:val="00554853"/>
    <w:rsid w:val="005560EF"/>
    <w:rsid w:val="005712DC"/>
    <w:rsid w:val="00571559"/>
    <w:rsid w:val="00575E84"/>
    <w:rsid w:val="005809E4"/>
    <w:rsid w:val="00581966"/>
    <w:rsid w:val="00583E03"/>
    <w:rsid w:val="005878F4"/>
    <w:rsid w:val="005933A3"/>
    <w:rsid w:val="005949B0"/>
    <w:rsid w:val="00594DC8"/>
    <w:rsid w:val="005A1B01"/>
    <w:rsid w:val="005A496B"/>
    <w:rsid w:val="005B2D07"/>
    <w:rsid w:val="005B3BDE"/>
    <w:rsid w:val="005B44AB"/>
    <w:rsid w:val="005C10F8"/>
    <w:rsid w:val="005C1FD7"/>
    <w:rsid w:val="005C362F"/>
    <w:rsid w:val="005C3773"/>
    <w:rsid w:val="005C49FC"/>
    <w:rsid w:val="005C71F7"/>
    <w:rsid w:val="005D30B0"/>
    <w:rsid w:val="005E1CAA"/>
    <w:rsid w:val="005E3722"/>
    <w:rsid w:val="005E6FE2"/>
    <w:rsid w:val="005F173A"/>
    <w:rsid w:val="005F4D7A"/>
    <w:rsid w:val="005F7CDD"/>
    <w:rsid w:val="00600E4C"/>
    <w:rsid w:val="00605753"/>
    <w:rsid w:val="00612493"/>
    <w:rsid w:val="006144A4"/>
    <w:rsid w:val="00622ABC"/>
    <w:rsid w:val="00622BB2"/>
    <w:rsid w:val="00625D29"/>
    <w:rsid w:val="006310B2"/>
    <w:rsid w:val="006513BE"/>
    <w:rsid w:val="00653AA7"/>
    <w:rsid w:val="00653CA4"/>
    <w:rsid w:val="006557FE"/>
    <w:rsid w:val="00656823"/>
    <w:rsid w:val="00660F2A"/>
    <w:rsid w:val="00662161"/>
    <w:rsid w:val="00662356"/>
    <w:rsid w:val="00662E71"/>
    <w:rsid w:val="0066316C"/>
    <w:rsid w:val="00663AA2"/>
    <w:rsid w:val="00663C3A"/>
    <w:rsid w:val="006727AD"/>
    <w:rsid w:val="0067343E"/>
    <w:rsid w:val="00675F72"/>
    <w:rsid w:val="00676F63"/>
    <w:rsid w:val="0068196B"/>
    <w:rsid w:val="00686EE7"/>
    <w:rsid w:val="00691ED0"/>
    <w:rsid w:val="006930F4"/>
    <w:rsid w:val="00694592"/>
    <w:rsid w:val="00695B66"/>
    <w:rsid w:val="00695C2F"/>
    <w:rsid w:val="006A00BD"/>
    <w:rsid w:val="006A0AA5"/>
    <w:rsid w:val="006A3DAC"/>
    <w:rsid w:val="006A6B8C"/>
    <w:rsid w:val="006B2485"/>
    <w:rsid w:val="006B5F5F"/>
    <w:rsid w:val="006B7D5B"/>
    <w:rsid w:val="006C7D9A"/>
    <w:rsid w:val="006E35D7"/>
    <w:rsid w:val="006E77AA"/>
    <w:rsid w:val="006F11B6"/>
    <w:rsid w:val="006F3754"/>
    <w:rsid w:val="006F6029"/>
    <w:rsid w:val="006F70F6"/>
    <w:rsid w:val="00703D17"/>
    <w:rsid w:val="0070562B"/>
    <w:rsid w:val="00705D11"/>
    <w:rsid w:val="007110F3"/>
    <w:rsid w:val="0071606F"/>
    <w:rsid w:val="00720514"/>
    <w:rsid w:val="00721A91"/>
    <w:rsid w:val="00726F0B"/>
    <w:rsid w:val="00727E6F"/>
    <w:rsid w:val="0074085F"/>
    <w:rsid w:val="007408D7"/>
    <w:rsid w:val="007439E7"/>
    <w:rsid w:val="0074470C"/>
    <w:rsid w:val="007470D7"/>
    <w:rsid w:val="007514E7"/>
    <w:rsid w:val="0075155E"/>
    <w:rsid w:val="00760AB0"/>
    <w:rsid w:val="0076131E"/>
    <w:rsid w:val="007623CF"/>
    <w:rsid w:val="00772B21"/>
    <w:rsid w:val="007734FA"/>
    <w:rsid w:val="0077509E"/>
    <w:rsid w:val="00781AED"/>
    <w:rsid w:val="00787582"/>
    <w:rsid w:val="00792A58"/>
    <w:rsid w:val="00796E95"/>
    <w:rsid w:val="00797DA4"/>
    <w:rsid w:val="007A00F6"/>
    <w:rsid w:val="007B3083"/>
    <w:rsid w:val="007B7027"/>
    <w:rsid w:val="007C2CC6"/>
    <w:rsid w:val="007D0922"/>
    <w:rsid w:val="007E064C"/>
    <w:rsid w:val="007E3B0F"/>
    <w:rsid w:val="007E53C3"/>
    <w:rsid w:val="007E59D4"/>
    <w:rsid w:val="007F2785"/>
    <w:rsid w:val="007F4AFA"/>
    <w:rsid w:val="007F7A32"/>
    <w:rsid w:val="008029EE"/>
    <w:rsid w:val="00802EFC"/>
    <w:rsid w:val="008030EA"/>
    <w:rsid w:val="008033EB"/>
    <w:rsid w:val="00803B72"/>
    <w:rsid w:val="00821A1E"/>
    <w:rsid w:val="00825635"/>
    <w:rsid w:val="00825DB5"/>
    <w:rsid w:val="00835307"/>
    <w:rsid w:val="0083541A"/>
    <w:rsid w:val="00843E0F"/>
    <w:rsid w:val="008455D3"/>
    <w:rsid w:val="00852108"/>
    <w:rsid w:val="008522CC"/>
    <w:rsid w:val="00860500"/>
    <w:rsid w:val="008630AD"/>
    <w:rsid w:val="0086641B"/>
    <w:rsid w:val="00866B23"/>
    <w:rsid w:val="00866C71"/>
    <w:rsid w:val="00866E2F"/>
    <w:rsid w:val="00867CAF"/>
    <w:rsid w:val="0087279D"/>
    <w:rsid w:val="00874183"/>
    <w:rsid w:val="00876BEF"/>
    <w:rsid w:val="00882157"/>
    <w:rsid w:val="008829E1"/>
    <w:rsid w:val="00895AA6"/>
    <w:rsid w:val="00896793"/>
    <w:rsid w:val="00896869"/>
    <w:rsid w:val="008A03C8"/>
    <w:rsid w:val="008A0A40"/>
    <w:rsid w:val="008A29C4"/>
    <w:rsid w:val="008A30C2"/>
    <w:rsid w:val="008A601C"/>
    <w:rsid w:val="008B3B5B"/>
    <w:rsid w:val="008B777D"/>
    <w:rsid w:val="008C69A3"/>
    <w:rsid w:val="008D02A6"/>
    <w:rsid w:val="008D1003"/>
    <w:rsid w:val="008D28CE"/>
    <w:rsid w:val="008D6740"/>
    <w:rsid w:val="008E2C23"/>
    <w:rsid w:val="008E4BCB"/>
    <w:rsid w:val="008E7D04"/>
    <w:rsid w:val="008F1F3F"/>
    <w:rsid w:val="008F3633"/>
    <w:rsid w:val="0090469F"/>
    <w:rsid w:val="00907CA2"/>
    <w:rsid w:val="00925C26"/>
    <w:rsid w:val="0093120D"/>
    <w:rsid w:val="00933154"/>
    <w:rsid w:val="00936583"/>
    <w:rsid w:val="00943BAA"/>
    <w:rsid w:val="00944528"/>
    <w:rsid w:val="009475A8"/>
    <w:rsid w:val="00957839"/>
    <w:rsid w:val="00957D96"/>
    <w:rsid w:val="00961D91"/>
    <w:rsid w:val="00963C75"/>
    <w:rsid w:val="009671E2"/>
    <w:rsid w:val="00973B2F"/>
    <w:rsid w:val="00974E25"/>
    <w:rsid w:val="00980B1E"/>
    <w:rsid w:val="0098198D"/>
    <w:rsid w:val="009829A1"/>
    <w:rsid w:val="0098749D"/>
    <w:rsid w:val="00990A28"/>
    <w:rsid w:val="00993229"/>
    <w:rsid w:val="009A27C5"/>
    <w:rsid w:val="009A3B13"/>
    <w:rsid w:val="009A6665"/>
    <w:rsid w:val="009A7CDD"/>
    <w:rsid w:val="009B1014"/>
    <w:rsid w:val="009B7060"/>
    <w:rsid w:val="009C0F42"/>
    <w:rsid w:val="009C34CC"/>
    <w:rsid w:val="009C7B55"/>
    <w:rsid w:val="009D214F"/>
    <w:rsid w:val="009D32A0"/>
    <w:rsid w:val="009E1F81"/>
    <w:rsid w:val="009E2E7D"/>
    <w:rsid w:val="009E329B"/>
    <w:rsid w:val="009E3998"/>
    <w:rsid w:val="009F1C18"/>
    <w:rsid w:val="00A018D5"/>
    <w:rsid w:val="00A024D4"/>
    <w:rsid w:val="00A04C9B"/>
    <w:rsid w:val="00A05E4E"/>
    <w:rsid w:val="00A102DA"/>
    <w:rsid w:val="00A10498"/>
    <w:rsid w:val="00A111C1"/>
    <w:rsid w:val="00A111CD"/>
    <w:rsid w:val="00A11A2F"/>
    <w:rsid w:val="00A20740"/>
    <w:rsid w:val="00A3118F"/>
    <w:rsid w:val="00A32834"/>
    <w:rsid w:val="00A375A9"/>
    <w:rsid w:val="00A426EB"/>
    <w:rsid w:val="00A4689C"/>
    <w:rsid w:val="00A65625"/>
    <w:rsid w:val="00A67794"/>
    <w:rsid w:val="00A679B1"/>
    <w:rsid w:val="00A67B20"/>
    <w:rsid w:val="00A7261D"/>
    <w:rsid w:val="00A80B66"/>
    <w:rsid w:val="00A86829"/>
    <w:rsid w:val="00A9095D"/>
    <w:rsid w:val="00A92EC2"/>
    <w:rsid w:val="00A946D6"/>
    <w:rsid w:val="00A9709B"/>
    <w:rsid w:val="00AA72D0"/>
    <w:rsid w:val="00AB3490"/>
    <w:rsid w:val="00AB3AA3"/>
    <w:rsid w:val="00AC2239"/>
    <w:rsid w:val="00AC3C16"/>
    <w:rsid w:val="00AC684F"/>
    <w:rsid w:val="00AD143A"/>
    <w:rsid w:val="00AD2D23"/>
    <w:rsid w:val="00AD4899"/>
    <w:rsid w:val="00AD7FD2"/>
    <w:rsid w:val="00AE0B08"/>
    <w:rsid w:val="00AE2B22"/>
    <w:rsid w:val="00AE499E"/>
    <w:rsid w:val="00AF2896"/>
    <w:rsid w:val="00AF2DE9"/>
    <w:rsid w:val="00AF4A7D"/>
    <w:rsid w:val="00AF5C01"/>
    <w:rsid w:val="00B031D4"/>
    <w:rsid w:val="00B1668C"/>
    <w:rsid w:val="00B33C94"/>
    <w:rsid w:val="00B34C64"/>
    <w:rsid w:val="00B358F5"/>
    <w:rsid w:val="00B46B0B"/>
    <w:rsid w:val="00B52BCA"/>
    <w:rsid w:val="00B539B2"/>
    <w:rsid w:val="00B56A53"/>
    <w:rsid w:val="00B6116D"/>
    <w:rsid w:val="00B617C4"/>
    <w:rsid w:val="00B67C83"/>
    <w:rsid w:val="00B71105"/>
    <w:rsid w:val="00B75904"/>
    <w:rsid w:val="00B761FB"/>
    <w:rsid w:val="00B767BF"/>
    <w:rsid w:val="00B76F96"/>
    <w:rsid w:val="00B8063F"/>
    <w:rsid w:val="00B829CF"/>
    <w:rsid w:val="00B83306"/>
    <w:rsid w:val="00B83773"/>
    <w:rsid w:val="00B95B79"/>
    <w:rsid w:val="00B96ADA"/>
    <w:rsid w:val="00B97595"/>
    <w:rsid w:val="00BA4DCE"/>
    <w:rsid w:val="00BA7453"/>
    <w:rsid w:val="00BB0E46"/>
    <w:rsid w:val="00BB15EE"/>
    <w:rsid w:val="00BB329E"/>
    <w:rsid w:val="00BB4F90"/>
    <w:rsid w:val="00BB684D"/>
    <w:rsid w:val="00BB6C41"/>
    <w:rsid w:val="00BC00C2"/>
    <w:rsid w:val="00BC08A9"/>
    <w:rsid w:val="00BD045E"/>
    <w:rsid w:val="00BD6056"/>
    <w:rsid w:val="00BD7DBB"/>
    <w:rsid w:val="00BE3C08"/>
    <w:rsid w:val="00BF3C49"/>
    <w:rsid w:val="00BF53A2"/>
    <w:rsid w:val="00C0196C"/>
    <w:rsid w:val="00C03FBE"/>
    <w:rsid w:val="00C0428D"/>
    <w:rsid w:val="00C05C63"/>
    <w:rsid w:val="00C06B36"/>
    <w:rsid w:val="00C112A7"/>
    <w:rsid w:val="00C13F62"/>
    <w:rsid w:val="00C30B07"/>
    <w:rsid w:val="00C33FA0"/>
    <w:rsid w:val="00C3540C"/>
    <w:rsid w:val="00C3712C"/>
    <w:rsid w:val="00C4743D"/>
    <w:rsid w:val="00C51AFC"/>
    <w:rsid w:val="00C51E4E"/>
    <w:rsid w:val="00C53376"/>
    <w:rsid w:val="00C62222"/>
    <w:rsid w:val="00C63F2F"/>
    <w:rsid w:val="00C64069"/>
    <w:rsid w:val="00C65816"/>
    <w:rsid w:val="00C86807"/>
    <w:rsid w:val="00C877BB"/>
    <w:rsid w:val="00C9376C"/>
    <w:rsid w:val="00CA1504"/>
    <w:rsid w:val="00CA2EEB"/>
    <w:rsid w:val="00CB0AB3"/>
    <w:rsid w:val="00CB3B6D"/>
    <w:rsid w:val="00CB4FC6"/>
    <w:rsid w:val="00CB63A5"/>
    <w:rsid w:val="00CC33A3"/>
    <w:rsid w:val="00CD0370"/>
    <w:rsid w:val="00CD2255"/>
    <w:rsid w:val="00CD4D30"/>
    <w:rsid w:val="00CE4477"/>
    <w:rsid w:val="00CF3592"/>
    <w:rsid w:val="00CF3ABC"/>
    <w:rsid w:val="00CF5623"/>
    <w:rsid w:val="00CF5D5F"/>
    <w:rsid w:val="00CF6372"/>
    <w:rsid w:val="00CF6D73"/>
    <w:rsid w:val="00CF6F81"/>
    <w:rsid w:val="00D032E0"/>
    <w:rsid w:val="00D1130B"/>
    <w:rsid w:val="00D1255E"/>
    <w:rsid w:val="00D15A07"/>
    <w:rsid w:val="00D16ABD"/>
    <w:rsid w:val="00D16CEF"/>
    <w:rsid w:val="00D174A9"/>
    <w:rsid w:val="00D17659"/>
    <w:rsid w:val="00D23550"/>
    <w:rsid w:val="00D24A01"/>
    <w:rsid w:val="00D25CAA"/>
    <w:rsid w:val="00D2652A"/>
    <w:rsid w:val="00D32122"/>
    <w:rsid w:val="00D321D2"/>
    <w:rsid w:val="00D37A7E"/>
    <w:rsid w:val="00D45332"/>
    <w:rsid w:val="00D46951"/>
    <w:rsid w:val="00D51402"/>
    <w:rsid w:val="00D52C2E"/>
    <w:rsid w:val="00D52DE9"/>
    <w:rsid w:val="00D53E1A"/>
    <w:rsid w:val="00D57F72"/>
    <w:rsid w:val="00D60500"/>
    <w:rsid w:val="00D62AD0"/>
    <w:rsid w:val="00D74F1E"/>
    <w:rsid w:val="00D81BC5"/>
    <w:rsid w:val="00D82145"/>
    <w:rsid w:val="00D822DA"/>
    <w:rsid w:val="00D90CC4"/>
    <w:rsid w:val="00D913F8"/>
    <w:rsid w:val="00D95B17"/>
    <w:rsid w:val="00DA3947"/>
    <w:rsid w:val="00DA4BC2"/>
    <w:rsid w:val="00DA5ED3"/>
    <w:rsid w:val="00DB138E"/>
    <w:rsid w:val="00DB4529"/>
    <w:rsid w:val="00DB688C"/>
    <w:rsid w:val="00DC1DFE"/>
    <w:rsid w:val="00DC1E5E"/>
    <w:rsid w:val="00DD0BC1"/>
    <w:rsid w:val="00DD3072"/>
    <w:rsid w:val="00DD4E1E"/>
    <w:rsid w:val="00DD4F43"/>
    <w:rsid w:val="00DE380F"/>
    <w:rsid w:val="00DE5F40"/>
    <w:rsid w:val="00DF47D9"/>
    <w:rsid w:val="00E012DF"/>
    <w:rsid w:val="00E0239D"/>
    <w:rsid w:val="00E056FF"/>
    <w:rsid w:val="00E0713E"/>
    <w:rsid w:val="00E10C5A"/>
    <w:rsid w:val="00E125C0"/>
    <w:rsid w:val="00E16D96"/>
    <w:rsid w:val="00E17E75"/>
    <w:rsid w:val="00E2322D"/>
    <w:rsid w:val="00E32756"/>
    <w:rsid w:val="00E32D32"/>
    <w:rsid w:val="00E3313B"/>
    <w:rsid w:val="00E344F1"/>
    <w:rsid w:val="00E35D4F"/>
    <w:rsid w:val="00E37515"/>
    <w:rsid w:val="00E41469"/>
    <w:rsid w:val="00E41BBC"/>
    <w:rsid w:val="00E42765"/>
    <w:rsid w:val="00E504FB"/>
    <w:rsid w:val="00E506A2"/>
    <w:rsid w:val="00E507A1"/>
    <w:rsid w:val="00E53DB8"/>
    <w:rsid w:val="00E621F1"/>
    <w:rsid w:val="00E63A4E"/>
    <w:rsid w:val="00E66577"/>
    <w:rsid w:val="00E726D1"/>
    <w:rsid w:val="00E7500A"/>
    <w:rsid w:val="00E771D6"/>
    <w:rsid w:val="00E7763A"/>
    <w:rsid w:val="00E777F6"/>
    <w:rsid w:val="00E77EBD"/>
    <w:rsid w:val="00E86AE9"/>
    <w:rsid w:val="00E932BC"/>
    <w:rsid w:val="00E93F67"/>
    <w:rsid w:val="00E94645"/>
    <w:rsid w:val="00E95811"/>
    <w:rsid w:val="00EA5CEE"/>
    <w:rsid w:val="00EA7186"/>
    <w:rsid w:val="00EB242B"/>
    <w:rsid w:val="00EB27EE"/>
    <w:rsid w:val="00EB3A42"/>
    <w:rsid w:val="00EB530B"/>
    <w:rsid w:val="00EC09B9"/>
    <w:rsid w:val="00EC112A"/>
    <w:rsid w:val="00EC7681"/>
    <w:rsid w:val="00ED5419"/>
    <w:rsid w:val="00ED62B9"/>
    <w:rsid w:val="00ED64AD"/>
    <w:rsid w:val="00ED69CF"/>
    <w:rsid w:val="00EE074E"/>
    <w:rsid w:val="00EE66DB"/>
    <w:rsid w:val="00EF2F57"/>
    <w:rsid w:val="00F00FCA"/>
    <w:rsid w:val="00F01348"/>
    <w:rsid w:val="00F03099"/>
    <w:rsid w:val="00F04686"/>
    <w:rsid w:val="00F059C2"/>
    <w:rsid w:val="00F132D1"/>
    <w:rsid w:val="00F13BCD"/>
    <w:rsid w:val="00F14A2A"/>
    <w:rsid w:val="00F14BAE"/>
    <w:rsid w:val="00F15890"/>
    <w:rsid w:val="00F202AC"/>
    <w:rsid w:val="00F20A16"/>
    <w:rsid w:val="00F22830"/>
    <w:rsid w:val="00F24813"/>
    <w:rsid w:val="00F27329"/>
    <w:rsid w:val="00F34906"/>
    <w:rsid w:val="00F45508"/>
    <w:rsid w:val="00F47114"/>
    <w:rsid w:val="00F50AC4"/>
    <w:rsid w:val="00F50DC2"/>
    <w:rsid w:val="00F5285A"/>
    <w:rsid w:val="00F601AB"/>
    <w:rsid w:val="00F60C6B"/>
    <w:rsid w:val="00F64CDD"/>
    <w:rsid w:val="00F70038"/>
    <w:rsid w:val="00F7149B"/>
    <w:rsid w:val="00F71D10"/>
    <w:rsid w:val="00F72745"/>
    <w:rsid w:val="00F75557"/>
    <w:rsid w:val="00F77EE6"/>
    <w:rsid w:val="00F81C58"/>
    <w:rsid w:val="00F82212"/>
    <w:rsid w:val="00F8697E"/>
    <w:rsid w:val="00F90329"/>
    <w:rsid w:val="00F912B9"/>
    <w:rsid w:val="00F95B90"/>
    <w:rsid w:val="00FA45AD"/>
    <w:rsid w:val="00FA4D25"/>
    <w:rsid w:val="00FA5466"/>
    <w:rsid w:val="00FA553F"/>
    <w:rsid w:val="00FA5EC4"/>
    <w:rsid w:val="00FB2BFB"/>
    <w:rsid w:val="00FB2ED6"/>
    <w:rsid w:val="00FB314A"/>
    <w:rsid w:val="00FB7078"/>
    <w:rsid w:val="00FB7841"/>
    <w:rsid w:val="00FC0C29"/>
    <w:rsid w:val="00FC4A50"/>
    <w:rsid w:val="00FC5A8C"/>
    <w:rsid w:val="00FD2C3D"/>
    <w:rsid w:val="00FD4FC0"/>
    <w:rsid w:val="00FE2801"/>
    <w:rsid w:val="00FE2CBC"/>
    <w:rsid w:val="00FE3F05"/>
    <w:rsid w:val="00FE4381"/>
    <w:rsid w:val="00FE55C4"/>
    <w:rsid w:val="00FE6E93"/>
    <w:rsid w:val="00FE7141"/>
    <w:rsid w:val="00FE73D5"/>
    <w:rsid w:val="00FF14E4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1"/>
    <w:uiPriority w:val="99"/>
    <w:rsid w:val="00E35D4F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0C35"/>
    <w:rPr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locked/>
    <w:rsid w:val="00E35D4F"/>
    <w:rPr>
      <w:sz w:val="27"/>
    </w:rPr>
  </w:style>
  <w:style w:type="character" w:customStyle="1" w:styleId="a">
    <w:name w:val="Без интервала Знак"/>
    <w:link w:val="a0"/>
    <w:uiPriority w:val="99"/>
    <w:locked/>
    <w:rsid w:val="003F72C2"/>
    <w:rPr>
      <w:sz w:val="24"/>
      <w:lang w:val="ru-RU" w:eastAsia="ru-RU"/>
    </w:rPr>
  </w:style>
  <w:style w:type="paragraph" w:customStyle="1" w:styleId="a0">
    <w:name w:val="Без интервала"/>
    <w:link w:val="a"/>
    <w:uiPriority w:val="99"/>
    <w:rsid w:val="003F72C2"/>
    <w:rPr>
      <w:sz w:val="24"/>
      <w:szCs w:val="24"/>
    </w:rPr>
  </w:style>
  <w:style w:type="paragraph" w:customStyle="1" w:styleId="ConsPlusTitle">
    <w:name w:val="ConsPlusTitle"/>
    <w:uiPriority w:val="99"/>
    <w:rsid w:val="003F72C2"/>
    <w:pPr>
      <w:autoSpaceDE w:val="0"/>
      <w:autoSpaceDN w:val="0"/>
      <w:adjustRightInd w:val="0"/>
    </w:pPr>
    <w:rPr>
      <w:rFonts w:ascii="Calibri" w:hAnsi="Calibri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E375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375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726D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726D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6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350</Words>
  <Characters>1995</Characters>
  <Application>Microsoft Office Outlook</Application>
  <DocSecurity>0</DocSecurity>
  <Lines>0</Lines>
  <Paragraphs>0</Paragraphs>
  <ScaleCrop>false</ScaleCrop>
  <Company>Kraftway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Адресный перечень Многоквартирных домов, подлежащих капитальному ремонту в 2014 году полностью за счет средств бюджета города Москвы</dc:title>
  <dc:subject/>
  <dc:creator>guis</dc:creator>
  <cp:keywords/>
  <dc:description/>
  <cp:lastModifiedBy>Юрий</cp:lastModifiedBy>
  <cp:revision>2</cp:revision>
  <cp:lastPrinted>2021-02-05T08:21:00Z</cp:lastPrinted>
  <dcterms:created xsi:type="dcterms:W3CDTF">2021-02-15T08:00:00Z</dcterms:created>
  <dcterms:modified xsi:type="dcterms:W3CDTF">2021-02-15T08:00:00Z</dcterms:modified>
</cp:coreProperties>
</file>