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63" w:rsidRPr="00B71EBA" w:rsidRDefault="00617F63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СОВЕТ ДЕПУТАТОВ</w:t>
      </w:r>
    </w:p>
    <w:p w:rsidR="00617F63" w:rsidRPr="00B71EBA" w:rsidRDefault="00617F63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МУНИЦИПАЛЬНОГО ОКРУГА МОЛЖАНИНОВСКИЙ</w:t>
      </w:r>
    </w:p>
    <w:p w:rsidR="00617F63" w:rsidRPr="00B71EBA" w:rsidRDefault="00617F63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в городе Москве</w:t>
      </w:r>
    </w:p>
    <w:p w:rsidR="00617F63" w:rsidRPr="00B71EBA" w:rsidRDefault="00617F63" w:rsidP="00B71EBA">
      <w:pPr>
        <w:jc w:val="center"/>
        <w:rPr>
          <w:b/>
          <w:sz w:val="28"/>
          <w:szCs w:val="28"/>
        </w:rPr>
      </w:pPr>
    </w:p>
    <w:p w:rsidR="00617F63" w:rsidRPr="00B71EBA" w:rsidRDefault="00617F63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РЕШЕНИЕ</w:t>
      </w:r>
    </w:p>
    <w:p w:rsidR="00617F63" w:rsidRPr="00B71EBA" w:rsidRDefault="00617F63" w:rsidP="00B71EBA">
      <w:pPr>
        <w:jc w:val="center"/>
        <w:rPr>
          <w:b/>
          <w:sz w:val="28"/>
          <w:szCs w:val="28"/>
        </w:rPr>
      </w:pPr>
    </w:p>
    <w:p w:rsidR="00617F63" w:rsidRDefault="00617F63" w:rsidP="007967A9">
      <w:pPr>
        <w:rPr>
          <w:sz w:val="28"/>
          <w:szCs w:val="28"/>
        </w:rPr>
      </w:pPr>
      <w:r w:rsidRPr="007967A9">
        <w:rPr>
          <w:sz w:val="28"/>
          <w:szCs w:val="28"/>
        </w:rPr>
        <w:t>13.11.2020 № 131</w:t>
      </w:r>
      <w:r>
        <w:rPr>
          <w:sz w:val="28"/>
          <w:szCs w:val="28"/>
        </w:rPr>
        <w:t>/8</w:t>
      </w:r>
      <w:r w:rsidRPr="007967A9">
        <w:rPr>
          <w:sz w:val="28"/>
          <w:szCs w:val="28"/>
        </w:rPr>
        <w:t>М</w:t>
      </w:r>
    </w:p>
    <w:p w:rsidR="00617F63" w:rsidRDefault="00617F63" w:rsidP="007967A9">
      <w:pPr>
        <w:rPr>
          <w:sz w:val="28"/>
          <w:szCs w:val="28"/>
        </w:rPr>
      </w:pPr>
    </w:p>
    <w:p w:rsidR="00617F63" w:rsidRPr="008D4FC5" w:rsidRDefault="00617F63" w:rsidP="008D4FC5">
      <w:pPr>
        <w:ind w:right="5668"/>
        <w:jc w:val="both"/>
        <w:rPr>
          <w:b/>
          <w:bCs/>
          <w:sz w:val="28"/>
          <w:szCs w:val="28"/>
        </w:rPr>
      </w:pPr>
      <w:r w:rsidRPr="008D4FC5">
        <w:rPr>
          <w:rFonts w:eastAsia="Times New Roman"/>
          <w:b/>
          <w:bCs/>
          <w:sz w:val="28"/>
          <w:szCs w:val="28"/>
        </w:rPr>
        <w:t>О направлении обращения заместителю руководителя Аппарата Мэра и Правительства Москвы, руководителю Департамента территориальных органов исполнительной власти города Москвы Преснову Д.Н.</w:t>
      </w:r>
    </w:p>
    <w:p w:rsidR="00617F63" w:rsidRDefault="00617F63" w:rsidP="007967A9">
      <w:pPr>
        <w:rPr>
          <w:rFonts w:eastAsia="Times New Roman"/>
          <w:sz w:val="28"/>
          <w:szCs w:val="28"/>
        </w:rPr>
      </w:pPr>
    </w:p>
    <w:p w:rsidR="00617F63" w:rsidRPr="007967A9" w:rsidRDefault="00617F63" w:rsidP="007967A9">
      <w:pPr>
        <w:ind w:firstLine="709"/>
        <w:jc w:val="both"/>
        <w:rPr>
          <w:rFonts w:eastAsia="Times New Roman"/>
          <w:sz w:val="28"/>
          <w:szCs w:val="28"/>
        </w:rPr>
      </w:pPr>
      <w:r w:rsidRPr="007967A9">
        <w:rPr>
          <w:rFonts w:eastAsia="Times New Roman"/>
          <w:sz w:val="28"/>
          <w:szCs w:val="28"/>
        </w:rPr>
        <w:t>В связи тем, что Управой Молжаниновского района была проигнорирована суть вопроса</w:t>
      </w:r>
      <w:r>
        <w:rPr>
          <w:rFonts w:eastAsia="Times New Roman"/>
          <w:sz w:val="28"/>
          <w:szCs w:val="28"/>
        </w:rPr>
        <w:t>,</w:t>
      </w:r>
      <w:r w:rsidRPr="007967A9">
        <w:rPr>
          <w:rFonts w:eastAsia="Times New Roman"/>
          <w:sz w:val="28"/>
          <w:szCs w:val="28"/>
        </w:rPr>
        <w:t xml:space="preserve"> направленного </w:t>
      </w:r>
      <w:r>
        <w:rPr>
          <w:rFonts w:eastAsia="Times New Roman"/>
          <w:sz w:val="28"/>
          <w:szCs w:val="28"/>
        </w:rPr>
        <w:t>р</w:t>
      </w:r>
      <w:r w:rsidRPr="007967A9">
        <w:rPr>
          <w:rFonts w:eastAsia="Times New Roman"/>
          <w:sz w:val="28"/>
          <w:szCs w:val="28"/>
        </w:rPr>
        <w:t xml:space="preserve">ешением Совета </w:t>
      </w:r>
      <w:r>
        <w:rPr>
          <w:rFonts w:eastAsia="Times New Roman"/>
          <w:sz w:val="28"/>
          <w:szCs w:val="28"/>
        </w:rPr>
        <w:t>д</w:t>
      </w:r>
      <w:r w:rsidRPr="007967A9">
        <w:rPr>
          <w:rFonts w:eastAsia="Times New Roman"/>
          <w:sz w:val="28"/>
          <w:szCs w:val="28"/>
        </w:rPr>
        <w:t>епутатов от 13.10.2020 № 130-7М и ответ дан не по</w:t>
      </w:r>
      <w:r>
        <w:rPr>
          <w:rFonts w:eastAsia="Times New Roman"/>
          <w:sz w:val="28"/>
          <w:szCs w:val="28"/>
        </w:rPr>
        <w:t xml:space="preserve"> </w:t>
      </w:r>
      <w:r w:rsidRPr="007967A9">
        <w:rPr>
          <w:rFonts w:eastAsia="Times New Roman"/>
          <w:sz w:val="28"/>
          <w:szCs w:val="28"/>
        </w:rPr>
        <w:t xml:space="preserve">существу </w:t>
      </w:r>
      <w:r>
        <w:rPr>
          <w:rFonts w:eastAsia="Times New Roman"/>
          <w:sz w:val="28"/>
          <w:szCs w:val="28"/>
        </w:rPr>
        <w:t xml:space="preserve">на </w:t>
      </w:r>
      <w:r w:rsidRPr="007967A9">
        <w:rPr>
          <w:rFonts w:eastAsia="Times New Roman"/>
          <w:sz w:val="28"/>
          <w:szCs w:val="28"/>
        </w:rPr>
        <w:t>неоднократны</w:t>
      </w:r>
      <w:r>
        <w:rPr>
          <w:rFonts w:eastAsia="Times New Roman"/>
          <w:sz w:val="28"/>
          <w:szCs w:val="28"/>
        </w:rPr>
        <w:t>е</w:t>
      </w:r>
      <w:r w:rsidRPr="007967A9">
        <w:rPr>
          <w:rFonts w:eastAsia="Times New Roman"/>
          <w:sz w:val="28"/>
          <w:szCs w:val="28"/>
        </w:rPr>
        <w:t xml:space="preserve"> и многочисленны</w:t>
      </w:r>
      <w:r>
        <w:rPr>
          <w:rFonts w:eastAsia="Times New Roman"/>
          <w:sz w:val="28"/>
          <w:szCs w:val="28"/>
        </w:rPr>
        <w:t>е</w:t>
      </w:r>
      <w:r w:rsidRPr="007967A9">
        <w:rPr>
          <w:rFonts w:eastAsia="Times New Roman"/>
          <w:sz w:val="28"/>
          <w:szCs w:val="28"/>
        </w:rPr>
        <w:t xml:space="preserve"> обращения жителей муниципального округа Молжаниновский на загрязнение воздуха в результате работы асфальтобетонного завода по адресу г. Москва, Молжаниновский район</w:t>
      </w:r>
      <w:r>
        <w:rPr>
          <w:rFonts w:eastAsia="Times New Roman"/>
          <w:sz w:val="28"/>
          <w:szCs w:val="28"/>
        </w:rPr>
        <w:t>,</w:t>
      </w:r>
      <w:r w:rsidRPr="007967A9">
        <w:rPr>
          <w:rFonts w:eastAsia="Times New Roman"/>
          <w:sz w:val="28"/>
          <w:szCs w:val="28"/>
        </w:rPr>
        <w:t xml:space="preserve"> Ленинградское шоссе</w:t>
      </w:r>
      <w:r>
        <w:rPr>
          <w:rFonts w:eastAsia="Times New Roman"/>
          <w:sz w:val="28"/>
          <w:szCs w:val="28"/>
        </w:rPr>
        <w:t>,</w:t>
      </w:r>
      <w:r w:rsidRPr="007967A9">
        <w:rPr>
          <w:rFonts w:eastAsia="Times New Roman"/>
          <w:sz w:val="28"/>
          <w:szCs w:val="28"/>
        </w:rPr>
        <w:t xml:space="preserve"> 311</w:t>
      </w:r>
      <w:r>
        <w:rPr>
          <w:rFonts w:eastAsia="Times New Roman"/>
          <w:sz w:val="28"/>
          <w:szCs w:val="28"/>
        </w:rPr>
        <w:t>,</w:t>
      </w:r>
      <w:r w:rsidRPr="007967A9">
        <w:rPr>
          <w:rFonts w:eastAsia="Times New Roman"/>
          <w:sz w:val="28"/>
          <w:szCs w:val="28"/>
        </w:rPr>
        <w:t xml:space="preserve"> стр.1 и неисполнением</w:t>
      </w:r>
      <w:r w:rsidRPr="007967A9">
        <w:rPr>
          <w:sz w:val="28"/>
          <w:szCs w:val="28"/>
        </w:rPr>
        <w:t xml:space="preserve"> у</w:t>
      </w:r>
      <w:r w:rsidRPr="007967A9">
        <w:rPr>
          <w:rFonts w:eastAsia="Times New Roman"/>
          <w:sz w:val="28"/>
          <w:szCs w:val="28"/>
        </w:rPr>
        <w:t xml:space="preserve">правой Молжаниновского района города Москвы полномочий управы района в отношении вывода за пределы территории города Москвы организаций, осуществляющих промышленную деятельность на территории района, </w:t>
      </w:r>
      <w:r w:rsidRPr="007967A9">
        <w:rPr>
          <w:b/>
          <w:bCs/>
          <w:sz w:val="28"/>
          <w:szCs w:val="28"/>
        </w:rPr>
        <w:t>Совет депутатов муниципального округа Молжаниновский в городе Москве решил</w:t>
      </w:r>
      <w:r w:rsidRPr="007967A9">
        <w:rPr>
          <w:sz w:val="28"/>
          <w:szCs w:val="28"/>
        </w:rPr>
        <w:t>:</w:t>
      </w:r>
    </w:p>
    <w:p w:rsidR="00617F63" w:rsidRPr="007967A9" w:rsidRDefault="00617F63" w:rsidP="0079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967A9">
        <w:rPr>
          <w:sz w:val="28"/>
          <w:szCs w:val="28"/>
        </w:rPr>
        <w:t xml:space="preserve">Направить обращение </w:t>
      </w:r>
      <w:r>
        <w:rPr>
          <w:sz w:val="28"/>
          <w:szCs w:val="28"/>
        </w:rPr>
        <w:t>з</w:t>
      </w:r>
      <w:r w:rsidRPr="007967A9">
        <w:rPr>
          <w:sz w:val="28"/>
          <w:szCs w:val="28"/>
        </w:rPr>
        <w:t>аместителю руководителя Аппарата Мэра и Правительства Москвы, руководителю Департамента территориальных органов исполнительной власти города Москвы Преснову</w:t>
      </w:r>
      <w:r w:rsidRPr="00624949">
        <w:rPr>
          <w:sz w:val="28"/>
          <w:szCs w:val="28"/>
        </w:rPr>
        <w:t xml:space="preserve"> </w:t>
      </w:r>
      <w:r w:rsidRPr="007967A9">
        <w:rPr>
          <w:sz w:val="28"/>
          <w:szCs w:val="28"/>
        </w:rPr>
        <w:t>Д.Н.</w:t>
      </w:r>
    </w:p>
    <w:p w:rsidR="00617F63" w:rsidRPr="007967A9" w:rsidRDefault="00617F63" w:rsidP="0079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967A9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округа Молжаниновский </w:t>
      </w:r>
      <w:r w:rsidRPr="00A93AF7">
        <w:rPr>
          <w:sz w:val="28"/>
          <w:szCs w:val="28"/>
        </w:rPr>
        <w:t>http://www.molg-mun.ru</w:t>
      </w:r>
      <w:r w:rsidRPr="007967A9">
        <w:rPr>
          <w:sz w:val="28"/>
          <w:szCs w:val="28"/>
        </w:rPr>
        <w:t>.</w:t>
      </w:r>
    </w:p>
    <w:p w:rsidR="00617F63" w:rsidRPr="007967A9" w:rsidRDefault="00617F63" w:rsidP="0079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967A9">
        <w:rPr>
          <w:sz w:val="28"/>
          <w:szCs w:val="28"/>
        </w:rPr>
        <w:t>Настоящее решение вступает в силу со дня его принятия.</w:t>
      </w:r>
    </w:p>
    <w:p w:rsidR="00617F63" w:rsidRPr="007967A9" w:rsidRDefault="00617F63" w:rsidP="0079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967A9">
        <w:rPr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617F63" w:rsidRDefault="00617F63" w:rsidP="00B71EBA">
      <w:pPr>
        <w:pStyle w:val="1"/>
        <w:shd w:val="clear" w:color="auto" w:fill="auto"/>
        <w:spacing w:before="0" w:line="326" w:lineRule="exact"/>
        <w:ind w:left="567"/>
        <w:jc w:val="both"/>
      </w:pPr>
    </w:p>
    <w:p w:rsidR="00617F63" w:rsidRPr="00B71EBA" w:rsidRDefault="00617F63" w:rsidP="00B71EBA">
      <w:pPr>
        <w:pStyle w:val="1"/>
        <w:shd w:val="clear" w:color="auto" w:fill="auto"/>
        <w:spacing w:before="0" w:line="326" w:lineRule="exact"/>
        <w:ind w:left="567"/>
        <w:jc w:val="both"/>
      </w:pPr>
    </w:p>
    <w:p w:rsidR="00617F63" w:rsidRPr="00B71EBA" w:rsidRDefault="00617F63" w:rsidP="00B71EBA">
      <w:pPr>
        <w:pStyle w:val="a1"/>
        <w:rPr>
          <w:rFonts w:ascii="Times New Roman" w:hAnsi="Times New Roman"/>
          <w:b/>
          <w:sz w:val="28"/>
          <w:szCs w:val="28"/>
        </w:rPr>
      </w:pPr>
      <w:r w:rsidRPr="00B71EBA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17F63" w:rsidRDefault="00617F63" w:rsidP="00B71EBA">
      <w:pPr>
        <w:pStyle w:val="a1"/>
        <w:rPr>
          <w:rFonts w:ascii="Times New Roman" w:hAnsi="Times New Roman"/>
          <w:b/>
          <w:sz w:val="28"/>
          <w:szCs w:val="28"/>
        </w:rPr>
      </w:pPr>
      <w:r w:rsidRPr="00B71EB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Pr="00B71EBA">
        <w:rPr>
          <w:rFonts w:ascii="Times New Roman" w:hAnsi="Times New Roman"/>
          <w:b/>
          <w:sz w:val="28"/>
          <w:szCs w:val="28"/>
        </w:rPr>
        <w:tab/>
      </w:r>
      <w:r w:rsidRPr="00B71EBA">
        <w:rPr>
          <w:rFonts w:ascii="Times New Roman" w:hAnsi="Times New Roman"/>
          <w:b/>
          <w:sz w:val="28"/>
          <w:szCs w:val="28"/>
        </w:rPr>
        <w:tab/>
      </w:r>
      <w:r w:rsidRPr="00B71EBA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71EB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71EBA">
        <w:rPr>
          <w:rFonts w:ascii="Times New Roman" w:hAnsi="Times New Roman"/>
          <w:b/>
          <w:sz w:val="28"/>
          <w:szCs w:val="28"/>
        </w:rPr>
        <w:t xml:space="preserve"> А.М. Шинкаренко</w:t>
      </w:r>
    </w:p>
    <w:sectPr w:rsidR="00617F63" w:rsidSect="006041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63" w:rsidRDefault="00617F63" w:rsidP="00426ACA">
      <w:r>
        <w:separator/>
      </w:r>
    </w:p>
  </w:endnote>
  <w:endnote w:type="continuationSeparator" w:id="0">
    <w:p w:rsidR="00617F63" w:rsidRDefault="00617F63" w:rsidP="0042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63" w:rsidRDefault="00617F63" w:rsidP="00426ACA">
      <w:r>
        <w:separator/>
      </w:r>
    </w:p>
  </w:footnote>
  <w:footnote w:type="continuationSeparator" w:id="0">
    <w:p w:rsidR="00617F63" w:rsidRDefault="00617F63" w:rsidP="0042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5C6"/>
    <w:multiLevelType w:val="multilevel"/>
    <w:tmpl w:val="E88871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FBA5AB8"/>
    <w:multiLevelType w:val="hybridMultilevel"/>
    <w:tmpl w:val="69D0C5DE"/>
    <w:lvl w:ilvl="0" w:tplc="658E5A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F22CD8"/>
    <w:multiLevelType w:val="multilevel"/>
    <w:tmpl w:val="4E1270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42D3668"/>
    <w:multiLevelType w:val="multilevel"/>
    <w:tmpl w:val="DFB4A5D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5">
    <w:nsid w:val="4D9F0A65"/>
    <w:multiLevelType w:val="multilevel"/>
    <w:tmpl w:val="95C677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97C3AB5"/>
    <w:multiLevelType w:val="multilevel"/>
    <w:tmpl w:val="F278A61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7">
    <w:nsid w:val="683C01EE"/>
    <w:multiLevelType w:val="hybridMultilevel"/>
    <w:tmpl w:val="356A88F4"/>
    <w:lvl w:ilvl="0" w:tplc="68F8792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16A"/>
    <w:rsid w:val="00000198"/>
    <w:rsid w:val="00000F28"/>
    <w:rsid w:val="00007FC1"/>
    <w:rsid w:val="00013C48"/>
    <w:rsid w:val="000370EA"/>
    <w:rsid w:val="0003756D"/>
    <w:rsid w:val="000563DC"/>
    <w:rsid w:val="00064019"/>
    <w:rsid w:val="000711D5"/>
    <w:rsid w:val="00081E7F"/>
    <w:rsid w:val="000C6BAE"/>
    <w:rsid w:val="00107BEC"/>
    <w:rsid w:val="00122D52"/>
    <w:rsid w:val="00122DE7"/>
    <w:rsid w:val="0012380F"/>
    <w:rsid w:val="001277E2"/>
    <w:rsid w:val="0013677B"/>
    <w:rsid w:val="00142BFE"/>
    <w:rsid w:val="00144A31"/>
    <w:rsid w:val="00155514"/>
    <w:rsid w:val="00156EE4"/>
    <w:rsid w:val="00183E62"/>
    <w:rsid w:val="00194AB8"/>
    <w:rsid w:val="00197DF8"/>
    <w:rsid w:val="001C16FC"/>
    <w:rsid w:val="001C515B"/>
    <w:rsid w:val="001C538D"/>
    <w:rsid w:val="001D3EA2"/>
    <w:rsid w:val="001E4A4E"/>
    <w:rsid w:val="001E5E85"/>
    <w:rsid w:val="001F1212"/>
    <w:rsid w:val="001F7DBF"/>
    <w:rsid w:val="0020326D"/>
    <w:rsid w:val="00212CBB"/>
    <w:rsid w:val="00216048"/>
    <w:rsid w:val="00223169"/>
    <w:rsid w:val="00234167"/>
    <w:rsid w:val="00236FE6"/>
    <w:rsid w:val="00267172"/>
    <w:rsid w:val="0028182A"/>
    <w:rsid w:val="00294A7B"/>
    <w:rsid w:val="00295B04"/>
    <w:rsid w:val="002A4818"/>
    <w:rsid w:val="002B6981"/>
    <w:rsid w:val="002B7A9E"/>
    <w:rsid w:val="002B7AC6"/>
    <w:rsid w:val="002C7146"/>
    <w:rsid w:val="002D0113"/>
    <w:rsid w:val="002D5DB1"/>
    <w:rsid w:val="002E7A31"/>
    <w:rsid w:val="002F3CF7"/>
    <w:rsid w:val="00321AE7"/>
    <w:rsid w:val="0033404A"/>
    <w:rsid w:val="0035154B"/>
    <w:rsid w:val="00360C44"/>
    <w:rsid w:val="00382804"/>
    <w:rsid w:val="0038486B"/>
    <w:rsid w:val="00395364"/>
    <w:rsid w:val="003965A9"/>
    <w:rsid w:val="003B2083"/>
    <w:rsid w:val="003B3D7A"/>
    <w:rsid w:val="003C7839"/>
    <w:rsid w:val="003D5320"/>
    <w:rsid w:val="003E37D6"/>
    <w:rsid w:val="003F085E"/>
    <w:rsid w:val="00410A08"/>
    <w:rsid w:val="00426ACA"/>
    <w:rsid w:val="004565F3"/>
    <w:rsid w:val="00463A52"/>
    <w:rsid w:val="00487CE9"/>
    <w:rsid w:val="004A7501"/>
    <w:rsid w:val="004B7FC1"/>
    <w:rsid w:val="004C4C6A"/>
    <w:rsid w:val="004C5F66"/>
    <w:rsid w:val="004D37BA"/>
    <w:rsid w:val="004D7DD7"/>
    <w:rsid w:val="00504DE7"/>
    <w:rsid w:val="00526B67"/>
    <w:rsid w:val="00532C0B"/>
    <w:rsid w:val="0055316A"/>
    <w:rsid w:val="00556696"/>
    <w:rsid w:val="00572482"/>
    <w:rsid w:val="00590B68"/>
    <w:rsid w:val="005A733D"/>
    <w:rsid w:val="005B697D"/>
    <w:rsid w:val="005C350A"/>
    <w:rsid w:val="005D11FF"/>
    <w:rsid w:val="005F70C5"/>
    <w:rsid w:val="00604155"/>
    <w:rsid w:val="00613D6A"/>
    <w:rsid w:val="00617F63"/>
    <w:rsid w:val="006227CC"/>
    <w:rsid w:val="00623E2B"/>
    <w:rsid w:val="00624949"/>
    <w:rsid w:val="00631BE5"/>
    <w:rsid w:val="00643324"/>
    <w:rsid w:val="00643930"/>
    <w:rsid w:val="00663C82"/>
    <w:rsid w:val="006D1FA4"/>
    <w:rsid w:val="006D572C"/>
    <w:rsid w:val="006E0020"/>
    <w:rsid w:val="006E732C"/>
    <w:rsid w:val="0070213E"/>
    <w:rsid w:val="0071137A"/>
    <w:rsid w:val="007128D3"/>
    <w:rsid w:val="007531F7"/>
    <w:rsid w:val="007741CE"/>
    <w:rsid w:val="007904C7"/>
    <w:rsid w:val="007967A9"/>
    <w:rsid w:val="007B01CD"/>
    <w:rsid w:val="007B13DF"/>
    <w:rsid w:val="007C33FF"/>
    <w:rsid w:val="007C3562"/>
    <w:rsid w:val="007C7867"/>
    <w:rsid w:val="007D2D2D"/>
    <w:rsid w:val="007F4F41"/>
    <w:rsid w:val="007F7403"/>
    <w:rsid w:val="00805B4C"/>
    <w:rsid w:val="00823A81"/>
    <w:rsid w:val="008241E7"/>
    <w:rsid w:val="008256CF"/>
    <w:rsid w:val="00852E1F"/>
    <w:rsid w:val="008722D0"/>
    <w:rsid w:val="00873094"/>
    <w:rsid w:val="0089099F"/>
    <w:rsid w:val="00893085"/>
    <w:rsid w:val="008B453B"/>
    <w:rsid w:val="008C4EA5"/>
    <w:rsid w:val="008C7308"/>
    <w:rsid w:val="008D4FC5"/>
    <w:rsid w:val="008E72E9"/>
    <w:rsid w:val="008F1A57"/>
    <w:rsid w:val="008F5794"/>
    <w:rsid w:val="00903271"/>
    <w:rsid w:val="00907C4E"/>
    <w:rsid w:val="00925C98"/>
    <w:rsid w:val="00925DE4"/>
    <w:rsid w:val="00947248"/>
    <w:rsid w:val="0094740E"/>
    <w:rsid w:val="00951FBB"/>
    <w:rsid w:val="00961EFA"/>
    <w:rsid w:val="009675B5"/>
    <w:rsid w:val="009734B0"/>
    <w:rsid w:val="0099149E"/>
    <w:rsid w:val="009A0014"/>
    <w:rsid w:val="009A120F"/>
    <w:rsid w:val="009A3AA6"/>
    <w:rsid w:val="009B2E67"/>
    <w:rsid w:val="009B4ACE"/>
    <w:rsid w:val="009B5012"/>
    <w:rsid w:val="009C6D3E"/>
    <w:rsid w:val="009D4AF2"/>
    <w:rsid w:val="009E2055"/>
    <w:rsid w:val="009F49D5"/>
    <w:rsid w:val="00A032B3"/>
    <w:rsid w:val="00A123EE"/>
    <w:rsid w:val="00A145B3"/>
    <w:rsid w:val="00A504BB"/>
    <w:rsid w:val="00A75EC7"/>
    <w:rsid w:val="00A93AF7"/>
    <w:rsid w:val="00AB26FD"/>
    <w:rsid w:val="00AC4E8C"/>
    <w:rsid w:val="00AE30A7"/>
    <w:rsid w:val="00B046B2"/>
    <w:rsid w:val="00B11B44"/>
    <w:rsid w:val="00B15063"/>
    <w:rsid w:val="00B227AC"/>
    <w:rsid w:val="00B2686D"/>
    <w:rsid w:val="00B30C32"/>
    <w:rsid w:val="00B31F8D"/>
    <w:rsid w:val="00B500E3"/>
    <w:rsid w:val="00B71EBA"/>
    <w:rsid w:val="00B7285D"/>
    <w:rsid w:val="00BE5B22"/>
    <w:rsid w:val="00BF214B"/>
    <w:rsid w:val="00BF7D29"/>
    <w:rsid w:val="00C0119D"/>
    <w:rsid w:val="00C0174B"/>
    <w:rsid w:val="00C03D8F"/>
    <w:rsid w:val="00C06F0A"/>
    <w:rsid w:val="00C77955"/>
    <w:rsid w:val="00C85A14"/>
    <w:rsid w:val="00CB654C"/>
    <w:rsid w:val="00CC552C"/>
    <w:rsid w:val="00CE62C0"/>
    <w:rsid w:val="00D0070D"/>
    <w:rsid w:val="00D076B2"/>
    <w:rsid w:val="00D130E2"/>
    <w:rsid w:val="00D249D9"/>
    <w:rsid w:val="00D33EBD"/>
    <w:rsid w:val="00D47207"/>
    <w:rsid w:val="00D53BA2"/>
    <w:rsid w:val="00D540FA"/>
    <w:rsid w:val="00D6290F"/>
    <w:rsid w:val="00D754E1"/>
    <w:rsid w:val="00D812EE"/>
    <w:rsid w:val="00D8646F"/>
    <w:rsid w:val="00DA6E15"/>
    <w:rsid w:val="00DB5F58"/>
    <w:rsid w:val="00DC24F1"/>
    <w:rsid w:val="00DD7BAC"/>
    <w:rsid w:val="00DD7FE4"/>
    <w:rsid w:val="00DE6FAA"/>
    <w:rsid w:val="00E13B9A"/>
    <w:rsid w:val="00E21310"/>
    <w:rsid w:val="00E43FFB"/>
    <w:rsid w:val="00E455DF"/>
    <w:rsid w:val="00E46BA1"/>
    <w:rsid w:val="00E50882"/>
    <w:rsid w:val="00E70F40"/>
    <w:rsid w:val="00E80AF0"/>
    <w:rsid w:val="00E85360"/>
    <w:rsid w:val="00E92933"/>
    <w:rsid w:val="00E949DA"/>
    <w:rsid w:val="00EA416A"/>
    <w:rsid w:val="00EB5340"/>
    <w:rsid w:val="00EC64A1"/>
    <w:rsid w:val="00EC6785"/>
    <w:rsid w:val="00ED4FA3"/>
    <w:rsid w:val="00EE2B9B"/>
    <w:rsid w:val="00EF4729"/>
    <w:rsid w:val="00F57D16"/>
    <w:rsid w:val="00F66B55"/>
    <w:rsid w:val="00F731BA"/>
    <w:rsid w:val="00F815FD"/>
    <w:rsid w:val="00F96F3A"/>
    <w:rsid w:val="00FA5D3F"/>
    <w:rsid w:val="00FC1A14"/>
    <w:rsid w:val="00FC3ED6"/>
    <w:rsid w:val="00FD1C40"/>
    <w:rsid w:val="00FD3476"/>
    <w:rsid w:val="00FE4892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A416A"/>
    <w:pPr>
      <w:keepNext/>
      <w:outlineLvl w:val="0"/>
    </w:pPr>
    <w:rPr>
      <w:rFonts w:ascii="a_Typer" w:hAnsi="a_Typer"/>
      <w:sz w:val="3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71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A416A"/>
    <w:pPr>
      <w:keepNext/>
      <w:jc w:val="center"/>
      <w:outlineLvl w:val="5"/>
    </w:pPr>
    <w:rPr>
      <w:b/>
      <w:i/>
      <w:sz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C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C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C86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link w:val="Heading1"/>
    <w:uiPriority w:val="99"/>
    <w:locked/>
    <w:rsid w:val="00EA416A"/>
    <w:rPr>
      <w:rFonts w:ascii="a_Typer" w:eastAsia="Times New Roman" w:hAnsi="a_Typer"/>
      <w:sz w:val="20"/>
      <w:lang w:eastAsia="ru-RU"/>
    </w:rPr>
  </w:style>
  <w:style w:type="character" w:customStyle="1" w:styleId="Heading6Char1">
    <w:name w:val="Heading 6 Char1"/>
    <w:link w:val="Heading6"/>
    <w:uiPriority w:val="99"/>
    <w:locked/>
    <w:rsid w:val="00EA416A"/>
    <w:rPr>
      <w:rFonts w:ascii="Times New Roman" w:eastAsia="Times New Roman" w:hAnsi="Times New Roman"/>
      <w:b/>
      <w:i/>
      <w:sz w:val="20"/>
      <w:lang w:eastAsia="ru-RU"/>
    </w:rPr>
  </w:style>
  <w:style w:type="paragraph" w:styleId="BodyText">
    <w:name w:val="Body Text"/>
    <w:basedOn w:val="Normal"/>
    <w:link w:val="BodyTextChar1"/>
    <w:uiPriority w:val="99"/>
    <w:rsid w:val="00EA4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0C86"/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EA416A"/>
    <w:rPr>
      <w:rFonts w:ascii="Times New Roman" w:eastAsia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EA416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86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EA416A"/>
    <w:rPr>
      <w:rFonts w:ascii="Tahoma" w:eastAsia="Times New Roman" w:hAnsi="Tahoma"/>
      <w:sz w:val="16"/>
      <w:lang w:eastAsia="ru-RU"/>
    </w:rPr>
  </w:style>
  <w:style w:type="paragraph" w:customStyle="1" w:styleId="a">
    <w:name w:val="Абзац списка"/>
    <w:basedOn w:val="Normal"/>
    <w:uiPriority w:val="99"/>
    <w:rsid w:val="008C4EA5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7C786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C86"/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7C7867"/>
    <w:rPr>
      <w:rFonts w:ascii="Times New Roman" w:eastAsia="Times New Roman" w:hAnsi="Times New Roman"/>
    </w:rPr>
  </w:style>
  <w:style w:type="character" w:customStyle="1" w:styleId="a0">
    <w:name w:val="Основной текст_"/>
    <w:link w:val="2"/>
    <w:uiPriority w:val="99"/>
    <w:locked/>
    <w:rsid w:val="004C4C6A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4C4C6A"/>
    <w:pPr>
      <w:shd w:val="clear" w:color="auto" w:fill="FFFFFF"/>
      <w:overflowPunct/>
      <w:autoSpaceDE/>
      <w:autoSpaceDN/>
      <w:adjustRightInd/>
      <w:spacing w:line="269" w:lineRule="exact"/>
      <w:jc w:val="both"/>
      <w:textAlignment w:val="auto"/>
    </w:pPr>
  </w:style>
  <w:style w:type="paragraph" w:styleId="Header">
    <w:name w:val="header"/>
    <w:basedOn w:val="Normal"/>
    <w:link w:val="HeaderChar1"/>
    <w:uiPriority w:val="99"/>
    <w:semiHidden/>
    <w:rsid w:val="00426A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C86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426AC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1"/>
    <w:uiPriority w:val="99"/>
    <w:semiHidden/>
    <w:rsid w:val="00426A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C86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426AC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B500E3"/>
    <w:rPr>
      <w:color w:val="0000FF"/>
      <w:u w:val="single"/>
    </w:rPr>
  </w:style>
  <w:style w:type="table" w:styleId="TableGrid">
    <w:name w:val="Table Grid"/>
    <w:basedOn w:val="TableNormal"/>
    <w:uiPriority w:val="99"/>
    <w:rsid w:val="00613D6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6227C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br">
    <w:name w:val="nobr"/>
    <w:uiPriority w:val="99"/>
    <w:rsid w:val="00E455DF"/>
  </w:style>
  <w:style w:type="character" w:customStyle="1" w:styleId="wmi-callto">
    <w:name w:val="wmi-callto"/>
    <w:uiPriority w:val="99"/>
    <w:rsid w:val="000C6BAE"/>
  </w:style>
  <w:style w:type="character" w:customStyle="1" w:styleId="Heading3Char1">
    <w:name w:val="Heading 3 Char1"/>
    <w:link w:val="Heading3"/>
    <w:uiPriority w:val="99"/>
    <w:semiHidden/>
    <w:locked/>
    <w:rsid w:val="00B71EBA"/>
    <w:rPr>
      <w:rFonts w:ascii="Calibri Light" w:eastAsia="Times New Roman" w:hAnsi="Calibri Light"/>
      <w:b/>
      <w:sz w:val="26"/>
    </w:rPr>
  </w:style>
  <w:style w:type="paragraph" w:customStyle="1" w:styleId="1">
    <w:name w:val="Основной текст1"/>
    <w:basedOn w:val="Normal"/>
    <w:uiPriority w:val="99"/>
    <w:rsid w:val="00B71EBA"/>
    <w:pPr>
      <w:shd w:val="clear" w:color="auto" w:fill="FFFFFF"/>
      <w:overflowPunct/>
      <w:autoSpaceDE/>
      <w:autoSpaceDN/>
      <w:adjustRightInd/>
      <w:spacing w:before="300" w:line="240" w:lineRule="atLeast"/>
      <w:textAlignment w:val="auto"/>
    </w:pPr>
    <w:rPr>
      <w:sz w:val="28"/>
      <w:szCs w:val="28"/>
      <w:lang w:eastAsia="en-US"/>
    </w:rPr>
  </w:style>
  <w:style w:type="paragraph" w:customStyle="1" w:styleId="a1">
    <w:name w:val="Без интервала"/>
    <w:uiPriority w:val="99"/>
    <w:rsid w:val="00B71EB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GEG</dc:creator>
  <cp:keywords/>
  <dc:description/>
  <cp:lastModifiedBy>Юрий</cp:lastModifiedBy>
  <cp:revision>2</cp:revision>
  <cp:lastPrinted>2020-11-12T07:47:00Z</cp:lastPrinted>
  <dcterms:created xsi:type="dcterms:W3CDTF">2020-11-18T12:42:00Z</dcterms:created>
  <dcterms:modified xsi:type="dcterms:W3CDTF">2020-11-18T12:42:00Z</dcterms:modified>
</cp:coreProperties>
</file>