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B8" w:rsidRPr="008F0333" w:rsidRDefault="00E175B8" w:rsidP="00E74AE4">
      <w:pPr>
        <w:pStyle w:val="a4"/>
        <w:jc w:val="center"/>
        <w:rPr>
          <w:rFonts w:ascii="Times New Roman" w:hAnsi="Times New Roman"/>
          <w:b/>
          <w:bCs/>
          <w:color w:val="000000"/>
          <w:sz w:val="26"/>
          <w:szCs w:val="26"/>
        </w:rPr>
      </w:pPr>
      <w:r w:rsidRPr="008F0333">
        <w:rPr>
          <w:rFonts w:ascii="Times New Roman" w:hAnsi="Times New Roman"/>
          <w:b/>
          <w:bCs/>
          <w:color w:val="000000"/>
          <w:sz w:val="26"/>
          <w:szCs w:val="26"/>
        </w:rPr>
        <w:t>СОВЕТ ДЕПУТАТОВ</w:t>
      </w:r>
    </w:p>
    <w:p w:rsidR="00E175B8" w:rsidRPr="008F0333" w:rsidRDefault="00E175B8" w:rsidP="00E74AE4">
      <w:pPr>
        <w:pStyle w:val="a4"/>
        <w:jc w:val="center"/>
        <w:rPr>
          <w:rFonts w:ascii="Times New Roman" w:hAnsi="Times New Roman"/>
          <w:b/>
          <w:bCs/>
          <w:color w:val="000000"/>
          <w:sz w:val="26"/>
          <w:szCs w:val="26"/>
        </w:rPr>
      </w:pPr>
      <w:r w:rsidRPr="008F0333">
        <w:rPr>
          <w:rFonts w:ascii="Times New Roman" w:hAnsi="Times New Roman"/>
          <w:b/>
          <w:bCs/>
          <w:color w:val="000000"/>
          <w:sz w:val="26"/>
          <w:szCs w:val="26"/>
        </w:rPr>
        <w:t>МУНИЦИПАЛЬНОГО ОКРУГА МОЛЖАНИНОВСИЙ</w:t>
      </w:r>
    </w:p>
    <w:p w:rsidR="00E175B8" w:rsidRPr="008F0333" w:rsidRDefault="00E175B8" w:rsidP="00E74AE4">
      <w:pPr>
        <w:pStyle w:val="a4"/>
        <w:jc w:val="center"/>
        <w:rPr>
          <w:rFonts w:ascii="Times New Roman" w:hAnsi="Times New Roman"/>
          <w:b/>
          <w:bCs/>
          <w:color w:val="000000"/>
          <w:sz w:val="26"/>
          <w:szCs w:val="26"/>
        </w:rPr>
      </w:pPr>
      <w:r w:rsidRPr="008F0333">
        <w:rPr>
          <w:rFonts w:ascii="Times New Roman" w:hAnsi="Times New Roman"/>
          <w:b/>
          <w:bCs/>
          <w:color w:val="000000"/>
          <w:sz w:val="26"/>
          <w:szCs w:val="26"/>
        </w:rPr>
        <w:t>в городе  Москве</w:t>
      </w:r>
    </w:p>
    <w:p w:rsidR="00E175B8" w:rsidRPr="008F0333" w:rsidRDefault="00E175B8" w:rsidP="00E74AE4">
      <w:pPr>
        <w:pStyle w:val="a4"/>
        <w:jc w:val="center"/>
        <w:rPr>
          <w:rFonts w:ascii="Times New Roman" w:hAnsi="Times New Roman"/>
          <w:bCs/>
          <w:color w:val="000000"/>
          <w:sz w:val="26"/>
          <w:szCs w:val="26"/>
        </w:rPr>
      </w:pPr>
    </w:p>
    <w:p w:rsidR="00E175B8" w:rsidRPr="008F0333" w:rsidRDefault="00E175B8" w:rsidP="00E74AE4">
      <w:pPr>
        <w:pStyle w:val="a4"/>
        <w:jc w:val="center"/>
        <w:rPr>
          <w:rFonts w:ascii="Times New Roman" w:hAnsi="Times New Roman"/>
          <w:bCs/>
          <w:color w:val="000000"/>
          <w:sz w:val="26"/>
          <w:szCs w:val="26"/>
        </w:rPr>
      </w:pPr>
      <w:r w:rsidRPr="008F0333">
        <w:rPr>
          <w:rFonts w:ascii="Times New Roman" w:hAnsi="Times New Roman"/>
          <w:b/>
          <w:bCs/>
          <w:color w:val="000000"/>
          <w:sz w:val="26"/>
          <w:szCs w:val="26"/>
        </w:rPr>
        <w:t>РЕШЕНИЕ</w:t>
      </w:r>
    </w:p>
    <w:p w:rsidR="00E175B8" w:rsidRDefault="00E175B8" w:rsidP="00E74AE4">
      <w:pPr>
        <w:pStyle w:val="a4"/>
        <w:rPr>
          <w:rFonts w:ascii="Times New Roman" w:hAnsi="Times New Roman"/>
          <w:b/>
          <w:color w:val="000000"/>
          <w:sz w:val="26"/>
          <w:szCs w:val="26"/>
        </w:rPr>
      </w:pPr>
    </w:p>
    <w:p w:rsidR="00E175B8" w:rsidRPr="008F0333" w:rsidRDefault="00E175B8" w:rsidP="00E74AE4">
      <w:pPr>
        <w:pStyle w:val="a4"/>
        <w:rPr>
          <w:rFonts w:ascii="Times New Roman" w:hAnsi="Times New Roman"/>
          <w:b/>
          <w:color w:val="000000"/>
          <w:sz w:val="26"/>
          <w:szCs w:val="26"/>
        </w:rPr>
      </w:pPr>
    </w:p>
    <w:p w:rsidR="00E175B8" w:rsidRPr="008F0333" w:rsidRDefault="00E175B8" w:rsidP="008B3398">
      <w:pPr>
        <w:pStyle w:val="a4"/>
        <w:rPr>
          <w:rFonts w:ascii="Times New Roman" w:hAnsi="Times New Roman"/>
          <w:color w:val="000000"/>
          <w:sz w:val="26"/>
          <w:szCs w:val="26"/>
        </w:rPr>
      </w:pPr>
      <w:r w:rsidRPr="008F0333">
        <w:rPr>
          <w:rFonts w:ascii="Times New Roman" w:hAnsi="Times New Roman"/>
          <w:color w:val="000000"/>
          <w:sz w:val="26"/>
          <w:szCs w:val="26"/>
        </w:rPr>
        <w:t>22.10.2019 № 114/</w:t>
      </w:r>
      <w:r>
        <w:rPr>
          <w:rFonts w:ascii="Times New Roman" w:hAnsi="Times New Roman"/>
          <w:color w:val="000000"/>
          <w:sz w:val="26"/>
          <w:szCs w:val="26"/>
        </w:rPr>
        <w:t>7</w:t>
      </w:r>
      <w:r w:rsidRPr="008F0333">
        <w:rPr>
          <w:rFonts w:ascii="Times New Roman" w:hAnsi="Times New Roman"/>
          <w:color w:val="000000"/>
          <w:sz w:val="26"/>
          <w:szCs w:val="26"/>
        </w:rPr>
        <w:t>М</w:t>
      </w:r>
    </w:p>
    <w:p w:rsidR="00E175B8" w:rsidRPr="008F0333" w:rsidRDefault="00E175B8" w:rsidP="00E74AE4">
      <w:pPr>
        <w:pStyle w:val="a4"/>
        <w:rPr>
          <w:rFonts w:ascii="Times New Roman" w:hAnsi="Times New Roman" w:cs="Times New Roman"/>
          <w:b/>
          <w:color w:val="000000"/>
          <w:sz w:val="26"/>
          <w:szCs w:val="26"/>
        </w:rPr>
      </w:pPr>
    </w:p>
    <w:p w:rsidR="00E175B8" w:rsidRPr="008F0333" w:rsidRDefault="00E175B8" w:rsidP="00D32488">
      <w:pPr>
        <w:pStyle w:val="a4"/>
        <w:ind w:right="4534"/>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 xml:space="preserve">О внесении изменений в решение </w:t>
      </w:r>
      <w:r w:rsidRPr="008F0333">
        <w:rPr>
          <w:rFonts w:ascii="Times New Roman" w:hAnsi="Times New Roman" w:cs="Times New Roman"/>
          <w:b/>
          <w:bCs/>
          <w:color w:val="000000"/>
          <w:sz w:val="28"/>
          <w:szCs w:val="28"/>
        </w:rPr>
        <w:t xml:space="preserve">Совета депутатов муниципального округа Молжаниновский в городе Москве от </w:t>
      </w:r>
      <w:r w:rsidRPr="008F0333">
        <w:rPr>
          <w:rFonts w:ascii="Times New Roman" w:hAnsi="Times New Roman"/>
          <w:b/>
          <w:color w:val="000000"/>
          <w:sz w:val="26"/>
          <w:szCs w:val="26"/>
        </w:rPr>
        <w:t xml:space="preserve">26.03.2019 № 106/2М «О </w:t>
      </w:r>
      <w:r w:rsidRPr="008F0333">
        <w:rPr>
          <w:rFonts w:ascii="Times New Roman" w:hAnsi="Times New Roman" w:cs="Times New Roman"/>
          <w:b/>
          <w:color w:val="000000"/>
          <w:sz w:val="28"/>
          <w:szCs w:val="28"/>
        </w:rPr>
        <w:t>Регламенте Совета депутатов муниципального округа Молжаниновский в городе Москве»</w:t>
      </w:r>
    </w:p>
    <w:p w:rsidR="00E175B8" w:rsidRPr="008F0333" w:rsidRDefault="00E175B8" w:rsidP="00E74AE4">
      <w:pPr>
        <w:spacing w:before="0" w:beforeAutospacing="0" w:after="0" w:afterAutospacing="0" w:line="240" w:lineRule="auto"/>
        <w:ind w:firstLine="720"/>
        <w:jc w:val="both"/>
        <w:rPr>
          <w:rFonts w:ascii="Times New Roman" w:hAnsi="Times New Roman" w:cs="Times New Roman"/>
          <w:color w:val="000000"/>
          <w:sz w:val="28"/>
          <w:szCs w:val="28"/>
        </w:rPr>
      </w:pPr>
    </w:p>
    <w:p w:rsidR="00E175B8" w:rsidRPr="008F0333" w:rsidRDefault="00E175B8" w:rsidP="00CB6C02">
      <w:pPr>
        <w:spacing w:before="0" w:beforeAutospacing="0" w:after="0" w:afterAutospacing="0" w:line="240" w:lineRule="auto"/>
        <w:ind w:firstLine="720"/>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На основании статьи 12 Закона города Москвы от 6 ноября 2002 года № 56 «Об организации местного самоуправления в городе Москве», статьи 8 Устава муниципального округа</w:t>
      </w:r>
      <w:r w:rsidRPr="008F0333">
        <w:rPr>
          <w:rFonts w:ascii="Times New Roman" w:hAnsi="Times New Roman" w:cs="Times New Roman"/>
          <w:b/>
          <w:bCs/>
          <w:color w:val="000000"/>
          <w:sz w:val="28"/>
          <w:szCs w:val="28"/>
        </w:rPr>
        <w:t xml:space="preserve"> </w:t>
      </w:r>
      <w:r w:rsidRPr="008F0333">
        <w:rPr>
          <w:rFonts w:ascii="Times New Roman" w:hAnsi="Times New Roman" w:cs="Times New Roman"/>
          <w:bCs/>
          <w:color w:val="000000"/>
          <w:sz w:val="28"/>
          <w:szCs w:val="28"/>
        </w:rPr>
        <w:t xml:space="preserve">Молжаниновский в городе Москве, </w:t>
      </w:r>
      <w:r w:rsidRPr="008F0333">
        <w:rPr>
          <w:rFonts w:ascii="Times New Roman" w:hAnsi="Times New Roman" w:cs="Times New Roman"/>
          <w:color w:val="000000"/>
          <w:sz w:val="28"/>
          <w:szCs w:val="28"/>
        </w:rPr>
        <w:t xml:space="preserve">решения Совета депутатов от 11.06.2019 № 110/1М «О признании утратившим силу решения Совета депутатов муниципального округа Молжаниновский в городе Москве от 10.04.2019 № 107/13М «Об утверждении Положения «О помощнике депутата Совета депутатов муниципального округа Молжаниновский в городе Москве»», </w:t>
      </w:r>
      <w:r w:rsidRPr="008F0333">
        <w:rPr>
          <w:rFonts w:ascii="Times New Roman" w:hAnsi="Times New Roman" w:cs="Times New Roman"/>
          <w:b/>
          <w:bCs/>
          <w:color w:val="000000"/>
          <w:sz w:val="28"/>
          <w:szCs w:val="28"/>
        </w:rPr>
        <w:t>Совет депутатов муниципального округа Молжаниновский в городе Москве решил</w:t>
      </w:r>
      <w:r w:rsidRPr="008F0333">
        <w:rPr>
          <w:rFonts w:ascii="Times New Roman" w:hAnsi="Times New Roman" w:cs="Times New Roman"/>
          <w:color w:val="000000"/>
          <w:sz w:val="28"/>
          <w:szCs w:val="28"/>
        </w:rPr>
        <w:t>:</w:t>
      </w:r>
    </w:p>
    <w:p w:rsidR="00E175B8" w:rsidRPr="008F0333" w:rsidRDefault="00E175B8" w:rsidP="00CB6C02">
      <w:pPr>
        <w:shd w:val="clear" w:color="auto" w:fill="FFFFFF"/>
        <w:spacing w:before="0" w:beforeAutospacing="0" w:after="0" w:afterAutospacing="0" w:line="240" w:lineRule="auto"/>
        <w:ind w:firstLine="709"/>
        <w:jc w:val="both"/>
        <w:rPr>
          <w:rFonts w:ascii="Times New Roman" w:hAnsi="Times New Roman" w:cs="Times New Roman"/>
          <w:color w:val="000000"/>
          <w:sz w:val="28"/>
          <w:szCs w:val="28"/>
        </w:rPr>
      </w:pPr>
      <w:r w:rsidRPr="008F0333">
        <w:rPr>
          <w:rFonts w:ascii="Times New Roman" w:hAnsi="Times New Roman" w:cs="Times New Roman"/>
          <w:iCs/>
          <w:color w:val="000000"/>
          <w:spacing w:val="2"/>
          <w:sz w:val="28"/>
          <w:szCs w:val="28"/>
        </w:rPr>
        <w:t>1. В</w:t>
      </w:r>
      <w:r w:rsidRPr="008F0333">
        <w:rPr>
          <w:rFonts w:ascii="Times New Roman" w:hAnsi="Times New Roman" w:cs="Times New Roman"/>
          <w:color w:val="000000"/>
          <w:sz w:val="28"/>
          <w:szCs w:val="28"/>
        </w:rPr>
        <w:t xml:space="preserve">нести изменения в решение </w:t>
      </w:r>
      <w:r w:rsidRPr="008F0333">
        <w:rPr>
          <w:rFonts w:ascii="Times New Roman" w:hAnsi="Times New Roman" w:cs="Times New Roman"/>
          <w:bCs/>
          <w:color w:val="000000"/>
          <w:sz w:val="28"/>
          <w:szCs w:val="28"/>
        </w:rPr>
        <w:t xml:space="preserve">Совета депутатов муниципального округа Молжаниновский в городе Москве  от </w:t>
      </w:r>
      <w:r w:rsidRPr="008F0333">
        <w:rPr>
          <w:rFonts w:ascii="Times New Roman" w:hAnsi="Times New Roman" w:cs="Times New Roman"/>
          <w:color w:val="000000"/>
          <w:sz w:val="28"/>
          <w:szCs w:val="28"/>
        </w:rPr>
        <w:t>26.03.2019 № 106/2М «О Регламенте Совета депутатов муниципального округа Молжаниновский в городе Москве»,</w:t>
      </w:r>
      <w:r w:rsidRPr="008F0333">
        <w:rPr>
          <w:rFonts w:ascii="Times New Roman" w:hAnsi="Times New Roman" w:cs="Times New Roman"/>
          <w:bCs/>
          <w:color w:val="000000"/>
          <w:sz w:val="28"/>
          <w:szCs w:val="28"/>
        </w:rPr>
        <w:t xml:space="preserve"> </w:t>
      </w:r>
      <w:r w:rsidRPr="008F0333">
        <w:rPr>
          <w:rFonts w:ascii="Times New Roman" w:hAnsi="Times New Roman" w:cs="Times New Roman"/>
          <w:color w:val="000000"/>
          <w:sz w:val="28"/>
          <w:szCs w:val="28"/>
        </w:rPr>
        <w:t>изложив приложение к решению в новой редакции согласно приложению к настоящему решению.</w:t>
      </w:r>
    </w:p>
    <w:p w:rsidR="00E175B8" w:rsidRPr="008F0333" w:rsidRDefault="00E175B8" w:rsidP="00CB6C02">
      <w:pPr>
        <w:pStyle w:val="a5"/>
        <w:adjustRightInd w:val="0"/>
        <w:ind w:left="0" w:firstLine="709"/>
        <w:jc w:val="both"/>
        <w:rPr>
          <w:color w:val="000000"/>
          <w:sz w:val="28"/>
          <w:szCs w:val="28"/>
        </w:rPr>
      </w:pPr>
      <w:r w:rsidRPr="008F0333">
        <w:rPr>
          <w:color w:val="000000"/>
          <w:sz w:val="28"/>
          <w:szCs w:val="28"/>
        </w:rPr>
        <w:t>3. Администрации муниципального округа Молжаниновский опубликовать настоящее решение в бюллетене «Московский муниципальный вестник» и разместить в информационно-телекоммуникационной сети «Интернет» на официальном сайте муниципального округа Молжаниновский http://www.molg-mun.ru.</w:t>
      </w:r>
    </w:p>
    <w:p w:rsidR="00E175B8" w:rsidRPr="008F0333" w:rsidRDefault="00E175B8" w:rsidP="00CB6C02">
      <w:pPr>
        <w:spacing w:before="0" w:beforeAutospacing="0" w:after="0" w:afterAutospacing="0" w:line="240" w:lineRule="auto"/>
        <w:ind w:firstLine="720"/>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Настоящее решение вступает в силу со дня его официального опубликования в бюллетене «Московский муниципальный вестник».</w:t>
      </w:r>
    </w:p>
    <w:p w:rsidR="00E175B8" w:rsidRPr="008F0333" w:rsidRDefault="00E175B8" w:rsidP="00CB6C02">
      <w:pPr>
        <w:pStyle w:val="BodyTextIndent"/>
        <w:spacing w:before="0" w:beforeAutospacing="0" w:after="0" w:afterAutospacing="0" w:line="240" w:lineRule="auto"/>
        <w:ind w:left="0" w:firstLine="700"/>
        <w:jc w:val="both"/>
        <w:rPr>
          <w:rFonts w:ascii="Times New Roman" w:hAnsi="Times New Roman"/>
          <w:color w:val="000000"/>
          <w:sz w:val="28"/>
          <w:szCs w:val="28"/>
        </w:rPr>
      </w:pPr>
      <w:r w:rsidRPr="008F0333">
        <w:rPr>
          <w:rFonts w:ascii="Times New Roman" w:hAnsi="Times New Roman"/>
          <w:color w:val="000000"/>
          <w:sz w:val="28"/>
          <w:szCs w:val="28"/>
        </w:rPr>
        <w:t>5. Контроль выполнения настоящего решения возложить на главу муниципального округа Молжаниновский в городе Москве Шинкаренко А.М.</w:t>
      </w:r>
    </w:p>
    <w:p w:rsidR="00E175B8" w:rsidRDefault="00E175B8" w:rsidP="00CB6C02">
      <w:pPr>
        <w:tabs>
          <w:tab w:val="left" w:pos="4320"/>
        </w:tabs>
        <w:adjustRightInd w:val="0"/>
        <w:spacing w:before="0" w:beforeAutospacing="0" w:after="0" w:afterAutospacing="0" w:line="240" w:lineRule="auto"/>
        <w:jc w:val="both"/>
        <w:outlineLvl w:val="1"/>
        <w:rPr>
          <w:rFonts w:ascii="Times New Roman" w:hAnsi="Times New Roman" w:cs="Times New Roman"/>
          <w:b/>
          <w:color w:val="000000"/>
          <w:sz w:val="28"/>
          <w:szCs w:val="28"/>
        </w:rPr>
      </w:pPr>
    </w:p>
    <w:p w:rsidR="00E175B8" w:rsidRPr="008F0333" w:rsidRDefault="00E175B8" w:rsidP="00CB6C02">
      <w:pPr>
        <w:tabs>
          <w:tab w:val="left" w:pos="4320"/>
        </w:tabs>
        <w:adjustRightInd w:val="0"/>
        <w:spacing w:before="0" w:beforeAutospacing="0" w:after="0" w:afterAutospacing="0" w:line="240" w:lineRule="auto"/>
        <w:jc w:val="both"/>
        <w:outlineLvl w:val="1"/>
        <w:rPr>
          <w:rFonts w:ascii="Times New Roman" w:hAnsi="Times New Roman" w:cs="Times New Roman"/>
          <w:b/>
          <w:color w:val="000000"/>
          <w:sz w:val="28"/>
          <w:szCs w:val="28"/>
        </w:rPr>
      </w:pPr>
    </w:p>
    <w:p w:rsidR="00E175B8" w:rsidRPr="00377D71" w:rsidRDefault="00E175B8" w:rsidP="00CB6C02">
      <w:pPr>
        <w:tabs>
          <w:tab w:val="left" w:pos="4320"/>
        </w:tabs>
        <w:adjustRightInd w:val="0"/>
        <w:spacing w:before="0" w:beforeAutospacing="0" w:after="0" w:afterAutospacing="0" w:line="240" w:lineRule="auto"/>
        <w:jc w:val="both"/>
        <w:outlineLvl w:val="1"/>
        <w:rPr>
          <w:rFonts w:ascii="Times New Roman" w:hAnsi="Times New Roman" w:cs="Times New Roman"/>
          <w:b/>
          <w:color w:val="000000"/>
          <w:sz w:val="28"/>
          <w:szCs w:val="28"/>
        </w:rPr>
      </w:pPr>
      <w:r w:rsidRPr="00377D71">
        <w:rPr>
          <w:rFonts w:ascii="Times New Roman" w:hAnsi="Times New Roman" w:cs="Times New Roman"/>
          <w:b/>
          <w:color w:val="000000"/>
          <w:sz w:val="28"/>
          <w:szCs w:val="28"/>
        </w:rPr>
        <w:t>Глава муниципального</w:t>
      </w:r>
    </w:p>
    <w:p w:rsidR="00E175B8" w:rsidRPr="00377D71" w:rsidRDefault="00E175B8" w:rsidP="00CB6C02">
      <w:pPr>
        <w:tabs>
          <w:tab w:val="left" w:pos="5040"/>
        </w:tabs>
        <w:spacing w:before="0" w:beforeAutospacing="0" w:after="0" w:afterAutospacing="0" w:line="240" w:lineRule="auto"/>
        <w:rPr>
          <w:rFonts w:ascii="Times New Roman" w:hAnsi="Times New Roman" w:cs="Times New Roman"/>
          <w:b/>
          <w:bCs/>
          <w:color w:val="000000"/>
          <w:sz w:val="28"/>
          <w:szCs w:val="28"/>
        </w:rPr>
      </w:pPr>
      <w:r w:rsidRPr="00377D71">
        <w:rPr>
          <w:rFonts w:ascii="Times New Roman" w:hAnsi="Times New Roman" w:cs="Times New Roman"/>
          <w:b/>
          <w:color w:val="000000"/>
          <w:sz w:val="28"/>
          <w:szCs w:val="28"/>
        </w:rPr>
        <w:t>округа Молжаниновский</w:t>
      </w:r>
      <w:r w:rsidRPr="00377D71">
        <w:rPr>
          <w:rFonts w:ascii="Times New Roman" w:hAnsi="Times New Roman" w:cs="Times New Roman"/>
          <w:b/>
          <w:color w:val="000000"/>
          <w:sz w:val="28"/>
          <w:szCs w:val="28"/>
        </w:rPr>
        <w:tab/>
      </w:r>
      <w:r w:rsidRPr="00377D71">
        <w:rPr>
          <w:rFonts w:ascii="Times New Roman" w:hAnsi="Times New Roman" w:cs="Times New Roman"/>
          <w:b/>
          <w:color w:val="000000"/>
          <w:sz w:val="28"/>
          <w:szCs w:val="28"/>
        </w:rPr>
        <w:tab/>
      </w:r>
      <w:r w:rsidRPr="00377D71">
        <w:rPr>
          <w:rFonts w:ascii="Times New Roman" w:hAnsi="Times New Roman" w:cs="Times New Roman"/>
          <w:b/>
          <w:color w:val="000000"/>
          <w:sz w:val="28"/>
          <w:szCs w:val="28"/>
        </w:rPr>
        <w:tab/>
      </w:r>
      <w:r w:rsidRPr="00377D71">
        <w:rPr>
          <w:rFonts w:ascii="Times New Roman" w:hAnsi="Times New Roman" w:cs="Times New Roman"/>
          <w:b/>
          <w:color w:val="000000"/>
          <w:sz w:val="28"/>
          <w:szCs w:val="28"/>
        </w:rPr>
        <w:tab/>
        <w:t xml:space="preserve">          А.М. Шинкаренко</w:t>
      </w:r>
    </w:p>
    <w:p w:rsidR="00E175B8" w:rsidRPr="008F0333" w:rsidRDefault="00E175B8" w:rsidP="00CB6C02">
      <w:pPr>
        <w:spacing w:before="0" w:beforeAutospacing="0" w:after="0" w:afterAutospacing="0" w:line="240" w:lineRule="auto"/>
        <w:ind w:firstLine="720"/>
        <w:jc w:val="both"/>
        <w:rPr>
          <w:rFonts w:ascii="Times New Roman" w:hAnsi="Times New Roman" w:cs="Times New Roman"/>
          <w:color w:val="000000"/>
          <w:sz w:val="28"/>
          <w:szCs w:val="28"/>
        </w:rPr>
      </w:pPr>
    </w:p>
    <w:p w:rsidR="00E175B8" w:rsidRDefault="00E175B8" w:rsidP="00BA56D5">
      <w:pPr>
        <w:spacing w:before="0" w:beforeAutospacing="0" w:after="0" w:afterAutospacing="0"/>
        <w:ind w:left="4536"/>
        <w:jc w:val="right"/>
        <w:rPr>
          <w:rFonts w:ascii="Times New Roman" w:hAnsi="Times New Roman" w:cs="Times New Roman"/>
          <w:color w:val="000000"/>
          <w:sz w:val="20"/>
          <w:szCs w:val="20"/>
        </w:rPr>
      </w:pPr>
    </w:p>
    <w:p w:rsidR="00E175B8" w:rsidRPr="00377D71" w:rsidRDefault="00E175B8" w:rsidP="00BA56D5">
      <w:pPr>
        <w:spacing w:before="0" w:beforeAutospacing="0" w:after="0" w:afterAutospacing="0"/>
        <w:ind w:left="4536"/>
        <w:jc w:val="right"/>
        <w:rPr>
          <w:rFonts w:ascii="Times New Roman" w:hAnsi="Times New Roman" w:cs="Times New Roman"/>
          <w:color w:val="000000"/>
          <w:sz w:val="28"/>
          <w:szCs w:val="28"/>
        </w:rPr>
      </w:pPr>
      <w:r w:rsidRPr="00377D71">
        <w:rPr>
          <w:rFonts w:ascii="Times New Roman" w:hAnsi="Times New Roman" w:cs="Times New Roman"/>
          <w:color w:val="000000"/>
          <w:sz w:val="28"/>
          <w:szCs w:val="28"/>
        </w:rPr>
        <w:t>Приложение</w:t>
      </w:r>
    </w:p>
    <w:p w:rsidR="00E175B8" w:rsidRPr="00377D71" w:rsidRDefault="00E175B8" w:rsidP="00BA56D5">
      <w:pPr>
        <w:spacing w:before="0" w:beforeAutospacing="0" w:after="0" w:afterAutospacing="0"/>
        <w:ind w:left="4536"/>
        <w:jc w:val="right"/>
        <w:rPr>
          <w:rFonts w:ascii="Times New Roman" w:hAnsi="Times New Roman" w:cs="Times New Roman"/>
          <w:color w:val="000000"/>
          <w:sz w:val="28"/>
          <w:szCs w:val="28"/>
        </w:rPr>
      </w:pPr>
      <w:r w:rsidRPr="00377D71">
        <w:rPr>
          <w:rFonts w:ascii="Times New Roman" w:hAnsi="Times New Roman" w:cs="Times New Roman"/>
          <w:color w:val="000000"/>
          <w:sz w:val="28"/>
          <w:szCs w:val="28"/>
        </w:rPr>
        <w:t xml:space="preserve">к решению Совета депутатов муниципального округа Молжаниновский в городе Москве </w:t>
      </w:r>
    </w:p>
    <w:p w:rsidR="00E175B8" w:rsidRPr="00377D71" w:rsidRDefault="00E175B8" w:rsidP="00BA56D5">
      <w:pPr>
        <w:spacing w:before="0" w:beforeAutospacing="0" w:after="0" w:afterAutospacing="0"/>
        <w:ind w:left="4536"/>
        <w:jc w:val="right"/>
        <w:rPr>
          <w:rFonts w:ascii="Times New Roman" w:hAnsi="Times New Roman"/>
          <w:color w:val="000000"/>
          <w:sz w:val="28"/>
          <w:szCs w:val="28"/>
        </w:rPr>
      </w:pPr>
      <w:r w:rsidRPr="00377D71">
        <w:rPr>
          <w:rFonts w:ascii="Times New Roman" w:hAnsi="Times New Roman" w:cs="Times New Roman"/>
          <w:color w:val="000000"/>
          <w:sz w:val="28"/>
          <w:szCs w:val="28"/>
        </w:rPr>
        <w:t xml:space="preserve">от </w:t>
      </w:r>
      <w:r w:rsidRPr="00377D71">
        <w:rPr>
          <w:rFonts w:ascii="Times New Roman" w:hAnsi="Times New Roman"/>
          <w:color w:val="000000"/>
          <w:sz w:val="28"/>
          <w:szCs w:val="28"/>
        </w:rPr>
        <w:t>22.10.2019 № 114/7М</w:t>
      </w:r>
    </w:p>
    <w:p w:rsidR="00E175B8" w:rsidRPr="00377D71" w:rsidRDefault="00E175B8" w:rsidP="00BA56D5">
      <w:pPr>
        <w:spacing w:before="0" w:beforeAutospacing="0" w:after="0" w:afterAutospacing="0"/>
        <w:ind w:left="4536"/>
        <w:jc w:val="right"/>
        <w:rPr>
          <w:rFonts w:ascii="Times New Roman" w:hAnsi="Times New Roman"/>
          <w:color w:val="000000"/>
          <w:sz w:val="28"/>
          <w:szCs w:val="28"/>
        </w:rPr>
      </w:pPr>
    </w:p>
    <w:p w:rsidR="00E175B8" w:rsidRPr="00377D71" w:rsidRDefault="00E175B8" w:rsidP="00BB0817">
      <w:pPr>
        <w:spacing w:before="0" w:beforeAutospacing="0" w:after="0" w:afterAutospacing="0"/>
        <w:ind w:left="4536"/>
        <w:jc w:val="right"/>
        <w:rPr>
          <w:rFonts w:ascii="Times New Roman" w:hAnsi="Times New Roman" w:cs="Times New Roman"/>
          <w:color w:val="000000"/>
          <w:sz w:val="28"/>
          <w:szCs w:val="28"/>
        </w:rPr>
      </w:pPr>
      <w:r w:rsidRPr="00377D71">
        <w:rPr>
          <w:rFonts w:ascii="Times New Roman" w:hAnsi="Times New Roman" w:cs="Times New Roman"/>
          <w:color w:val="000000"/>
          <w:sz w:val="28"/>
          <w:szCs w:val="28"/>
        </w:rPr>
        <w:t>Приложение</w:t>
      </w:r>
    </w:p>
    <w:p w:rsidR="00E175B8" w:rsidRPr="00377D71" w:rsidRDefault="00E175B8" w:rsidP="00BB0817">
      <w:pPr>
        <w:spacing w:before="0" w:beforeAutospacing="0" w:after="0" w:afterAutospacing="0"/>
        <w:ind w:left="4536"/>
        <w:jc w:val="right"/>
        <w:rPr>
          <w:rFonts w:ascii="Times New Roman" w:hAnsi="Times New Roman" w:cs="Times New Roman"/>
          <w:color w:val="000000"/>
          <w:sz w:val="28"/>
          <w:szCs w:val="28"/>
        </w:rPr>
      </w:pPr>
      <w:r w:rsidRPr="00377D71">
        <w:rPr>
          <w:rFonts w:ascii="Times New Roman" w:hAnsi="Times New Roman" w:cs="Times New Roman"/>
          <w:color w:val="000000"/>
          <w:sz w:val="28"/>
          <w:szCs w:val="28"/>
        </w:rPr>
        <w:t xml:space="preserve">к решению Совета депутатов муниципального округа Молжаниновский в городе Москве </w:t>
      </w:r>
    </w:p>
    <w:p w:rsidR="00E175B8" w:rsidRPr="00377D71" w:rsidRDefault="00E175B8" w:rsidP="00BB0817">
      <w:pPr>
        <w:spacing w:before="0" w:beforeAutospacing="0" w:after="0" w:afterAutospacing="0"/>
        <w:ind w:left="4536"/>
        <w:jc w:val="right"/>
        <w:rPr>
          <w:rFonts w:ascii="Times New Roman" w:hAnsi="Times New Roman"/>
          <w:color w:val="000000"/>
          <w:sz w:val="28"/>
          <w:szCs w:val="28"/>
        </w:rPr>
      </w:pPr>
      <w:r w:rsidRPr="00377D71">
        <w:rPr>
          <w:rFonts w:ascii="Times New Roman" w:hAnsi="Times New Roman" w:cs="Times New Roman"/>
          <w:color w:val="000000"/>
          <w:sz w:val="28"/>
          <w:szCs w:val="28"/>
        </w:rPr>
        <w:t xml:space="preserve">от </w:t>
      </w:r>
      <w:r w:rsidRPr="00377D71">
        <w:rPr>
          <w:rFonts w:ascii="Times New Roman" w:hAnsi="Times New Roman"/>
          <w:color w:val="000000"/>
          <w:sz w:val="28"/>
          <w:szCs w:val="28"/>
        </w:rPr>
        <w:t>26.03.2019 № 106/2М</w:t>
      </w:r>
    </w:p>
    <w:p w:rsidR="00E175B8" w:rsidRPr="008F0333" w:rsidRDefault="00E175B8" w:rsidP="007278FB">
      <w:pPr>
        <w:spacing w:before="0" w:beforeAutospacing="0" w:after="0" w:afterAutospacing="0" w:line="240" w:lineRule="auto"/>
        <w:jc w:val="center"/>
        <w:rPr>
          <w:rFonts w:ascii="Times New Roman" w:hAnsi="Times New Roman" w:cs="Times New Roman"/>
          <w:b/>
          <w:bCs/>
          <w:color w:val="000000"/>
          <w:sz w:val="28"/>
          <w:szCs w:val="28"/>
        </w:rPr>
      </w:pPr>
    </w:p>
    <w:p w:rsidR="00E175B8" w:rsidRPr="008F0333" w:rsidRDefault="00E175B8" w:rsidP="007278FB">
      <w:pPr>
        <w:spacing w:before="0" w:beforeAutospacing="0" w:after="0" w:afterAutospacing="0" w:line="240" w:lineRule="auto"/>
        <w:jc w:val="center"/>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Регламент</w:t>
      </w:r>
    </w:p>
    <w:p w:rsidR="00E175B8" w:rsidRPr="008F0333" w:rsidRDefault="00E175B8" w:rsidP="003E205C">
      <w:pPr>
        <w:spacing w:before="0" w:beforeAutospacing="0" w:after="0" w:afterAutospacing="0" w:line="240" w:lineRule="auto"/>
        <w:jc w:val="center"/>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 xml:space="preserve">Совета депутатов муниципального округа Молжаниновский в городе Москве </w:t>
      </w:r>
    </w:p>
    <w:p w:rsidR="00E175B8" w:rsidRPr="008F0333" w:rsidRDefault="00E175B8" w:rsidP="00EE6F81">
      <w:pPr>
        <w:spacing w:before="0" w:beforeAutospacing="0" w:after="0" w:afterAutospacing="0" w:line="240" w:lineRule="auto"/>
        <w:jc w:val="center"/>
        <w:rPr>
          <w:rFonts w:ascii="Times New Roman" w:hAnsi="Times New Roman" w:cs="Times New Roman"/>
          <w:b/>
          <w:bCs/>
          <w:color w:val="000000"/>
          <w:sz w:val="28"/>
          <w:szCs w:val="28"/>
        </w:rPr>
      </w:pPr>
    </w:p>
    <w:p w:rsidR="00E175B8" w:rsidRPr="008F0333" w:rsidRDefault="00E175B8" w:rsidP="00EE6F81">
      <w:pPr>
        <w:spacing w:before="0" w:beforeAutospacing="0" w:after="0" w:afterAutospacing="0" w:line="240" w:lineRule="auto"/>
        <w:jc w:val="center"/>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Глава 1. Общие положения</w:t>
      </w:r>
    </w:p>
    <w:p w:rsidR="00E175B8" w:rsidRPr="008F0333" w:rsidRDefault="00E175B8" w:rsidP="00EE6F81">
      <w:pPr>
        <w:spacing w:before="0" w:beforeAutospacing="0" w:after="0" w:afterAutospacing="0" w:line="240" w:lineRule="auto"/>
        <w:jc w:val="center"/>
        <w:rPr>
          <w:rFonts w:ascii="Times New Roman" w:hAnsi="Times New Roman" w:cs="Times New Roman"/>
          <w:b/>
          <w:bCs/>
          <w:color w:val="000000"/>
          <w:sz w:val="28"/>
          <w:szCs w:val="28"/>
        </w:rPr>
      </w:pPr>
    </w:p>
    <w:p w:rsidR="00E175B8" w:rsidRPr="008F0333" w:rsidRDefault="00E175B8" w:rsidP="003E7786">
      <w:pPr>
        <w:spacing w:before="0" w:beforeAutospacing="0" w:after="0" w:afterAutospacing="0" w:line="240" w:lineRule="auto"/>
        <w:ind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1</w:t>
      </w:r>
    </w:p>
    <w:p w:rsidR="00E175B8" w:rsidRPr="008F0333" w:rsidRDefault="00E175B8" w:rsidP="003E7786">
      <w:pPr>
        <w:spacing w:before="0" w:beforeAutospacing="0" w:after="0" w:afterAutospacing="0" w:line="240" w:lineRule="auto"/>
        <w:ind w:firstLine="851"/>
        <w:jc w:val="both"/>
        <w:rPr>
          <w:rFonts w:ascii="Times New Roman" w:hAnsi="Times New Roman" w:cs="Times New Roman"/>
          <w:b/>
          <w:bCs/>
          <w:color w:val="000000"/>
          <w:sz w:val="28"/>
          <w:szCs w:val="28"/>
          <w:u w:val="single"/>
        </w:rPr>
      </w:pPr>
    </w:p>
    <w:p w:rsidR="00E175B8" w:rsidRPr="008F0333" w:rsidRDefault="00E175B8" w:rsidP="003E7786">
      <w:pPr>
        <w:spacing w:before="0" w:beforeAutospacing="0" w:after="0" w:afterAutospacing="0" w:line="240" w:lineRule="auto"/>
        <w:ind w:firstLine="567"/>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Настоящий Регламент устанавливает формы деятельности депутата и порядок их осуществления, порядок созыва и проведения заседаний Совета депутатов муниципального округа Молжаниновский (далее - Совет депутатов), постоянных комиссий и рабочих групп Совета депутатов, принятия и оформления решений Совета депутатов, права и обязанности депутатов, лиц, присутствующих на заседаниях Совета депутатов, процедуру избрания главы муниципального округа, з</w:t>
      </w:r>
      <w:r w:rsidRPr="008F0333">
        <w:rPr>
          <w:rFonts w:ascii="Times New Roman" w:hAnsi="Times New Roman" w:cs="Times New Roman"/>
          <w:b/>
          <w:color w:val="000000"/>
          <w:sz w:val="28"/>
          <w:szCs w:val="28"/>
          <w:lang w:eastAsia="ru-RU"/>
        </w:rPr>
        <w:t>аместителя Председателя Совета депутатов</w:t>
      </w:r>
      <w:r w:rsidRPr="008F0333">
        <w:rPr>
          <w:rFonts w:ascii="Times New Roman" w:hAnsi="Times New Roman" w:cs="Times New Roman"/>
          <w:b/>
          <w:color w:val="000000"/>
          <w:sz w:val="28"/>
          <w:szCs w:val="28"/>
        </w:rPr>
        <w:t>, секретаря Совета депутатов, права и обязанности главы муниципального округа, заместителя Председателя Совета депутатов, администрации муниципального округа и секретаря Совета депутатов, связанные с созывом и проведением заседаний Совета депутатов, постоянных комиссий и рабочих групп Совета депутатов.</w:t>
      </w:r>
    </w:p>
    <w:p w:rsidR="00E175B8" w:rsidRPr="008F0333" w:rsidRDefault="00E175B8" w:rsidP="00EE6F81">
      <w:pPr>
        <w:spacing w:before="0" w:beforeAutospacing="0" w:after="0" w:afterAutospacing="0" w:line="240" w:lineRule="auto"/>
        <w:jc w:val="center"/>
        <w:rPr>
          <w:rFonts w:ascii="Times New Roman" w:hAnsi="Times New Roman" w:cs="Times New Roman"/>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2</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bCs/>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Совет депутатов муниципального округа Молжаниновский (далее - Совет депутатов) является представительным органом муниципального округа Молжаниновский в городе Москве (далее - муниципального округа),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Молжаниновский в городе Москве, иными муниципальными правовыми актами.</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Деятельность Совета депутатов основывается на принципах открытости и гласности, свободного обсуждения и совместного решения вопросов.</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Совет депутатов осуществляет свои полномочия на заседаниях.</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Полномочия Председателя Совета депутатов исполняет глава муниципального округа Молжаниновский в городе Москве, избираемый в соответствии с Уставом муниципального округа Молжаниновский в городе Москве и настоящим Регламентом.</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bCs/>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3</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bCs/>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shd w:val="clear" w:color="auto" w:fill="FFFFFF"/>
        </w:rPr>
        <w:t>Для совместной деятельности и выражения выработанной позиции по вопросам, рассматриваемым Советом депутатов,</w:t>
      </w:r>
      <w:r w:rsidRPr="008F0333">
        <w:rPr>
          <w:rFonts w:ascii="Times New Roman" w:hAnsi="Times New Roman" w:cs="Times New Roman"/>
          <w:color w:val="000000"/>
          <w:sz w:val="28"/>
          <w:szCs w:val="28"/>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bCs/>
          <w:color w:val="000000"/>
          <w:sz w:val="28"/>
          <w:szCs w:val="28"/>
          <w:shd w:val="clear" w:color="auto" w:fill="FFFFFF"/>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bCs/>
          <w:color w:val="000000"/>
          <w:sz w:val="28"/>
          <w:szCs w:val="28"/>
          <w:shd w:val="clear" w:color="auto" w:fill="FFFFFF"/>
        </w:rPr>
      </w:pPr>
      <w:r w:rsidRPr="008F0333">
        <w:rPr>
          <w:rFonts w:ascii="Times New Roman" w:hAnsi="Times New Roman" w:cs="Times New Roman"/>
          <w:b/>
          <w:bCs/>
          <w:color w:val="000000"/>
          <w:sz w:val="28"/>
          <w:szCs w:val="28"/>
          <w:shd w:val="clear" w:color="auto" w:fill="FFFFFF"/>
        </w:rPr>
        <w:t>Статья 4</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bCs/>
          <w:color w:val="000000"/>
          <w:sz w:val="28"/>
          <w:szCs w:val="28"/>
          <w:shd w:val="clear" w:color="auto" w:fill="FFFFFF"/>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shd w:val="clear" w:color="auto" w:fill="FFFFFF"/>
        </w:rPr>
        <w:t xml:space="preserve">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w:t>
      </w:r>
      <w:r w:rsidRPr="008F0333">
        <w:rPr>
          <w:rFonts w:ascii="Times New Roman" w:hAnsi="Times New Roman" w:cs="Times New Roman"/>
          <w:color w:val="000000"/>
          <w:sz w:val="28"/>
          <w:szCs w:val="28"/>
        </w:rPr>
        <w:t xml:space="preserve">исполнительно-распорядительный орган муниципального округа - </w:t>
      </w:r>
      <w:r w:rsidRPr="008F0333">
        <w:rPr>
          <w:rFonts w:ascii="Times New Roman" w:hAnsi="Times New Roman" w:cs="Times New Roman"/>
          <w:color w:val="000000"/>
          <w:sz w:val="28"/>
          <w:szCs w:val="28"/>
          <w:shd w:val="clear" w:color="auto" w:fill="FFFFFF"/>
        </w:rPr>
        <w:t>администрация муниципального округа Молжаниновский</w:t>
      </w:r>
      <w:r w:rsidRPr="008F0333">
        <w:rPr>
          <w:rFonts w:ascii="Times New Roman" w:hAnsi="Times New Roman" w:cs="Times New Roman"/>
          <w:i/>
          <w:color w:val="000000"/>
          <w:sz w:val="28"/>
          <w:szCs w:val="28"/>
          <w:shd w:val="clear" w:color="auto" w:fill="FFFFFF"/>
        </w:rPr>
        <w:t xml:space="preserve"> </w:t>
      </w:r>
      <w:r w:rsidRPr="008F0333">
        <w:rPr>
          <w:rFonts w:ascii="Times New Roman" w:hAnsi="Times New Roman" w:cs="Times New Roman"/>
          <w:color w:val="000000"/>
          <w:sz w:val="28"/>
          <w:szCs w:val="28"/>
          <w:shd w:val="clear" w:color="auto" w:fill="FFFFFF"/>
        </w:rPr>
        <w:t>(далее - администрация)</w:t>
      </w:r>
      <w:r w:rsidRPr="008F0333">
        <w:rPr>
          <w:rFonts w:ascii="Times New Roman" w:hAnsi="Times New Roman" w:cs="Times New Roman"/>
          <w:i/>
          <w:color w:val="000000"/>
          <w:sz w:val="28"/>
          <w:szCs w:val="28"/>
          <w:shd w:val="clear" w:color="auto" w:fill="FFFFFF"/>
        </w:rPr>
        <w:t xml:space="preserve"> </w:t>
      </w:r>
      <w:r w:rsidRPr="008F0333">
        <w:rPr>
          <w:rFonts w:ascii="Times New Roman" w:hAnsi="Times New Roman" w:cs="Times New Roman"/>
          <w:color w:val="000000"/>
          <w:sz w:val="28"/>
          <w:szCs w:val="28"/>
          <w:shd w:val="clear" w:color="auto" w:fill="FFFFFF"/>
        </w:rPr>
        <w:t>в соответствии с настоящим Регламентом и иными решениями Совета депутатов</w:t>
      </w:r>
      <w:r w:rsidRPr="008F0333">
        <w:rPr>
          <w:rFonts w:ascii="Times New Roman" w:hAnsi="Times New Roman" w:cs="Times New Roman"/>
          <w:color w:val="000000"/>
          <w:sz w:val="28"/>
          <w:szCs w:val="28"/>
        </w:rPr>
        <w:t>.</w:t>
      </w:r>
      <w:bookmarkStart w:id="0" w:name="_Toc291775584"/>
      <w:bookmarkStart w:id="1" w:name="_Toc291833078"/>
      <w:bookmarkStart w:id="2" w:name="_Toc291841551"/>
      <w:bookmarkStart w:id="3" w:name="_Toc291775582"/>
      <w:bookmarkStart w:id="4" w:name="_Toc291833076"/>
      <w:bookmarkStart w:id="5" w:name="_Toc291841549"/>
    </w:p>
    <w:p w:rsidR="00E175B8" w:rsidRPr="008F0333" w:rsidRDefault="00E175B8" w:rsidP="00973738">
      <w:pPr>
        <w:spacing w:before="0" w:beforeAutospacing="0" w:after="0" w:afterAutospacing="0" w:line="240" w:lineRule="auto"/>
        <w:ind w:firstLine="851"/>
        <w:jc w:val="center"/>
        <w:rPr>
          <w:rFonts w:ascii="Times New Roman" w:hAnsi="Times New Roman" w:cs="Times New Roman"/>
          <w:b/>
          <w:color w:val="000000"/>
          <w:sz w:val="28"/>
          <w:szCs w:val="28"/>
        </w:rPr>
      </w:pPr>
    </w:p>
    <w:p w:rsidR="00E175B8" w:rsidRPr="008F0333" w:rsidRDefault="00E175B8" w:rsidP="00973738">
      <w:pPr>
        <w:spacing w:before="0" w:beforeAutospacing="0" w:after="0" w:afterAutospacing="0" w:line="240" w:lineRule="auto"/>
        <w:ind w:firstLine="851"/>
        <w:jc w:val="center"/>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Глава 2. Процедура избрания главы муниципального округа</w:t>
      </w:r>
    </w:p>
    <w:p w:rsidR="00E175B8" w:rsidRPr="008F0333" w:rsidRDefault="00E175B8" w:rsidP="00973738">
      <w:pPr>
        <w:spacing w:before="0" w:beforeAutospacing="0" w:after="0" w:afterAutospacing="0" w:line="240" w:lineRule="auto"/>
        <w:ind w:firstLine="851"/>
        <w:jc w:val="center"/>
        <w:rPr>
          <w:rFonts w:ascii="Times New Roman" w:hAnsi="Times New Roman" w:cs="Times New Roman"/>
          <w:b/>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5</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Глава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в соответствии с Уставом муниципального округа избирается Советом депутатов из своего состава открытым голосованием большинством в две трети голосов от установленной Уставом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численности депутатов.</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Избрание главы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проводится на первом заседании Совета депутатов нового созыва.</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Правом выдвижения кандидата на должность главы муниципального</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(далее – кандидат) обладают группы депутатов не менее трех</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Выдвинутые кандидаты дают согласие баллотироваться (в устной форме, заносится в протокол заседания).</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6. По окончании действий, указанных в пункте 5 настоящей статьи, проводится</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 xml:space="preserve">голосование в соответствии со статьей 53 настоящего Регламента. </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По результатам голосования Совет депутатов принимает решение об избрании главы муниципального округа.</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7. В случае не избрания главы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8. Избранному главе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8C225E">
      <w:pPr>
        <w:spacing w:before="0" w:beforeAutospacing="0" w:after="0" w:afterAutospacing="0" w:line="240" w:lineRule="auto"/>
        <w:jc w:val="center"/>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 xml:space="preserve">Глава 3. Процедура избрания заместителя Председателя Совета депутатов. Процедура выражения недоверия заместителю Председателя Совета депутатов </w:t>
      </w:r>
    </w:p>
    <w:p w:rsidR="00E175B8" w:rsidRPr="008F0333" w:rsidRDefault="00E175B8" w:rsidP="00973738">
      <w:pPr>
        <w:spacing w:before="0" w:beforeAutospacing="0" w:after="0" w:afterAutospacing="0" w:line="240" w:lineRule="auto"/>
        <w:ind w:firstLine="851"/>
        <w:jc w:val="center"/>
        <w:rPr>
          <w:rFonts w:ascii="Times New Roman" w:hAnsi="Times New Roman" w:cs="Times New Roman"/>
          <w:b/>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6</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rsidR="00E175B8" w:rsidRPr="008F0333" w:rsidRDefault="00E175B8" w:rsidP="00BD3B6A">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Правом выдвижения кандидата на должность заместителя Председателя Совета депутатов обладают группы депутатов не менее трех</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E175B8" w:rsidRPr="008F0333" w:rsidRDefault="00E175B8" w:rsidP="0095148A">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E175B8" w:rsidRPr="008F0333" w:rsidRDefault="00E175B8" w:rsidP="0095148A">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E175B8" w:rsidRPr="008F0333" w:rsidRDefault="00E175B8" w:rsidP="0095148A">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По окончании действий, указанных в пункте 4 настоящей статьи, проводится</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 xml:space="preserve">голосование в соответствии со статьей 53 настоящего Регламента. </w:t>
      </w:r>
    </w:p>
    <w:p w:rsidR="00E175B8" w:rsidRPr="008F0333" w:rsidRDefault="00E175B8" w:rsidP="0095148A">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По результатам голосования Совет депутатов принимает решение об избрании заместителя Председателя Совета депутатов. </w:t>
      </w:r>
    </w:p>
    <w:p w:rsidR="00E175B8"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7</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В соответствии со статьей 15.1 Устава муниципального округа депутаты могут выразить недоверие заместителю Председателя Совета депутатов.</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w:t>
      </w:r>
      <w:r w:rsidRPr="008F0333">
        <w:rPr>
          <w:rFonts w:ascii="Times New Roman" w:hAnsi="Times New Roman" w:cs="Times New Roman"/>
          <w:bCs/>
          <w:color w:val="000000"/>
          <w:sz w:val="28"/>
          <w:szCs w:val="28"/>
        </w:rPr>
        <w:t xml:space="preserve">, </w:t>
      </w:r>
      <w:r w:rsidRPr="008F0333">
        <w:rPr>
          <w:rFonts w:ascii="Times New Roman" w:hAnsi="Times New Roman" w:cs="Times New Roman"/>
          <w:color w:val="000000"/>
          <w:sz w:val="28"/>
          <w:szCs w:val="28"/>
        </w:rPr>
        <w:t>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8</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В ходе обсуждения заместитель Председателя Совета депутатов может получать слово для справки.</w:t>
      </w:r>
    </w:p>
    <w:p w:rsidR="00E175B8" w:rsidRPr="008F0333" w:rsidRDefault="00E175B8" w:rsidP="005431D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rsidR="00E175B8" w:rsidRPr="008F0333" w:rsidRDefault="00E175B8" w:rsidP="00A10822">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Обсуждение прекращается по предложению об этом, одобренному большинством голосов депутатов, от присутствующих на заседании Совета депутатов.</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6. После прекращения обсуждения заместитель Председателя Совета депутатов имеет право на заключительное слово.</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9</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Решение о недоверии заместителю Председателя Совета депутатов принимается открытым голосованием.</w:t>
      </w:r>
    </w:p>
    <w:p w:rsidR="00E175B8" w:rsidRPr="008F0333" w:rsidRDefault="00E175B8" w:rsidP="00973738">
      <w:pPr>
        <w:spacing w:before="0" w:beforeAutospacing="0" w:after="0" w:afterAutospacing="0" w:line="240" w:lineRule="auto"/>
        <w:ind w:firstLine="851"/>
        <w:jc w:val="center"/>
        <w:rPr>
          <w:rFonts w:ascii="Times New Roman" w:hAnsi="Times New Roman" w:cs="Times New Roman"/>
          <w:b/>
          <w:color w:val="000000"/>
          <w:sz w:val="28"/>
          <w:szCs w:val="28"/>
        </w:rPr>
      </w:pPr>
    </w:p>
    <w:p w:rsidR="00E175B8" w:rsidRPr="008F0333" w:rsidRDefault="00E175B8" w:rsidP="00973738">
      <w:pPr>
        <w:spacing w:before="0" w:beforeAutospacing="0" w:after="0" w:afterAutospacing="0" w:line="240" w:lineRule="auto"/>
        <w:ind w:firstLine="851"/>
        <w:jc w:val="center"/>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Глава 4. Рабочие органы Совета депутатов</w:t>
      </w:r>
    </w:p>
    <w:p w:rsidR="00E175B8" w:rsidRPr="008F0333" w:rsidRDefault="00E175B8" w:rsidP="00973738">
      <w:pPr>
        <w:spacing w:before="0" w:beforeAutospacing="0" w:after="0" w:afterAutospacing="0" w:line="240" w:lineRule="auto"/>
        <w:ind w:firstLine="851"/>
        <w:jc w:val="center"/>
        <w:rPr>
          <w:rFonts w:ascii="Times New Roman" w:hAnsi="Times New Roman" w:cs="Times New Roman"/>
          <w:b/>
          <w:color w:val="000000"/>
          <w:sz w:val="28"/>
          <w:szCs w:val="28"/>
        </w:rPr>
      </w:pPr>
    </w:p>
    <w:p w:rsidR="00E175B8" w:rsidRPr="008F0333" w:rsidRDefault="00E175B8" w:rsidP="0006667D">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10</w:t>
      </w:r>
    </w:p>
    <w:p w:rsidR="00E175B8" w:rsidRPr="008F0333" w:rsidRDefault="00E175B8" w:rsidP="0006667D">
      <w:pPr>
        <w:spacing w:before="0" w:beforeAutospacing="0" w:after="0" w:afterAutospacing="0" w:line="240" w:lineRule="auto"/>
        <w:ind w:firstLine="851"/>
        <w:jc w:val="both"/>
        <w:rPr>
          <w:rFonts w:ascii="Times New Roman" w:hAnsi="Times New Roman" w:cs="Times New Roman"/>
          <w:b/>
          <w:color w:val="000000"/>
          <w:sz w:val="28"/>
          <w:szCs w:val="28"/>
          <w:u w:val="single"/>
        </w:rPr>
      </w:pPr>
    </w:p>
    <w:p w:rsidR="00E175B8" w:rsidRPr="008F0333" w:rsidRDefault="00E175B8" w:rsidP="000666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1. В целях предварительной подготовки позиции Совета депутатов по вопросам, отнесенным к его компетенции, осуществления контроля соблюдения правовых актов по вопросам местного значения могут образовываться рабочие органы (постоянные комиссии, рабочие группы и иные формирования Совета депутатов) в порядке, установленном настоящим Регламентом. </w:t>
      </w:r>
    </w:p>
    <w:p w:rsidR="00E175B8" w:rsidRPr="008F0333" w:rsidRDefault="00E175B8" w:rsidP="000666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2. Созыв и ведение заседаний рабочих органов осуществляется их председателями. </w:t>
      </w:r>
    </w:p>
    <w:p w:rsidR="00E175B8" w:rsidRPr="008F0333" w:rsidRDefault="00E175B8" w:rsidP="000666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Информирование членов рабочих органов о заседаниях осуществляется администрацией на основании решения председателя соответствующего рабочего органа о его созыве.</w:t>
      </w:r>
    </w:p>
    <w:p w:rsidR="00E175B8" w:rsidRPr="008F0333" w:rsidRDefault="00E175B8" w:rsidP="000666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Ведение протоколов заседаний рабочих органов, оформление принятых ими рекомендаций, заключений, хранение документов рабочих органов осуществляется администрацией.</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11</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Наименование, количественный и персональный состав постоянной комиссии утверждаются решением Совета депутатов.</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Постоянная комиссия может быть упразднена досрочно решением Совета депутатов.</w:t>
      </w:r>
    </w:p>
    <w:p w:rsidR="00E175B8" w:rsidRPr="008F0333" w:rsidRDefault="00E175B8" w:rsidP="00F85E71">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rsidR="00E175B8" w:rsidRPr="008F0333" w:rsidRDefault="00E175B8" w:rsidP="004E2F0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rsidR="00E175B8" w:rsidRPr="008F0333" w:rsidRDefault="00E175B8" w:rsidP="004E2F00">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12</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Председатель постоянной комиссии утверждается решением Совета депутатов.</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13</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Рабочие группы образуются и упраздняются протокольными решениями.</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3. Руководитель рабочей группы определяется протокольным решением. </w:t>
      </w:r>
    </w:p>
    <w:p w:rsidR="00E175B8" w:rsidRPr="008F0333" w:rsidRDefault="00E175B8" w:rsidP="0097373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7C5209">
      <w:pPr>
        <w:spacing w:before="0" w:beforeAutospacing="0" w:after="0" w:afterAutospacing="0" w:line="240" w:lineRule="auto"/>
        <w:jc w:val="center"/>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Глава 5. Порядок работы Совета депутатов</w:t>
      </w:r>
      <w:bookmarkEnd w:id="0"/>
      <w:bookmarkEnd w:id="1"/>
      <w:bookmarkEnd w:id="2"/>
    </w:p>
    <w:p w:rsidR="00E175B8" w:rsidRPr="008F0333" w:rsidRDefault="00E175B8" w:rsidP="00BF4619">
      <w:pPr>
        <w:spacing w:before="0" w:beforeAutospacing="0" w:after="0" w:afterAutospacing="0" w:line="240" w:lineRule="auto"/>
        <w:jc w:val="both"/>
        <w:rPr>
          <w:rFonts w:ascii="Times New Roman" w:hAnsi="Times New Roman" w:cs="Times New Roman"/>
          <w:color w:val="000000"/>
          <w:sz w:val="28"/>
          <w:szCs w:val="28"/>
          <w:lang w:eastAsia="ru-RU"/>
        </w:rPr>
      </w:pPr>
    </w:p>
    <w:p w:rsidR="00E175B8" w:rsidRPr="008F0333" w:rsidRDefault="00E175B8" w:rsidP="00E344A0">
      <w:pPr>
        <w:spacing w:before="0" w:beforeAutospacing="0" w:after="0" w:afterAutospacing="0" w:line="240" w:lineRule="auto"/>
        <w:ind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14</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b/>
          <w:bCs/>
          <w:color w:val="000000"/>
          <w:sz w:val="28"/>
          <w:szCs w:val="28"/>
        </w:rPr>
      </w:pP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Совет депутатов нового созыва собирается на первое заседание не позднее тридцатого дня со дня избрания Совета депутатов в правомочном составе.</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Первое заседание Совета депутатов созывает избирательная комиссия,</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проводившая выборы на территории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(далее - избирательная комиссия) при содействии администрации.</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3. Администрация обеспечивает подготовку повестки дня первого заседания и соответствующих проектов решений Совета депутатов. </w:t>
      </w:r>
    </w:p>
    <w:p w:rsidR="00E175B8" w:rsidRPr="008F0333" w:rsidRDefault="00E175B8" w:rsidP="0075049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В повестку дня первого заседания Совета депутатов включаются вопросы об избрании главы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E175B8" w:rsidRPr="008F0333" w:rsidRDefault="00E175B8" w:rsidP="0075049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15</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bCs/>
          <w:color w:val="000000"/>
          <w:sz w:val="28"/>
          <w:szCs w:val="28"/>
        </w:rPr>
        <w:t>1.</w:t>
      </w:r>
      <w:r w:rsidRPr="008F0333">
        <w:rPr>
          <w:rFonts w:ascii="Times New Roman" w:hAnsi="Times New Roman" w:cs="Times New Roman"/>
          <w:b/>
          <w:bCs/>
          <w:color w:val="000000"/>
          <w:sz w:val="28"/>
          <w:szCs w:val="28"/>
        </w:rPr>
        <w:t xml:space="preserve"> </w:t>
      </w:r>
      <w:r w:rsidRPr="008F0333">
        <w:rPr>
          <w:rFonts w:ascii="Times New Roman" w:hAnsi="Times New Roman" w:cs="Times New Roman"/>
          <w:color w:val="000000"/>
          <w:sz w:val="28"/>
          <w:szCs w:val="28"/>
        </w:rPr>
        <w:t>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На первом заседании Совета депутатов нового созыва депутатам вручаются удостоверения и нагрудные знаки.</w:t>
      </w:r>
    </w:p>
    <w:p w:rsidR="00E175B8" w:rsidRPr="008F0333" w:rsidRDefault="00E175B8" w:rsidP="00E344A0">
      <w:pPr>
        <w:pStyle w:val="ConsNormal"/>
        <w:widowControl/>
        <w:tabs>
          <w:tab w:val="left" w:pos="993"/>
        </w:tabs>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Положение об удостоверении и нагрудном знаке депутата утверждается решением Совета депутатов.</w:t>
      </w:r>
    </w:p>
    <w:p w:rsidR="00E175B8" w:rsidRPr="008F0333" w:rsidRDefault="00E175B8" w:rsidP="00E344A0">
      <w:pPr>
        <w:pStyle w:val="ConsNormal"/>
        <w:widowControl/>
        <w:tabs>
          <w:tab w:val="left" w:pos="993"/>
        </w:tabs>
        <w:ind w:firstLine="851"/>
        <w:jc w:val="both"/>
        <w:rPr>
          <w:rFonts w:ascii="Times New Roman" w:hAnsi="Times New Roman" w:cs="Times New Roman"/>
          <w:b/>
          <w:color w:val="000000"/>
          <w:sz w:val="28"/>
          <w:szCs w:val="28"/>
        </w:rPr>
      </w:pPr>
    </w:p>
    <w:p w:rsidR="00E175B8" w:rsidRPr="008F0333" w:rsidRDefault="00E175B8" w:rsidP="00E344A0">
      <w:pPr>
        <w:pStyle w:val="ConsNormal"/>
        <w:widowControl/>
        <w:tabs>
          <w:tab w:val="left" w:pos="993"/>
        </w:tabs>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16</w:t>
      </w:r>
    </w:p>
    <w:p w:rsidR="00E175B8" w:rsidRPr="008F0333" w:rsidRDefault="00E175B8" w:rsidP="00E344A0">
      <w:pPr>
        <w:pStyle w:val="ConsNormal"/>
        <w:widowControl/>
        <w:tabs>
          <w:tab w:val="left" w:pos="993"/>
        </w:tabs>
        <w:ind w:firstLine="851"/>
        <w:jc w:val="both"/>
        <w:rPr>
          <w:rFonts w:ascii="Times New Roman" w:hAnsi="Times New Roman" w:cs="Times New Roman"/>
          <w:b/>
          <w:color w:val="000000"/>
          <w:sz w:val="28"/>
          <w:szCs w:val="28"/>
        </w:rPr>
      </w:pPr>
    </w:p>
    <w:p w:rsidR="00E175B8" w:rsidRPr="008F0333" w:rsidRDefault="00E175B8" w:rsidP="00E344A0">
      <w:pPr>
        <w:pStyle w:val="ConsNormal"/>
        <w:widowControl/>
        <w:tabs>
          <w:tab w:val="left" w:pos="993"/>
        </w:tabs>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Ведет заседания Совета депутатов глава муниципального округа, а в случаях, установленных Уставом муниципального округа 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rsidR="00E175B8" w:rsidRPr="008F0333" w:rsidRDefault="00E175B8" w:rsidP="00E344A0">
      <w:pPr>
        <w:pStyle w:val="ConsNormal"/>
        <w:widowControl/>
        <w:tabs>
          <w:tab w:val="left" w:pos="993"/>
        </w:tabs>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2. Председательствующий должен передать ведение заседания при рассмотрении вопросов, по которым он имеет личную заинтересованность (избрание его на должность либо освобождение от должности, получение вознаграждений, вопросов непосредственно связанных с его личностью и т.п.). </w:t>
      </w:r>
    </w:p>
    <w:p w:rsidR="00E175B8" w:rsidRPr="008F0333" w:rsidRDefault="00E175B8" w:rsidP="00F82F11">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В случае неизбрания Советом депутатов главы муниципального округа, а также в случае нарушения председательствующим прав депутатов, связанных с участием в заседании Совета депутатов, по решению Совета депутатов, принятому большинством голосов от установленной численности Совета депутатов, полномочия председательствующего могут быть переданы заместителю Председателя Совета депутатов или, в случае его отсутствия, другому депутату.</w:t>
      </w:r>
    </w:p>
    <w:p w:rsidR="00E175B8" w:rsidRPr="008F0333" w:rsidRDefault="00E175B8" w:rsidP="00E344A0">
      <w:pPr>
        <w:pStyle w:val="ConsNormal"/>
        <w:widowControl/>
        <w:tabs>
          <w:tab w:val="left" w:pos="993"/>
        </w:tabs>
        <w:ind w:firstLine="851"/>
        <w:jc w:val="both"/>
        <w:rPr>
          <w:rFonts w:ascii="Times New Roman" w:hAnsi="Times New Roman" w:cs="Times New Roman"/>
          <w:b/>
          <w:bCs/>
          <w:color w:val="000000"/>
          <w:sz w:val="28"/>
          <w:szCs w:val="28"/>
        </w:rPr>
      </w:pPr>
      <w:r w:rsidRPr="008F0333">
        <w:rPr>
          <w:rFonts w:ascii="Times New Roman" w:hAnsi="Times New Roman" w:cs="Times New Roman"/>
          <w:color w:val="000000"/>
          <w:sz w:val="28"/>
          <w:szCs w:val="28"/>
        </w:rPr>
        <w:t>4. Заседание Совета депутатов считается правомочным, если на нем присутствует не менее пятидесяти процентов от числа избранных депутатов.</w:t>
      </w:r>
      <w:r w:rsidRPr="008F0333">
        <w:rPr>
          <w:rFonts w:ascii="Times New Roman" w:hAnsi="Times New Roman" w:cs="Times New Roman"/>
          <w:b/>
          <w:bCs/>
          <w:color w:val="000000"/>
          <w:sz w:val="28"/>
          <w:szCs w:val="28"/>
        </w:rPr>
        <w:t xml:space="preserve"> </w:t>
      </w:r>
    </w:p>
    <w:p w:rsidR="00E175B8" w:rsidRPr="008F0333" w:rsidRDefault="00E175B8" w:rsidP="00E344A0">
      <w:pPr>
        <w:pStyle w:val="ConsNormal"/>
        <w:widowControl/>
        <w:tabs>
          <w:tab w:val="left" w:pos="993"/>
        </w:tabs>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В работе Совета депутатов устанавливается летний перерыв. Дата начала и окончания летнего перерыва определяется протокольным решением.</w:t>
      </w:r>
    </w:p>
    <w:p w:rsidR="00E175B8" w:rsidRPr="008F0333" w:rsidRDefault="00E175B8" w:rsidP="00E344A0">
      <w:pPr>
        <w:pStyle w:val="ConsNormal"/>
        <w:widowControl/>
        <w:tabs>
          <w:tab w:val="left" w:pos="993"/>
        </w:tabs>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6.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E175B8" w:rsidRPr="008F0333" w:rsidRDefault="00E175B8" w:rsidP="00E344A0">
      <w:pPr>
        <w:pStyle w:val="ConsNormal"/>
        <w:widowControl/>
        <w:tabs>
          <w:tab w:val="left" w:pos="993"/>
        </w:tabs>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7. Заседания Совета депутатов проводятся в отведенном для этих целей помещении или в помещении, определенным протокольным решением. </w:t>
      </w:r>
    </w:p>
    <w:p w:rsidR="00E175B8" w:rsidRPr="008F0333" w:rsidRDefault="00E175B8" w:rsidP="00E344A0">
      <w:pPr>
        <w:pStyle w:val="ConsNormal"/>
        <w:widowControl/>
        <w:tabs>
          <w:tab w:val="left" w:pos="993"/>
        </w:tabs>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8.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E175B8" w:rsidRPr="008F0333" w:rsidRDefault="00E175B8" w:rsidP="00A9440D">
      <w:pPr>
        <w:pStyle w:val="ConsNormal"/>
        <w:widowControl/>
        <w:tabs>
          <w:tab w:val="left" w:pos="993"/>
        </w:tabs>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9.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(далее - органы местного самоуправления)</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 xml:space="preserve">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E344A0">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17</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1. Очередные заседания Совета депутатов созываются в соответствии с утвержденным планом работы Совета депутатов. </w:t>
      </w:r>
    </w:p>
    <w:p w:rsidR="00E175B8" w:rsidRPr="008F0333" w:rsidRDefault="00E175B8" w:rsidP="00FA649A">
      <w:pPr>
        <w:pStyle w:val="ConsNormal"/>
        <w:widowControl/>
        <w:tabs>
          <w:tab w:val="left" w:pos="993"/>
        </w:tabs>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rsidR="00E175B8" w:rsidRPr="008F0333" w:rsidRDefault="00E175B8" w:rsidP="00FA649A">
      <w:pPr>
        <w:pStyle w:val="ConsNormal"/>
        <w:widowControl/>
        <w:tabs>
          <w:tab w:val="left" w:pos="993"/>
        </w:tabs>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Глава муниципального округа представляет (докладывает) проект плана работы на заседании Совета депутатов. В план работы включается информация о дате заседания, повестке дня заседания, ответственном лице за подготовку материалов по каждому вопросу повестки дня заседания.</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Правом внесения предложений в план работы обладают глава муниципального округа, депутат, группа депутатов, рабочие органы Совета депутатов, глава администрации.</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Глава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представляет проект плана работы на заседании Совета депутатов.</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6. Вопрос о плане работы включается в повестку дня последнего заседания Совета депутатов каждого предшествующего квартала.</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На момент утверждения плана работы не требуется наличия каких-либо документов по предлагаемым вопросам.</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7. Утвержденный план работы направляется каждому депутату, в администрацию, а также в территориальные органы исполнительной власти (префектуру административного округа города Москвы и управу района города Москвы) для информации. Утвержденный план работы размещается на официальном сайте.</w:t>
      </w:r>
    </w:p>
    <w:p w:rsidR="00E175B8"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E344A0">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18</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9F26E2">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b/>
          <w:color w:val="000000"/>
          <w:sz w:val="28"/>
          <w:szCs w:val="28"/>
        </w:rPr>
        <w:t>1</w:t>
      </w:r>
      <w:r w:rsidRPr="008F0333">
        <w:rPr>
          <w:rFonts w:ascii="Times New Roman" w:hAnsi="Times New Roman" w:cs="Times New Roman"/>
          <w:color w:val="000000"/>
          <w:sz w:val="28"/>
          <w:szCs w:val="28"/>
        </w:rPr>
        <w:t xml:space="preserve">. Очередное заседание созывается главой муниципального округа (заместителем Председателя Совета депутатов) на основании утвержденного плана работы и иных вопросов, внесенных по инициативе главы муниципального округа, депутата, группы депутатов, рабочих органов Совета депутатов, главы администрации в срок не позднее, чем за 5 (пять) календарных дней до заседания. </w:t>
      </w:r>
    </w:p>
    <w:p w:rsidR="00E175B8" w:rsidRPr="008F0333" w:rsidRDefault="00E175B8" w:rsidP="00FA649A">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2. Созыв заседания Совета депутатов осуществляется путем направления депутатам по электронной почте подписанного главой муниципального округа (заместителем Председателя Совета депутатов) проекта повестки дня заседания, с указанными в ней датой, временем и местом проведения заседания. </w:t>
      </w:r>
    </w:p>
    <w:p w:rsidR="00E175B8" w:rsidRPr="008F0333" w:rsidRDefault="00E175B8" w:rsidP="00FA649A">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color w:val="000000"/>
          <w:sz w:val="28"/>
          <w:szCs w:val="28"/>
        </w:rPr>
        <w:t>3</w:t>
      </w:r>
      <w:r w:rsidRPr="008F0333">
        <w:rPr>
          <w:rFonts w:ascii="Times New Roman" w:hAnsi="Times New Roman" w:cs="Times New Roman"/>
          <w:b/>
          <w:color w:val="000000"/>
          <w:sz w:val="28"/>
          <w:szCs w:val="28"/>
        </w:rPr>
        <w:t xml:space="preserve">. </w:t>
      </w:r>
      <w:r w:rsidRPr="008F0333">
        <w:rPr>
          <w:rFonts w:ascii="Times New Roman" w:hAnsi="Times New Roman" w:cs="Times New Roman"/>
          <w:color w:val="000000"/>
          <w:sz w:val="28"/>
          <w:szCs w:val="28"/>
        </w:rPr>
        <w:t>Повестка дня формируется главой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и утверждается протокольным решением.</w:t>
      </w:r>
    </w:p>
    <w:p w:rsidR="00E175B8" w:rsidRPr="008F0333" w:rsidRDefault="00E175B8" w:rsidP="00FA649A">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color w:val="000000"/>
          <w:sz w:val="28"/>
          <w:szCs w:val="28"/>
        </w:rPr>
        <w:t>Повестка дня содержит вопросы, включенные в план работы на соответствующую дату, и раздел «Разное».</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В повестку дня могут быть внесены вопросы, не включенные в план работы, по инициативе главы муниципального округа, депутата, группы депутатов до наступления срока, указанного в пункте 1 или пункте 3 статьи 19 настоящего Регламента.</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Глава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 xml:space="preserve">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Совета депутатов, при наличии проектов решений и документов, необходимых для рассмотрения данных вопросов. </w:t>
      </w:r>
    </w:p>
    <w:p w:rsidR="00E175B8" w:rsidRPr="008F0333" w:rsidRDefault="00E175B8" w:rsidP="009F26E2">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5. Вопросы по обращениям органов исполнительной власти города Москвы, надзорных органов, решениям судов вносятся в повестку дня по инициативе главы муниципального округа. </w:t>
      </w:r>
    </w:p>
    <w:p w:rsidR="00E175B8" w:rsidRPr="008F0333" w:rsidRDefault="00E175B8" w:rsidP="009F26E2">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6. Отказ во включении вопросов в повестку дня очередного или внеочередного заседания Совета депутатов возможен только по следующим основаниям: </w:t>
      </w:r>
    </w:p>
    <w:p w:rsidR="00E175B8" w:rsidRPr="008F0333" w:rsidRDefault="00E175B8" w:rsidP="009F26E2">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1) инициатор рассмотрения вопроса не наделен правом внесения вопросов в повестку дня заседаний Совета депутатов; </w:t>
      </w:r>
    </w:p>
    <w:p w:rsidR="00E175B8" w:rsidRPr="008F0333" w:rsidRDefault="00E175B8" w:rsidP="009F26E2">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2) инициатором рассмотрения вопроса не соблюдены сроки его внесения; </w:t>
      </w:r>
    </w:p>
    <w:p w:rsidR="00E175B8" w:rsidRPr="008F0333" w:rsidRDefault="00E175B8" w:rsidP="009F26E2">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3) вопрос не относится к компетенции Совета депутатов; </w:t>
      </w:r>
    </w:p>
    <w:p w:rsidR="00E175B8" w:rsidRPr="008F0333" w:rsidRDefault="00E175B8" w:rsidP="00FA649A">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4) отсутствует обоснование необходимости рассмотрения вопроса во внеочередном порядке (при созыве внеочередного заседания). </w:t>
      </w:r>
    </w:p>
    <w:p w:rsidR="00E175B8" w:rsidRPr="008F0333" w:rsidRDefault="00E175B8" w:rsidP="00FA649A">
      <w:pPr>
        <w:spacing w:before="0" w:beforeAutospacing="0" w:after="0" w:afterAutospacing="0" w:line="240" w:lineRule="auto"/>
        <w:ind w:firstLine="851"/>
        <w:jc w:val="both"/>
        <w:rPr>
          <w:rFonts w:ascii="Times New Roman" w:hAnsi="Times New Roman" w:cs="Times New Roman"/>
          <w:b/>
          <w:color w:val="000000"/>
          <w:sz w:val="28"/>
          <w:szCs w:val="28"/>
          <w:u w:val="single"/>
        </w:rPr>
      </w:pPr>
      <w:r w:rsidRPr="008F0333">
        <w:rPr>
          <w:rFonts w:ascii="Times New Roman" w:hAnsi="Times New Roman" w:cs="Times New Roman"/>
          <w:color w:val="000000"/>
          <w:sz w:val="28"/>
          <w:szCs w:val="28"/>
        </w:rPr>
        <w:t>7.</w:t>
      </w:r>
      <w:r w:rsidRPr="008F0333">
        <w:rPr>
          <w:rFonts w:ascii="Times New Roman" w:hAnsi="Times New Roman" w:cs="Times New Roman"/>
          <w:b/>
          <w:color w:val="000000"/>
          <w:sz w:val="28"/>
          <w:szCs w:val="28"/>
        </w:rPr>
        <w:t xml:space="preserve"> </w:t>
      </w:r>
      <w:r w:rsidRPr="008F0333">
        <w:rPr>
          <w:rFonts w:ascii="Times New Roman" w:hAnsi="Times New Roman" w:cs="Times New Roman"/>
          <w:color w:val="000000"/>
          <w:sz w:val="28"/>
          <w:szCs w:val="28"/>
        </w:rPr>
        <w:t>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8.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E175B8" w:rsidRPr="008F0333" w:rsidRDefault="00E175B8" w:rsidP="0075049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9.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E344A0">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19</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Глава муниципального округа не позднее чем за 5 дней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администрации.</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В сроки, установленные пунктом 1 настоящей статьи, администрация по согласованию с главой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 xml:space="preserve"> обеспечивает депутатов материалами, необходимыми для рассмотрения вопросов на заседании Совета депутатов.</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Повестка дня и материалы к внеочередному заседанию Совета депутатов предоставляются не позднее, чем за 1 день до дня его проведения.</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Участники заседания и заинтересованные лица имеют право получить материалы заседания в администрации или непосредственно на заседании Совета депутатов.</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E344A0">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20</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b/>
          <w:color w:val="000000"/>
          <w:sz w:val="28"/>
          <w:szCs w:val="28"/>
          <w:u w:val="single"/>
        </w:rPr>
      </w:pP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1. Требования о внесения вопросов в повестку дня могут быть направлены главе муниципального округа, заместителю Председателя Совета депутатов, в администрацию. </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2. Требования, поступившие главе муниципального округа или заместителю Председателя Совета депутатов, передаются в администрацию в течение 2 (двух) рабочих дней для осуществления их учета, анализа и подготовки необходимых материалов. </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Требования о внесении вопросов в повестку дня должны содержать формулировку вопроса, проект решения, проекты предлагаемых к утверждению документов и, по возможности, пояснительную записку с обоснованием вынесения вопроса и предлагаемого проекта решения. Требования о созыве внеочередного заседания Совета депутатов помимо указанного выше должны также содержать обоснование необходимости рассмотрения вопроса во внеочередном порядке. В противном случае, вопрос, указанный в таком требовании, рассматривается на очередном заседании.</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4. В случае, если имеются основания для отказа во включении вопроса в повестку дня заседания Совета депутатов администрация в течение 3 (трех) рабочих дней готовит проект ответа инициатору внесения вопроса с мотивировкой отказа и представляет его на подпись главе муниципального округа (заместителю Председателя Совета депутатов). После подписания ответ направляется администрацией инициатору внесения вопроса. </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5. Не позднее, чем за 1 (один) день до даты рассмотрения вопроса на заседании Совета депутатов администрация готовит заключение по каждому рассматриваемому вопросу, в котором, в обязательном порядке, указывается обоснование отнесения данного вопроса к компетенции Совета депутатов. В указанном заключении может также содержаться мнение администрации о законности предлагаемого проекта решения, его обоснованности, последствиях его принятия. В случае, если проект решения предполагает финансовые затраты, в заключении администрации должна содержаться информация о возможности финансирования затрат и предусмотренных в бюджете муниципального округа расходах на данные цели. Указанное в настоящем пункте заключение визируется муниципальным служащим администрации, подготовившим заключение, бухгалтером администрации (в случае, если проект решения предполагает финансовые затраты), подписывается главой администрации и направляется депутатам Совета депутатов по электронной почте. </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6. В случае, если предложенный к рассмотрению Советом депутатов вопрос подлежит предварительному рассмотрению рабочими органами Совета депутатов, администрация информирует председателей соответствующих рабочих органов путем направления им копий документов, поступивших от инициатора вопроса. Председатели рабочих органов до даты заседания Совета депутатов обеспечивают рассмотрение на заседаниях рабочих органов поступивших материалов. </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7. Обращения, поступившие от органов исполнительной власти города Москвы, организаций и граждан о рассмотрении вопросов, отнесенных к компетенции Совета депутатов, передаются в администрацию лицом, получившим такое обращение, в течение 2 (двух) рабочих дней. В случае, если вопрос, указанный в обращении, подлежит предварительному рассмотрению рабочими органами Совета депутатов, администрация информирует председателей соответствующих рабочих органов путем направления им копий поступивших документов. Ответственность за своевременное рассмотрение обращения, подготовку ответа и, при необходимости, требования о вынесении соответствующего вопроса на рассмотрение Совета депутатов несет лицо, которому было адресовано данное обращение. </w:t>
      </w:r>
    </w:p>
    <w:p w:rsidR="00E175B8" w:rsidRPr="008F0333" w:rsidRDefault="00E175B8" w:rsidP="00E344A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8. В процессе подготовки вопроса к рассмотрению на заседании Совета депутатов в целях всестороннего его изучения, сбора дополнительной информации, подготовки мотивированного заключения депутаты, рабочие органы Совета депутатов, администрация обеспечивают взаимодействие с инициаторами рассмотрения вопроса, другими заинтересованными лицами.</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21</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Председательствующий вправе:</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обращаться за информацией к депутатам и присутствующим на заседании Совета депутатов лицам;</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призвать депутата к порядку;</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прервать заседание в случае возникновения в зале чрезвычайных обстоятельств, а также нарушения общественного порядка.</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При проведении голосования председательствующий пользуется правами, установленными статьей 54 настоящего Регламента.</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Председательствующий обязан:</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соблюдать настоящий Регламент и обеспечивать его соблюдение всеми участниками заседания, придерживаясь повестки дня;</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обеспечивать соблюдение прав депутатов на заседании;</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обеспечивать порядок в помещении для заседания;</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осуществлять контроль за соблюдением выступающим установленного времени выступления, своевременно напоминать выступающему об истечении установленного времени;</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фиксировать все поступившие в ходе заседания предложения и ставить их на голосование, сообщать результаты голосования;</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6) проявлять уважительное отношение к участникам заседания, не допускать персональных замечаний и оценок выступлений участников заседания;</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7) при необходимости с согласия инициатора редактировать (без изменения сути) предложения, выносимые на голосование.</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22</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Заседания Совета депутатов могут проходить в открытой и закрытой форме.</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lang w:eastAsia="ru-RU"/>
        </w:rPr>
      </w:pPr>
      <w:r w:rsidRPr="008F0333">
        <w:rPr>
          <w:rFonts w:ascii="Times New Roman" w:hAnsi="Times New Roman" w:cs="Times New Roman"/>
          <w:bCs/>
          <w:color w:val="000000"/>
          <w:sz w:val="28"/>
          <w:szCs w:val="28"/>
        </w:rPr>
        <w:t>2.</w:t>
      </w:r>
      <w:r w:rsidRPr="008F0333">
        <w:rPr>
          <w:rFonts w:ascii="Times New Roman" w:hAnsi="Times New Roman" w:cs="Times New Roman"/>
          <w:b/>
          <w:bCs/>
          <w:color w:val="000000"/>
          <w:sz w:val="28"/>
          <w:szCs w:val="28"/>
        </w:rPr>
        <w:t xml:space="preserve"> </w:t>
      </w:r>
      <w:r w:rsidRPr="008F0333">
        <w:rPr>
          <w:rFonts w:ascii="Times New Roman" w:hAnsi="Times New Roman" w:cs="Times New Roman"/>
          <w:color w:val="000000"/>
          <w:sz w:val="28"/>
          <w:szCs w:val="28"/>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r w:rsidRPr="008F0333">
        <w:rPr>
          <w:rFonts w:ascii="Times New Roman" w:hAnsi="Times New Roman" w:cs="Times New Roman"/>
          <w:color w:val="000000"/>
          <w:sz w:val="28"/>
          <w:szCs w:val="28"/>
          <w:lang w:eastAsia="ru-RU"/>
        </w:rPr>
        <w:t>.</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На открытом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представители средств массовой информации по письменному уведомлению, направленному главе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 xml:space="preserve">не позднее чем за 1 день до дня проведения заседания. </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rsidR="00E175B8" w:rsidRPr="008F0333" w:rsidRDefault="00E175B8" w:rsidP="00622833">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5. Персональный состав приглашенных лиц определяется главой муниципального округа (заместителем Председателя Совета депутатов) на основе предложений инициатора рассмотрения вопроса, постоянно действующих комиссий и рабочих групп, депутатов, главы администрации. </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6.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7. Лица, присутствующие на заседании, не вправе занимать места депутатов за столом заседаний без приглашения председательствующего.</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8.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9. Лицу, нарушающему порядок на заседании Совета депутатов, председательствующий объявляет предупреждение.</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10.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11. 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23</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bCs/>
          <w:color w:val="000000"/>
          <w:sz w:val="28"/>
          <w:szCs w:val="28"/>
        </w:rPr>
      </w:pP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E175B8" w:rsidRPr="008F0333" w:rsidRDefault="00E175B8" w:rsidP="00E344A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E175B8" w:rsidRPr="008F0333" w:rsidRDefault="00E175B8" w:rsidP="00A93A09">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8F0333">
        <w:rPr>
          <w:rFonts w:ascii="Times New Roman" w:hAnsi="Times New Roman" w:cs="Times New Roman"/>
          <w:color w:val="000000"/>
          <w:sz w:val="28"/>
          <w:szCs w:val="28"/>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sidRPr="008F0333">
        <w:rPr>
          <w:rFonts w:ascii="Times New Roman" w:hAnsi="Times New Roman" w:cs="Times New Roman"/>
          <w:color w:val="000000"/>
          <w:sz w:val="28"/>
          <w:szCs w:val="28"/>
        </w:rPr>
        <w:t>.</w:t>
      </w:r>
    </w:p>
    <w:p w:rsidR="00E175B8" w:rsidRPr="008F0333" w:rsidRDefault="00E175B8" w:rsidP="00987BB0">
      <w:pPr>
        <w:pStyle w:val="ListParagraph"/>
        <w:spacing w:before="0" w:beforeAutospacing="0" w:after="0" w:afterAutospacing="0" w:line="240" w:lineRule="auto"/>
        <w:ind w:left="0" w:firstLine="851"/>
        <w:jc w:val="both"/>
        <w:rPr>
          <w:rFonts w:ascii="Times New Roman" w:hAnsi="Times New Roman" w:cs="Times New Roman"/>
          <w:b/>
          <w:color w:val="000000"/>
          <w:sz w:val="28"/>
          <w:szCs w:val="28"/>
        </w:rPr>
      </w:pPr>
    </w:p>
    <w:p w:rsidR="00E175B8" w:rsidRPr="008F0333" w:rsidRDefault="00E175B8" w:rsidP="00987BB0">
      <w:pPr>
        <w:pStyle w:val="ListParagraph"/>
        <w:spacing w:before="0" w:beforeAutospacing="0" w:after="0" w:afterAutospacing="0" w:line="240" w:lineRule="auto"/>
        <w:ind w:left="0"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24</w:t>
      </w:r>
    </w:p>
    <w:p w:rsidR="00E175B8" w:rsidRPr="008F0333" w:rsidRDefault="00E175B8" w:rsidP="00987BB0">
      <w:pPr>
        <w:pStyle w:val="ListParagraph"/>
        <w:spacing w:before="0" w:beforeAutospacing="0" w:after="0" w:afterAutospacing="0" w:line="240" w:lineRule="auto"/>
        <w:ind w:left="0" w:firstLine="851"/>
        <w:jc w:val="both"/>
        <w:rPr>
          <w:rFonts w:ascii="Times New Roman" w:hAnsi="Times New Roman" w:cs="Times New Roman"/>
          <w:b/>
          <w:color w:val="000000"/>
          <w:sz w:val="28"/>
          <w:szCs w:val="28"/>
        </w:rPr>
      </w:pPr>
    </w:p>
    <w:p w:rsidR="00E175B8" w:rsidRPr="008F0333" w:rsidRDefault="00E175B8" w:rsidP="00987BB0">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На</w:t>
      </w:r>
      <w:r w:rsidRPr="008F0333">
        <w:rPr>
          <w:rFonts w:ascii="Times New Roman" w:hAnsi="Times New Roman" w:cs="Times New Roman"/>
          <w:color w:val="000000"/>
          <w:sz w:val="28"/>
          <w:szCs w:val="28"/>
          <w:lang w:eastAsia="ru-RU"/>
        </w:rPr>
        <w:t xml:space="preserve"> открытых заседаниях Совета депутатов осуществляется аудиовидеозапись с</w:t>
      </w:r>
      <w:r w:rsidRPr="008F0333">
        <w:rPr>
          <w:rFonts w:ascii="Times New Roman" w:hAnsi="Times New Roman" w:cs="Times New Roman"/>
          <w:i/>
          <w:color w:val="000000"/>
          <w:sz w:val="28"/>
          <w:szCs w:val="28"/>
          <w:lang w:eastAsia="ru-RU"/>
        </w:rPr>
        <w:t xml:space="preserve"> </w:t>
      </w:r>
      <w:r w:rsidRPr="008F0333">
        <w:rPr>
          <w:rFonts w:ascii="Times New Roman" w:hAnsi="Times New Roman" w:cs="Times New Roman"/>
          <w:color w:val="000000"/>
          <w:sz w:val="28"/>
          <w:szCs w:val="28"/>
          <w:lang w:eastAsia="ru-RU"/>
        </w:rPr>
        <w:t>прямой или последующей трансляцией (далее - аудиовидеозапись) в информационно-телекоммуникационной сети «Интернет» (далее - сеть «Интернет») на официальном сайте или на других сайтах в соответствии с решением Совета депутатов.</w:t>
      </w:r>
    </w:p>
    <w:p w:rsidR="00E175B8" w:rsidRPr="008F0333" w:rsidRDefault="00E175B8" w:rsidP="00987BB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Аудиовидеозапись закрытых заседаний Совета депутатов (закрытого рассмотрения отдельных вопросов повестки дня), за исключением пункта 11 статьи 22 настоящего Регламента, не размещается в сети «Интернет».</w:t>
      </w:r>
    </w:p>
    <w:p w:rsidR="00E175B8" w:rsidRPr="008F0333" w:rsidRDefault="00E175B8" w:rsidP="00987BB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3. Обеспечение ведения </w:t>
      </w:r>
      <w:r w:rsidRPr="008F0333">
        <w:rPr>
          <w:rFonts w:ascii="Times New Roman" w:hAnsi="Times New Roman" w:cs="Times New Roman"/>
          <w:color w:val="000000"/>
          <w:sz w:val="28"/>
          <w:szCs w:val="28"/>
          <w:lang w:eastAsia="ru-RU"/>
        </w:rPr>
        <w:t>аудиовидеозаписи</w:t>
      </w:r>
      <w:r w:rsidRPr="008F0333">
        <w:rPr>
          <w:rFonts w:ascii="Times New Roman" w:hAnsi="Times New Roman" w:cs="Times New Roman"/>
          <w:color w:val="000000"/>
          <w:sz w:val="28"/>
          <w:szCs w:val="28"/>
        </w:rPr>
        <w:t xml:space="preserve"> заседаний Совета депутатов и хранение аудиовидеозаписи осуществляет администрация.</w:t>
      </w:r>
    </w:p>
    <w:p w:rsidR="00E175B8" w:rsidRPr="008F0333" w:rsidRDefault="00E175B8" w:rsidP="00B036E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4. Аудиовидеозаписи подлежат хранению в сети «Интернет» и должны быть доступны для просмотра неограниченному кругу лиц не менее 1 года со дня размещения. </w:t>
      </w:r>
    </w:p>
    <w:p w:rsidR="00E175B8" w:rsidRPr="008F0333" w:rsidRDefault="00E175B8" w:rsidP="009A2D06">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Аудиовидеозаписи подлежат хранению на накопителе (жесткий магнитный диск) или флэш-носителе в течение срока полномочий Совета депутатов.</w:t>
      </w:r>
      <w:r w:rsidRPr="008F0333">
        <w:rPr>
          <w:rFonts w:ascii="Times New Roman" w:hAnsi="Times New Roman" w:cs="Times New Roman"/>
          <w:color w:val="000000"/>
          <w:sz w:val="28"/>
          <w:szCs w:val="28"/>
          <w:lang w:eastAsia="ru-RU"/>
        </w:rPr>
        <w:t xml:space="preserve"> Носитель с архивом аудиовидеозаписей хранится у уполномоченного муниципального служащего администрации.</w:t>
      </w:r>
    </w:p>
    <w:p w:rsidR="00E175B8" w:rsidRPr="008F0333" w:rsidRDefault="00E175B8" w:rsidP="004A60CC">
      <w:pPr>
        <w:spacing w:before="0" w:beforeAutospacing="0" w:after="0" w:afterAutospacing="0" w:line="240" w:lineRule="auto"/>
        <w:ind w:firstLine="851"/>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p>
    <w:p w:rsidR="00E175B8" w:rsidRPr="008F0333" w:rsidRDefault="00E175B8" w:rsidP="00987BB0">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987BB0">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25</w:t>
      </w:r>
    </w:p>
    <w:p w:rsidR="00E175B8" w:rsidRPr="008F0333" w:rsidRDefault="00E175B8" w:rsidP="009A2D06">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9A2D06">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Аудиовидеозапись с указанием даты проведенного заседания Совета депутатов размещается в сети «Интернет» в течение 3 дней со дня проведения заседания.</w:t>
      </w:r>
    </w:p>
    <w:p w:rsidR="00E175B8" w:rsidRPr="008F0333" w:rsidRDefault="00E175B8" w:rsidP="009A2D06">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Аудиовидеозапись размещается в сети «Интернет» в полном объеме (с начала заседания Совета депутатов и до его окончания).</w:t>
      </w:r>
    </w:p>
    <w:p w:rsidR="00E175B8" w:rsidRDefault="00E175B8" w:rsidP="008D38E8">
      <w:pPr>
        <w:pStyle w:val="ListParagraph"/>
        <w:spacing w:before="0" w:beforeAutospacing="0" w:after="0" w:afterAutospacing="0" w:line="240" w:lineRule="auto"/>
        <w:ind w:left="0" w:firstLine="720"/>
        <w:jc w:val="both"/>
        <w:rPr>
          <w:rFonts w:ascii="Times New Roman" w:hAnsi="Times New Roman" w:cs="Times New Roman"/>
          <w:color w:val="000000"/>
          <w:sz w:val="28"/>
          <w:szCs w:val="28"/>
        </w:rPr>
      </w:pPr>
    </w:p>
    <w:p w:rsidR="00E175B8" w:rsidRDefault="00E175B8" w:rsidP="008D38E8">
      <w:pPr>
        <w:pStyle w:val="ListParagraph"/>
        <w:spacing w:before="0" w:beforeAutospacing="0" w:after="0" w:afterAutospacing="0" w:line="240" w:lineRule="auto"/>
        <w:ind w:left="0" w:firstLine="720"/>
        <w:jc w:val="both"/>
        <w:rPr>
          <w:rFonts w:ascii="Times New Roman" w:hAnsi="Times New Roman" w:cs="Times New Roman"/>
          <w:color w:val="000000"/>
          <w:sz w:val="28"/>
          <w:szCs w:val="28"/>
        </w:rPr>
      </w:pP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26</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Число присутствующих на заседании депутатов определяется по результатам их регистрации под роспись в листе регистрации депутатов.</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2. Организацию регистрации участников заседания обеспечивает секретарь заседания Совета депутатов, определенный распоряжением администрации из числа муниципальных служащих администрации (далее - секретарь). </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Депутат не вправе требовать отмены своей регистрации.</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rsidR="00E175B8" w:rsidRPr="008F0333" w:rsidRDefault="00E175B8" w:rsidP="0075049E">
      <w:pPr>
        <w:pStyle w:val="ListParagraph"/>
        <w:spacing w:before="0" w:beforeAutospacing="0" w:after="0" w:afterAutospacing="0" w:line="240" w:lineRule="auto"/>
        <w:ind w:left="0"/>
        <w:jc w:val="both"/>
        <w:rPr>
          <w:rFonts w:ascii="Times New Roman" w:hAnsi="Times New Roman" w:cs="Times New Roman"/>
          <w:b/>
          <w:bCs/>
          <w:color w:val="000000"/>
          <w:sz w:val="28"/>
          <w:szCs w:val="28"/>
        </w:rPr>
      </w:pP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27</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 xml:space="preserve"> </w:t>
      </w:r>
    </w:p>
    <w:p w:rsidR="00E175B8" w:rsidRPr="008F0333" w:rsidRDefault="00E175B8" w:rsidP="0075049E">
      <w:pPr>
        <w:pStyle w:val="ListParagraph"/>
        <w:spacing w:before="0" w:beforeAutospacing="0" w:after="0" w:afterAutospacing="0" w:line="240" w:lineRule="auto"/>
        <w:ind w:left="0" w:firstLine="851"/>
        <w:jc w:val="both"/>
        <w:rPr>
          <w:rFonts w:ascii="Times New Roman" w:hAnsi="Times New Roman" w:cs="Times New Roman"/>
          <w:bCs/>
          <w:color w:val="000000"/>
          <w:sz w:val="28"/>
          <w:szCs w:val="28"/>
        </w:rPr>
      </w:pPr>
      <w:r w:rsidRPr="008F0333">
        <w:rPr>
          <w:rFonts w:ascii="Times New Roman" w:hAnsi="Times New Roman" w:cs="Times New Roman"/>
          <w:color w:val="000000"/>
          <w:sz w:val="28"/>
          <w:szCs w:val="28"/>
        </w:rPr>
        <w:t>1. Заседания Совета депутатов проводятся в помещении по адресу: город Москва, ул. 4-я Новоселки, дом 2. Допускается, в случае необходимости, проведение заседания Совета депутатов в помещении по иному адресу, определенному протокольным решением, принятым большинством голосов от установленной численности депутатов.</w:t>
      </w:r>
    </w:p>
    <w:p w:rsidR="00E175B8" w:rsidRPr="008F0333" w:rsidRDefault="00E175B8" w:rsidP="0075049E">
      <w:pPr>
        <w:pStyle w:val="ListParagraph"/>
        <w:spacing w:before="0" w:beforeAutospacing="0" w:after="0" w:afterAutospacing="0" w:line="240" w:lineRule="auto"/>
        <w:ind w:left="0" w:firstLine="851"/>
        <w:jc w:val="both"/>
        <w:rPr>
          <w:rFonts w:ascii="Times New Roman" w:hAnsi="Times New Roman" w:cs="Times New Roman"/>
          <w:bCs/>
          <w:color w:val="000000"/>
          <w:sz w:val="28"/>
          <w:szCs w:val="28"/>
        </w:rPr>
      </w:pPr>
      <w:r w:rsidRPr="008F0333">
        <w:rPr>
          <w:rFonts w:ascii="Times New Roman" w:hAnsi="Times New Roman" w:cs="Times New Roman"/>
          <w:color w:val="000000"/>
          <w:sz w:val="28"/>
          <w:szCs w:val="28"/>
        </w:rPr>
        <w:t>2.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E175B8" w:rsidRPr="008F0333" w:rsidRDefault="00E175B8" w:rsidP="0075049E">
      <w:pPr>
        <w:pStyle w:val="ListParagraph"/>
        <w:spacing w:before="0" w:beforeAutospacing="0" w:after="0" w:afterAutospacing="0" w:line="240" w:lineRule="auto"/>
        <w:ind w:left="0" w:firstLine="851"/>
        <w:jc w:val="both"/>
        <w:rPr>
          <w:rFonts w:ascii="Times New Roman" w:hAnsi="Times New Roman" w:cs="Times New Roman"/>
          <w:bCs/>
          <w:color w:val="000000"/>
          <w:sz w:val="28"/>
          <w:szCs w:val="28"/>
        </w:rPr>
      </w:pPr>
      <w:r w:rsidRPr="008F0333">
        <w:rPr>
          <w:rFonts w:ascii="Times New Roman" w:hAnsi="Times New Roman" w:cs="Times New Roman"/>
          <w:color w:val="000000"/>
          <w:sz w:val="28"/>
          <w:szCs w:val="28"/>
        </w:rPr>
        <w:t>3. Очередные заседания Совета депутатов проводятся, как правило, в каждый второй вторник месяца в соответствии с утвержденным планом работы Совета депутатов.</w:t>
      </w:r>
    </w:p>
    <w:p w:rsidR="00E175B8" w:rsidRPr="008F0333" w:rsidRDefault="00E175B8" w:rsidP="0075049E">
      <w:pPr>
        <w:pStyle w:val="ListParagraph"/>
        <w:spacing w:before="0" w:beforeAutospacing="0" w:after="0" w:afterAutospacing="0" w:line="240" w:lineRule="auto"/>
        <w:ind w:left="0" w:firstLine="851"/>
        <w:jc w:val="both"/>
        <w:rPr>
          <w:rFonts w:ascii="Times New Roman" w:hAnsi="Times New Roman" w:cs="Times New Roman"/>
          <w:bCs/>
          <w:color w:val="000000"/>
          <w:sz w:val="28"/>
          <w:szCs w:val="28"/>
        </w:rPr>
      </w:pPr>
      <w:r w:rsidRPr="008F0333">
        <w:rPr>
          <w:rFonts w:ascii="Times New Roman" w:hAnsi="Times New Roman" w:cs="Times New Roman"/>
          <w:color w:val="000000"/>
          <w:sz w:val="28"/>
          <w:szCs w:val="28"/>
        </w:rPr>
        <w:t>4. Внеочередные заседания Совета депутатов могут проводиться в порядке, установленном настоящим Регламентом в любой день недели.</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В соответствии с протокольным решением очередное заседание Совета депутатов может не проводиться или может быть перенесено.</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bCs/>
          <w:color w:val="000000"/>
          <w:sz w:val="28"/>
          <w:szCs w:val="28"/>
        </w:rPr>
      </w:pPr>
      <w:r w:rsidRPr="008F0333">
        <w:rPr>
          <w:rFonts w:ascii="Times New Roman" w:hAnsi="Times New Roman" w:cs="Times New Roman"/>
          <w:color w:val="000000"/>
          <w:sz w:val="28"/>
          <w:szCs w:val="28"/>
        </w:rPr>
        <w:t>6. Время заседания может быть продлено протокольным решением, но не более чем на 2 часа.</w:t>
      </w:r>
      <w:r w:rsidRPr="008F0333">
        <w:rPr>
          <w:rFonts w:ascii="Times New Roman" w:hAnsi="Times New Roman" w:cs="Times New Roman"/>
          <w:bCs/>
          <w:color w:val="000000"/>
          <w:sz w:val="28"/>
          <w:szCs w:val="28"/>
        </w:rPr>
        <w:t xml:space="preserve"> </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bCs/>
          <w:color w:val="000000"/>
          <w:sz w:val="28"/>
          <w:szCs w:val="28"/>
        </w:rPr>
        <w:t>7.</w:t>
      </w:r>
      <w:r w:rsidRPr="008F0333">
        <w:rPr>
          <w:rFonts w:ascii="Times New Roman" w:hAnsi="Times New Roman" w:cs="Times New Roman"/>
          <w:b/>
          <w:bCs/>
          <w:color w:val="000000"/>
          <w:sz w:val="28"/>
          <w:szCs w:val="28"/>
        </w:rPr>
        <w:t xml:space="preserve"> </w:t>
      </w:r>
      <w:r w:rsidRPr="008F0333">
        <w:rPr>
          <w:rFonts w:ascii="Times New Roman" w:hAnsi="Times New Roman" w:cs="Times New Roman"/>
          <w:color w:val="000000"/>
          <w:sz w:val="28"/>
          <w:szCs w:val="28"/>
        </w:rPr>
        <w:t>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p>
    <w:p w:rsidR="00E175B8"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28</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Продолжительность выступлений:</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с докладами и содокладами – до 15 минут;</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в прениях – до 5 минут;</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по мотивам голосования – до 3 минут;</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с аргументацией и комментариями по поправкам – до 3 минут;</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в пункте повестки дня «Разное» – до 3 минут;</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6) со справками, вопросами, формулировками предложений по порядку ведения – до 3 минут.</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rsidR="00E175B8" w:rsidRPr="008F0333" w:rsidRDefault="00E175B8" w:rsidP="003B5D96">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29</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w:t>
      </w:r>
      <w:r w:rsidRPr="008F0333">
        <w:rPr>
          <w:rFonts w:ascii="Times New Roman" w:hAnsi="Times New Roman" w:cs="Times New Roman"/>
          <w:bCs/>
          <w:color w:val="000000"/>
          <w:sz w:val="28"/>
          <w:szCs w:val="28"/>
        </w:rPr>
        <w:t xml:space="preserve"> </w:t>
      </w:r>
      <w:r w:rsidRPr="008F0333">
        <w:rPr>
          <w:rFonts w:ascii="Times New Roman" w:hAnsi="Times New Roman" w:cs="Times New Roman"/>
          <w:color w:val="000000"/>
          <w:sz w:val="28"/>
          <w:szCs w:val="28"/>
        </w:rPr>
        <w:t>– председательствующим.</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30</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Если по возобновлении заседания Совета депутатов беспорядок продолжается, то председательствующий вправе объявить заседание закрытым.</w:t>
      </w:r>
    </w:p>
    <w:p w:rsidR="00E175B8" w:rsidRPr="008F0333" w:rsidRDefault="00E175B8" w:rsidP="0075049E">
      <w:pPr>
        <w:pStyle w:val="ListParagraph"/>
        <w:spacing w:before="0" w:beforeAutospacing="0" w:after="0" w:afterAutospacing="0" w:line="240" w:lineRule="auto"/>
        <w:ind w:left="0"/>
        <w:jc w:val="both"/>
        <w:rPr>
          <w:rFonts w:ascii="Times New Roman" w:hAnsi="Times New Roman" w:cs="Times New Roman"/>
          <w:color w:val="000000"/>
          <w:sz w:val="28"/>
          <w:szCs w:val="28"/>
        </w:rPr>
      </w:pP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31</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Внеочередное заседание Совета депутатов созывается главой муниципального округа (заместителем Председателя Совета депутатов) на основании инициативы главы муниципального округа, группы депутатов в количестве не менее одной трети от установленной численности депутатов, рабочих органов Совета депутатов, главы администрации в течение 7 (Семи) календарных дней с даты поступления обращения депутата о созыве внеочередного заседания Совета депутатов. В предложениях о созыве внеочередного заседания Совета депутатов должно содержаться обоснование необходимости рассмотрения вопроса во внеочередном порядке.</w:t>
      </w:r>
    </w:p>
    <w:p w:rsidR="00E175B8" w:rsidRPr="008F0333" w:rsidRDefault="00E175B8" w:rsidP="00CB0222">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В случае, если в установленный срок глава муниципального округа (заместитель Председателя Совета депутатов) не направил инициатору созыва мотивированный отказ и не созвал заседание Совета депутатов, созыв внеочередного заседания осуществляется депутатом, требовавшим созыва, при организационном содействии администрации.</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Инициаторы предложения о созыве внеочередного заседания Совета депутатов должны представить главе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проект повестки дня внеочередного заседания, а также проекты решений Совета депутатов.</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32</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На каждом заседании Совета депутатов ведется протокол заседания Совета депутатов (далее – протокол заседания).</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В протоколе заседания указываются:</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наименование Совета депутатов и год его созыва;</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порядковый номер заседания Совета депутатов (в пределах созыва), дата, время и место проведения заседания;</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численность депутатов, установленная Уставом муниципального</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округа, число депутатов, избранных в Совет депутатов, число и список присутствующих на заседании депутатов;</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состав присутствующих должностных лиц с указанием их должности и места работы;</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утвержденная повестка дня (наименование вопросов, фамилии, инициалы и должность докладчиков и содокладчиков);</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6) краткое изложение обсуждения вопросов, включенных в повестку дня, фамилии, инициалы выступавших;</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7) содержание всех принятых решений с указанием числа голосов, поданных «за», «против», и воздержавшихся;</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8) формулировки принятых решений, протокольных решений Совета депутатов по результатам голосования по каждому вопросу повестки дня.</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К протоколу заседания прилагаются:</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проекты решений, принятых за основу, и поправок к ним, а также материалы по ним (при их наличии);</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лист регистрации депутатов и лиц, присутствующих на заседании Совета депутатов;</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документы, принятые (утвержденные) Советом депутатов.</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Протоколы (со всеми приложениями) на бумажном и электронном носителе хранятся в</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администрации в условиях, исключающую их порчу или утрату.</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Копии протоколов (за исключением копий протоколов закрытых заседаний или вопросов, рассмотрение которых проходило в закрытом порядке) размещаются администрацией на официальном сайте в сети «Интернет» в течение 3 (Трех) рабочих дней с даты подписания соответствующих протоколов.</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33</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b/>
          <w:bCs/>
          <w:color w:val="000000"/>
          <w:sz w:val="28"/>
          <w:szCs w:val="28"/>
        </w:rPr>
      </w:pP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Протокол заседания оформляется в течение</w:t>
      </w:r>
      <w:r w:rsidRPr="008F0333">
        <w:rPr>
          <w:rFonts w:ascii="Times New Roman" w:hAnsi="Times New Roman" w:cs="Times New Roman"/>
          <w:iCs/>
          <w:color w:val="000000"/>
          <w:sz w:val="28"/>
          <w:szCs w:val="28"/>
        </w:rPr>
        <w:t xml:space="preserve"> 3 дней </w:t>
      </w:r>
      <w:r w:rsidRPr="008F0333">
        <w:rPr>
          <w:rFonts w:ascii="Times New Roman" w:hAnsi="Times New Roman" w:cs="Times New Roman"/>
          <w:color w:val="000000"/>
          <w:sz w:val="28"/>
          <w:szCs w:val="28"/>
        </w:rPr>
        <w:t xml:space="preserve">после дня проведения заседания Совета депутатов. </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Протокол заседания подписывается председательствующим.</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Депутаты и иные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w:t>
      </w:r>
    </w:p>
    <w:p w:rsidR="00E175B8" w:rsidRPr="008F0333" w:rsidRDefault="00E175B8" w:rsidP="009020E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8F0333">
        <w:rPr>
          <w:rFonts w:ascii="Times New Roman" w:hAnsi="Times New Roman" w:cs="Times New Roman"/>
          <w:color w:val="000000"/>
          <w:sz w:val="28"/>
          <w:szCs w:val="28"/>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sidRPr="008F0333">
        <w:rPr>
          <w:rFonts w:ascii="Times New Roman" w:hAnsi="Times New Roman" w:cs="Times New Roman"/>
          <w:color w:val="000000"/>
          <w:sz w:val="28"/>
          <w:szCs w:val="28"/>
        </w:rPr>
        <w:t>.</w:t>
      </w:r>
    </w:p>
    <w:p w:rsidR="00E175B8" w:rsidRPr="008F0333" w:rsidRDefault="00E175B8" w:rsidP="006115F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6. 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rsidR="00E175B8" w:rsidRPr="008F0333" w:rsidRDefault="00E175B8" w:rsidP="006115FE">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7. Председательствующий на заседании и секретарь Совета депутатов несут установленную законодательством ответственность за искажение указанной в протоколе информации о результатах голосования и принятых решениях.</w:t>
      </w:r>
    </w:p>
    <w:p w:rsidR="00E175B8" w:rsidRPr="008F0333" w:rsidRDefault="00E175B8" w:rsidP="0075049E">
      <w:pPr>
        <w:spacing w:before="0" w:beforeAutospacing="0" w:after="0" w:afterAutospacing="0" w:line="240" w:lineRule="auto"/>
        <w:jc w:val="both"/>
        <w:rPr>
          <w:rFonts w:ascii="Times New Roman" w:hAnsi="Times New Roman" w:cs="Times New Roman"/>
          <w:color w:val="000000"/>
          <w:sz w:val="28"/>
          <w:szCs w:val="28"/>
        </w:rPr>
      </w:pPr>
    </w:p>
    <w:p w:rsidR="00E175B8" w:rsidRPr="008F0333" w:rsidRDefault="00E175B8" w:rsidP="00345E7D">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34</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Секретарь Совета депутатов утверждается решением Совета депутатов по представлению главы администрации из числа муниципальных служащих администрации большинством голосов от установленной численности депутатов. В случае непредставления удовлетворяющих Совет депутатов кандидатур для исполнения обязанностей секретаря, отсутствия на заседании утвержденного секретаря Совета депутатов обязанности секретаря на отдельном заседании Совета депутатов могут быть возложены на главу администрации, иного муниципального служащего администрации или одного из депутатов протокольным решением Совета депутатов.</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Секретарь исполняет следующие обязанности:</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3) по обращению участников заседания и заинтересованных лиц обеспечивает их необходимыми материалами к заседанию Совета депутатов; </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оказывает помощь депутатам в подготовке к заседаниям проектов повесток дня, проектов решений (документов) и поправок к ним;</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приглашает по представлению редактора проекта решения на заседания лиц, чье присутствие необходимо при обсуждении вопроса;</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6) организовывает ведение аудио и видеозаписи заседаний Совета депутатов;</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6) проводит регистрацию участников заседаний Совета депутатов;</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8) ведет протоколы заседаний Совета депутатов;</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9) оформляет протоколы заседаний Совета депутатов, обеспечивает их своевременное подписание и последующее хранение; </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10) оформляет принятые Советом депутатов решения, обеспечивает их подписание и последующее хранение; </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11) организовывает размещение информации о принятых решениях и аудиовидеозаписи заседания на официальном сайте в сети интернет;</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12) направляет по поручению главы муниципального округа решения Совета депутатов в Регистр муниципальных нормативных правовых актов города Москвы в порядке, установленном законом города Москвы.</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13) выполняет иные обязанности, связанные с подготовкой и проведением заседания Совета депутатов.</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3. Секретарь Совета депутатов несет установленную законодательством ответственность за нарушения правил оформления и хранения протоколов и решений Совета депутатов. </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4. Муниципальный служащий, исполняющий обязанности секретаря Совета депутатов, может быть уволен только по согласованию с Советом депутатов. Решение о согласии на увольнение муниципального служащего, исполняющего обязанности секретаря Совета депутатов, принимается большинством голосов от установленной численности депутатов. </w:t>
      </w:r>
    </w:p>
    <w:p w:rsidR="00E175B8" w:rsidRPr="008F0333" w:rsidRDefault="00E175B8" w:rsidP="00345E7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Совет депутатов, в случае неоднократного нарушения секретарем Совета депутатов своих обязанностей, вправе отстранить секретаря от исполнения обязанностей и назначить другого секретаря в порядке, установленном настоящим Регламентом.</w:t>
      </w:r>
    </w:p>
    <w:p w:rsidR="00E175B8" w:rsidRDefault="00E175B8" w:rsidP="00960483">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Default="00E175B8" w:rsidP="00960483">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Default="00E175B8" w:rsidP="00960483">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Default="00E175B8" w:rsidP="00960483">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Default="00E175B8" w:rsidP="00960483">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960483">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960483">
      <w:pPr>
        <w:spacing w:before="0" w:beforeAutospacing="0" w:after="0" w:afterAutospacing="0" w:line="240" w:lineRule="auto"/>
        <w:jc w:val="center"/>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Глава 6. Решения, принимаемые Советом депутатов</w:t>
      </w:r>
    </w:p>
    <w:p w:rsidR="00E175B8" w:rsidRPr="008F0333" w:rsidRDefault="00E175B8" w:rsidP="00960483">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960483">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35</w:t>
      </w:r>
    </w:p>
    <w:p w:rsidR="00E175B8" w:rsidRPr="008F0333" w:rsidRDefault="00E175B8" w:rsidP="00960483">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960483">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rsidR="00E175B8" w:rsidRPr="008F0333" w:rsidRDefault="00E175B8" w:rsidP="00960483">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36</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pStyle w:val="ConsNormal"/>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E175B8" w:rsidRPr="008F0333" w:rsidRDefault="00E175B8" w:rsidP="00A2336E">
      <w:pPr>
        <w:pStyle w:val="ConsNormal"/>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Решение Совета депутатов об удалении главы муниципального</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округа в отставку считается принятым, если за него проголосовало не менее двух третей от установленной численности депутатов.</w:t>
      </w:r>
    </w:p>
    <w:p w:rsidR="00E175B8" w:rsidRPr="008F0333" w:rsidRDefault="00E175B8" w:rsidP="00A2336E">
      <w:pPr>
        <w:pStyle w:val="ConsNormal"/>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Устав муниципального округа, решение Совета депутатов о внесении изменений и дополнений в Устав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принимаются большинством в две трети голосов от установленной численности депутатов.</w:t>
      </w:r>
    </w:p>
    <w:p w:rsidR="00E175B8" w:rsidRPr="008F0333" w:rsidRDefault="00E175B8" w:rsidP="00A2336E">
      <w:pPr>
        <w:pStyle w:val="ConsNormal"/>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rsidR="00E175B8" w:rsidRPr="008F0333" w:rsidRDefault="00E175B8" w:rsidP="00A2336E">
      <w:pPr>
        <w:pStyle w:val="ConsNormal"/>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rsidR="00E175B8" w:rsidRPr="008F0333" w:rsidRDefault="00E175B8" w:rsidP="00A2336E">
      <w:pPr>
        <w:pStyle w:val="ConsNormal"/>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6. Протокол заседания и решения Совета депутатов направляются главе муниципального округа для подписания на следующий день после подготовки протокола заседания.</w:t>
      </w:r>
    </w:p>
    <w:p w:rsidR="00E175B8" w:rsidRPr="008F0333" w:rsidRDefault="00E175B8" w:rsidP="0053073F">
      <w:pPr>
        <w:pStyle w:val="ConsNormal"/>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Глава муниципального округа подписывает решение Совета депутатов в день его поступления. </w:t>
      </w:r>
    </w:p>
    <w:p w:rsidR="00E175B8" w:rsidRPr="008F0333" w:rsidRDefault="00E175B8" w:rsidP="00A2336E">
      <w:pPr>
        <w:pStyle w:val="ConsNormal"/>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7. Решение Совета депутатов оформляется в соответствии с приложениями 1 и 2 к настоящему Регламенту.</w:t>
      </w:r>
    </w:p>
    <w:p w:rsidR="00E175B8" w:rsidRPr="008F0333" w:rsidRDefault="00E175B8" w:rsidP="00A2336E">
      <w:pPr>
        <w:pStyle w:val="ConsNormal"/>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rsidR="00E175B8" w:rsidRPr="008F0333" w:rsidRDefault="00E175B8" w:rsidP="00412A65">
      <w:pPr>
        <w:spacing w:before="0" w:beforeAutospacing="0" w:after="0" w:afterAutospacing="0" w:line="240" w:lineRule="auto"/>
        <w:jc w:val="center"/>
        <w:rPr>
          <w:rFonts w:ascii="Times New Roman" w:hAnsi="Times New Roman" w:cs="Times New Roman"/>
          <w:b/>
          <w:color w:val="000000"/>
          <w:sz w:val="28"/>
          <w:szCs w:val="28"/>
        </w:rPr>
      </w:pPr>
    </w:p>
    <w:p w:rsidR="00E175B8" w:rsidRPr="008F0333" w:rsidRDefault="00E175B8" w:rsidP="00412A65">
      <w:pPr>
        <w:spacing w:before="0" w:beforeAutospacing="0" w:after="0" w:afterAutospacing="0" w:line="240" w:lineRule="auto"/>
        <w:jc w:val="center"/>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Глава 7. Рассмотрение проектов решений</w:t>
      </w:r>
    </w:p>
    <w:p w:rsidR="00E175B8" w:rsidRPr="008F0333" w:rsidRDefault="00E175B8" w:rsidP="00412A65">
      <w:pPr>
        <w:spacing w:before="0" w:beforeAutospacing="0" w:after="0" w:afterAutospacing="0" w:line="240" w:lineRule="auto"/>
        <w:ind w:firstLine="709"/>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37</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autoSpaceDE w:val="0"/>
        <w:autoSpaceDN w:val="0"/>
        <w:adjustRightInd w:val="0"/>
        <w:spacing w:before="0" w:beforeAutospacing="0" w:after="0" w:afterAutospacing="0" w:line="240" w:lineRule="auto"/>
        <w:ind w:firstLine="851"/>
        <w:jc w:val="both"/>
        <w:rPr>
          <w:rFonts w:ascii="Times New Roman" w:hAnsi="Times New Roman" w:cs="Times New Roman"/>
          <w:bCs/>
          <w:color w:val="000000"/>
          <w:sz w:val="28"/>
          <w:szCs w:val="28"/>
          <w:lang w:eastAsia="ru-RU"/>
        </w:rPr>
      </w:pPr>
      <w:r w:rsidRPr="008F0333">
        <w:rPr>
          <w:rFonts w:ascii="Times New Roman" w:hAnsi="Times New Roman" w:cs="Times New Roman"/>
          <w:bCs/>
          <w:color w:val="000000"/>
          <w:sz w:val="28"/>
          <w:szCs w:val="28"/>
          <w:lang w:eastAsia="ru-RU"/>
        </w:rPr>
        <w:t>1. Проекты решений могут вноситься депутатом, группой депутатов, постоянными комиссиями, главой муниципального округа, главой администрации, органами территориального общественного самоуправления, инициативными группами граждан (далее - субъект правотворческой инициативы).</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Инициативные группы граждан вносят проекты решений в порядке правотворческой инициативы, установленном Уставом муниципального округа.</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3. Датой официального внесения проекта решения считается дата его регистрации в Совете депутатов. </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38</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autoSpaceDE w:val="0"/>
        <w:autoSpaceDN w:val="0"/>
        <w:adjustRightInd w:val="0"/>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Текст п</w:t>
      </w:r>
      <w:r w:rsidRPr="008F0333">
        <w:rPr>
          <w:rFonts w:ascii="Times New Roman" w:hAnsi="Times New Roman" w:cs="Times New Roman"/>
          <w:color w:val="000000"/>
          <w:sz w:val="28"/>
          <w:szCs w:val="28"/>
          <w:lang w:eastAsia="ru-RU"/>
        </w:rPr>
        <w:t xml:space="preserve">роекта решения подписывается внесшим его субъектом правотворческой инициативы. </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2. На проекте решения указываются:</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 xml:space="preserve">1) </w:t>
      </w:r>
      <w:r w:rsidRPr="008F0333">
        <w:rPr>
          <w:rFonts w:ascii="Times New Roman" w:hAnsi="Times New Roman" w:cs="Times New Roman"/>
          <w:color w:val="000000"/>
          <w:sz w:val="28"/>
          <w:szCs w:val="28"/>
        </w:rPr>
        <w:t xml:space="preserve">слово «Проект» – справа вверху </w:t>
      </w:r>
      <w:r w:rsidRPr="008F0333">
        <w:rPr>
          <w:rFonts w:ascii="Times New Roman" w:hAnsi="Times New Roman" w:cs="Times New Roman"/>
          <w:color w:val="000000"/>
          <w:sz w:val="28"/>
          <w:szCs w:val="28"/>
          <w:lang w:eastAsia="ru-RU"/>
        </w:rPr>
        <w:t>первой страницы текста;</w:t>
      </w:r>
      <w:r w:rsidRPr="008F0333">
        <w:rPr>
          <w:rFonts w:ascii="Times New Roman" w:hAnsi="Times New Roman" w:cs="Times New Roman"/>
          <w:color w:val="000000"/>
          <w:sz w:val="28"/>
          <w:szCs w:val="28"/>
        </w:rPr>
        <w:t xml:space="preserve"> </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2) субъект правотворческой инициативы – справа вверху под словом «Проект»;</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3) название проекта решения – в центре первой страницы текста;</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 xml:space="preserve">4) фамилия, инициалы, занимаемая должность и </w:t>
      </w:r>
      <w:r w:rsidRPr="008F0333">
        <w:rPr>
          <w:rFonts w:ascii="Times New Roman" w:hAnsi="Times New Roman" w:cs="Times New Roman"/>
          <w:color w:val="000000"/>
          <w:sz w:val="28"/>
          <w:szCs w:val="28"/>
        </w:rPr>
        <w:t xml:space="preserve">контактный телефон </w:t>
      </w:r>
      <w:r w:rsidRPr="008F0333">
        <w:rPr>
          <w:rFonts w:ascii="Times New Roman" w:hAnsi="Times New Roman" w:cs="Times New Roman"/>
          <w:color w:val="000000"/>
          <w:sz w:val="28"/>
          <w:szCs w:val="28"/>
          <w:lang w:eastAsia="ru-RU"/>
        </w:rPr>
        <w:t>редактора проекта решения – под текстом проекта;</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 xml:space="preserve">5) ознакомительная виза </w:t>
      </w:r>
      <w:r w:rsidRPr="008F0333">
        <w:rPr>
          <w:rFonts w:ascii="Times New Roman" w:hAnsi="Times New Roman" w:cs="Times New Roman"/>
          <w:color w:val="000000"/>
          <w:sz w:val="28"/>
          <w:szCs w:val="28"/>
        </w:rPr>
        <w:t>главы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lang w:eastAsia="ru-RU"/>
        </w:rPr>
        <w:t>– под текстом проекта решения.</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39</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 </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Глава муниципального округа</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Депутаты имеют право представить письменное заключение по обсуждаемому проекту решения.</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40</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Заседание Совета депутатов открывается председательствующим при наличии кворума, установленного Уставом.</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2. После открытия заседания председательствующий оглашает повестку дня заседания, дает пояснения относительно соблюдения процедуры включения вопросов в повестку дня и ставит на голосование протокольное решение об утверждении повестки дня. </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После утверждения Советом депутатов повестки дня председательствующий переходит к рассмотрению вопросов, включенных в повестку дня</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Основные этапы процедуры рассмотрения проекта решения на заседаниях Совета депутатов:</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оглашение председательствующим формулировки рассматриваемого вопроса и предоставление слова докладчику;</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доклад редактора, содоклады в случаях, предусмотренных настоящим Регламентом;</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вопросы к редактору и содокладчикам и ответы на вопросы;</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прения по обсуждаемому вопросу;</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заключительные выступления редактора и содокладчиков;</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6) выступление по мотивам голосования; </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7) голосование о принятии проекта решения за основу;</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8) внесение поправок к принятому за основу проекту решения (при наличии поправок);</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9) голосование по принятию решения.</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10) объявление председательствующим результатов голосования и принятого решения.</w:t>
      </w:r>
    </w:p>
    <w:p w:rsidR="00E175B8" w:rsidRPr="008F0333" w:rsidRDefault="00E175B8" w:rsidP="00FC415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E175B8" w:rsidRPr="008F0333" w:rsidRDefault="00E175B8" w:rsidP="00FC415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6.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41</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Доклад делает редактор проекта.</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Постоянная комиссия, ответственная за рассмотрение вопроса, имеет право на содоклад.</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Право на содоклад имеют также глава муниципального округа, заместитель Председателя Совета депутатов.</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42</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Вопросы редактору и содокладчикам задаются депутатами после окончания доклада и содокладов.</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Депутат может задать не более двух вопросов подряд. Если не поступят возражения со стороны других депутатов – до 5 вопросов.</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Прения открываются по всем вопросам повестки дня, за исключением вопросов из раздела «Разное».</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43</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Совет депутатов вправе изменить очередность выступлений и рассмотреть обращения депутатов с просьбой о предоставлении слова.</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Право на внеочередное выступление без предварительной записи имеет председательствующий.</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44</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45</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46</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После окончания прений редактор и содокладчики имеют право выступить с заключительным словом.</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47</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48</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При наличии поправок к проекту решения председательствующий ставит вопрос о внесении поправки в проект решения на голосование.</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2. Редактор голосуемой поправки зачитывает (излагает) поправку и аргументирует необходимость ее принятия. </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Поправка считается принятой, если за нее проголосовало большинство депутатов, присутствующих на заседании Совета депутатов.</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Поправка, снятая редактором с голосования, может быть поддержана другим депутатом и в этом случае должна быть поставлена на голосование.</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6. По окончании рассмотрения поправок проект решения ставится на голосование с учетом внесенных поправок.</w:t>
      </w:r>
    </w:p>
    <w:p w:rsidR="00E175B8" w:rsidRPr="008F0333" w:rsidRDefault="00E175B8" w:rsidP="00A2336E">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7. При рассмотрении вопроса о структуре администрации поправки в проект решения могут быть внесены при согласии </w:t>
      </w:r>
      <w:r w:rsidRPr="008F0333">
        <w:rPr>
          <w:rFonts w:ascii="Times New Roman" w:hAnsi="Times New Roman" w:cs="Times New Roman"/>
          <w:i/>
          <w:color w:val="000000"/>
          <w:sz w:val="28"/>
          <w:szCs w:val="28"/>
        </w:rPr>
        <w:t xml:space="preserve"> </w:t>
      </w:r>
      <w:r w:rsidRPr="008F0333">
        <w:rPr>
          <w:rFonts w:ascii="Times New Roman" w:hAnsi="Times New Roman" w:cs="Times New Roman"/>
          <w:color w:val="000000"/>
          <w:sz w:val="28"/>
          <w:szCs w:val="28"/>
        </w:rPr>
        <w:t>главы администрации.</w:t>
      </w:r>
    </w:p>
    <w:p w:rsidR="00E175B8" w:rsidRPr="008F0333" w:rsidRDefault="00E175B8" w:rsidP="00345768">
      <w:pPr>
        <w:spacing w:before="0" w:beforeAutospacing="0" w:after="0" w:afterAutospacing="0" w:line="240" w:lineRule="auto"/>
        <w:jc w:val="center"/>
        <w:rPr>
          <w:rFonts w:ascii="Times New Roman" w:hAnsi="Times New Roman" w:cs="Times New Roman"/>
          <w:b/>
          <w:color w:val="000000"/>
          <w:sz w:val="28"/>
          <w:szCs w:val="28"/>
        </w:rPr>
      </w:pPr>
    </w:p>
    <w:p w:rsidR="00E175B8" w:rsidRPr="008F0333" w:rsidRDefault="00E175B8" w:rsidP="00345768">
      <w:pPr>
        <w:spacing w:before="0" w:beforeAutospacing="0" w:after="0" w:afterAutospacing="0" w:line="240" w:lineRule="auto"/>
        <w:jc w:val="center"/>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Глава 8. Голосование</w:t>
      </w:r>
    </w:p>
    <w:p w:rsidR="00E175B8" w:rsidRPr="008F0333" w:rsidRDefault="00E175B8" w:rsidP="0034576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E122FD">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49</w:t>
      </w:r>
    </w:p>
    <w:p w:rsidR="00E175B8" w:rsidRPr="008F0333" w:rsidRDefault="00E175B8" w:rsidP="00E122FD">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E122F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На заседаниях Совета депутатов используются следующие виды голосований:</w:t>
      </w:r>
    </w:p>
    <w:p w:rsidR="00E175B8" w:rsidRPr="008F0333" w:rsidRDefault="00E175B8" w:rsidP="00E122F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открытое;</w:t>
      </w:r>
    </w:p>
    <w:p w:rsidR="00E175B8" w:rsidRPr="008F0333" w:rsidRDefault="00E175B8" w:rsidP="00E122F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поименное.</w:t>
      </w:r>
    </w:p>
    <w:p w:rsidR="00E175B8" w:rsidRPr="008F0333" w:rsidRDefault="00E175B8" w:rsidP="00345768">
      <w:pPr>
        <w:spacing w:before="0" w:beforeAutospacing="0" w:after="0" w:afterAutospacing="0" w:line="240" w:lineRule="auto"/>
        <w:ind w:firstLine="851"/>
        <w:jc w:val="both"/>
        <w:rPr>
          <w:rFonts w:ascii="Times New Roman" w:hAnsi="Times New Roman" w:cs="Times New Roman"/>
          <w:strike/>
          <w:color w:val="000000"/>
          <w:sz w:val="28"/>
          <w:szCs w:val="28"/>
        </w:rPr>
      </w:pPr>
      <w:r w:rsidRPr="008F0333">
        <w:rPr>
          <w:rFonts w:ascii="Times New Roman" w:hAnsi="Times New Roman" w:cs="Times New Roman"/>
          <w:color w:val="000000"/>
          <w:sz w:val="28"/>
          <w:szCs w:val="28"/>
          <w:lang w:eastAsia="ru-RU"/>
        </w:rPr>
        <w:t>2. На заседаниях Совета депутатов используется, как правило, открытое голосование, которое производится поднятием руки.</w:t>
      </w:r>
    </w:p>
    <w:p w:rsidR="00E175B8" w:rsidRPr="008F0333" w:rsidRDefault="00E175B8" w:rsidP="00345768">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9A1E92">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50</w:t>
      </w:r>
    </w:p>
    <w:p w:rsidR="00E175B8" w:rsidRPr="008F0333" w:rsidRDefault="00E175B8" w:rsidP="009A1E92">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5B7851">
      <w:pPr>
        <w:spacing w:before="0" w:beforeAutospacing="0" w:after="0" w:afterAutospacing="0" w:line="240" w:lineRule="auto"/>
        <w:ind w:firstLine="851"/>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 xml:space="preserve">1. По протокольному решению Совета депутатов, принятому большинством голосов от установленной численности Совета депутатов, по отдельным вопросам может быть проведено поименное или тайное голосование. Поименное и тайное голосование проводятся с помощью бюллетеней, в которых указываются проекты решения и варианты голосования (за, против или воздержался) по каждому, включенному в бюллетень проекту решения. Депутат проставляет отметки в соответствующих полях бюллетеня, позволяющие установить его волеизъявление. При поименном голосовании депутат подписывает бюллетень. При тайном голосовании должны обеспечиваться условия сохранения тайны волеизъявления каждого из депутатов. Форма бюллетеня утверждается протокольным решением Совета депутатов, принятому большинством голосов от установленной численности Совета депутатов. </w:t>
      </w:r>
    </w:p>
    <w:p w:rsidR="00E175B8" w:rsidRPr="008F0333" w:rsidRDefault="00E175B8" w:rsidP="005B7851">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Депутат лично осуществляет свое право на голосование.</w:t>
      </w:r>
    </w:p>
    <w:p w:rsidR="00E175B8" w:rsidRPr="008F0333" w:rsidRDefault="00E175B8" w:rsidP="005B7851">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При голосовании по одному вопросу депутат имеет один голос.</w:t>
      </w:r>
    </w:p>
    <w:p w:rsidR="00E175B8" w:rsidRPr="008F0333" w:rsidRDefault="00E175B8" w:rsidP="009A1E92">
      <w:pPr>
        <w:spacing w:before="0" w:beforeAutospacing="0" w:after="0" w:afterAutospacing="0" w:line="240" w:lineRule="auto"/>
        <w:ind w:firstLine="851"/>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 xml:space="preserve">4. При голосовании каждый депутат имеет один голос. Голос главы муниципального округа, являющегося депутатом, или председательствующего учитывается при принятии решений как голос депутата Совета депутатов. </w:t>
      </w:r>
    </w:p>
    <w:p w:rsidR="00E175B8" w:rsidRPr="008F0333" w:rsidRDefault="00E175B8" w:rsidP="005B7851">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Депутат имеет право голосовать за принятие решения, против принятия решения или воздержаться от принятия решения.</w:t>
      </w:r>
    </w:p>
    <w:p w:rsidR="00E175B8" w:rsidRPr="008F0333" w:rsidRDefault="00E175B8" w:rsidP="005B7851">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6.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rsidR="00E175B8" w:rsidRPr="008F0333" w:rsidRDefault="00E175B8" w:rsidP="00345768">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345768">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51</w:t>
      </w:r>
    </w:p>
    <w:p w:rsidR="00E175B8" w:rsidRPr="008F0333" w:rsidRDefault="00E175B8" w:rsidP="0034576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34576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rsidR="00E175B8" w:rsidRPr="008F0333" w:rsidRDefault="00E175B8" w:rsidP="0034576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E175B8" w:rsidRPr="008F0333" w:rsidRDefault="00E175B8" w:rsidP="0034576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По окончании подсчета голосов и при необходимости их надлежащего оформления, председательствующий объявляет результаты голосования.</w:t>
      </w:r>
    </w:p>
    <w:p w:rsidR="00E175B8" w:rsidRPr="008F0333" w:rsidRDefault="00E175B8" w:rsidP="00D30C53">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p>
    <w:p w:rsidR="00E175B8" w:rsidRPr="008F0333" w:rsidRDefault="00E175B8" w:rsidP="00345768">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rsidR="00E175B8" w:rsidRPr="008F0333" w:rsidRDefault="00E175B8" w:rsidP="00BB2152">
      <w:pPr>
        <w:autoSpaceDE w:val="0"/>
        <w:autoSpaceDN w:val="0"/>
        <w:adjustRightInd w:val="0"/>
        <w:spacing w:before="0" w:beforeAutospacing="0" w:after="0" w:afterAutospacing="0" w:line="240" w:lineRule="auto"/>
        <w:ind w:firstLine="851"/>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6. Повторное голосование по одному и тому же вопросу допускается в соответствии с протокольным решением</w:t>
      </w:r>
      <w:r w:rsidRPr="008F0333">
        <w:rPr>
          <w:rFonts w:ascii="Times New Roman" w:hAnsi="Times New Roman" w:cs="Times New Roman"/>
          <w:color w:val="000000"/>
          <w:sz w:val="28"/>
          <w:szCs w:val="28"/>
        </w:rPr>
        <w:t>.</w:t>
      </w:r>
    </w:p>
    <w:p w:rsidR="00E175B8" w:rsidRPr="008F0333" w:rsidRDefault="00E175B8" w:rsidP="004575F0">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E175B8" w:rsidRPr="008F0333" w:rsidRDefault="00E175B8" w:rsidP="0034576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210448">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52</w:t>
      </w:r>
    </w:p>
    <w:p w:rsidR="00E175B8" w:rsidRPr="008F0333" w:rsidRDefault="00E175B8" w:rsidP="00F2229B">
      <w:pPr>
        <w:spacing w:before="0" w:beforeAutospacing="0" w:after="0" w:afterAutospacing="0" w:line="240" w:lineRule="auto"/>
        <w:jc w:val="both"/>
        <w:rPr>
          <w:rFonts w:ascii="Times New Roman" w:hAnsi="Times New Roman" w:cs="Times New Roman"/>
          <w:color w:val="000000"/>
          <w:sz w:val="28"/>
          <w:szCs w:val="28"/>
        </w:rPr>
      </w:pPr>
    </w:p>
    <w:p w:rsidR="00E175B8" w:rsidRPr="008F0333" w:rsidRDefault="00E175B8" w:rsidP="00F2229B">
      <w:pPr>
        <w:spacing w:before="0" w:beforeAutospacing="0" w:after="0" w:afterAutospacing="0" w:line="240" w:lineRule="auto"/>
        <w:ind w:firstLine="567"/>
        <w:jc w:val="both"/>
        <w:rPr>
          <w:rFonts w:ascii="Times New Roman" w:hAnsi="Times New Roman" w:cs="Times New Roman"/>
          <w:bCs/>
          <w:color w:val="000000"/>
          <w:sz w:val="28"/>
          <w:szCs w:val="28"/>
          <w:lang w:eastAsia="ru-RU"/>
        </w:rPr>
      </w:pPr>
      <w:r w:rsidRPr="008F0333">
        <w:rPr>
          <w:rFonts w:ascii="Times New Roman" w:hAnsi="Times New Roman" w:cs="Times New Roman"/>
          <w:bCs/>
          <w:color w:val="000000"/>
          <w:sz w:val="28"/>
          <w:szCs w:val="28"/>
          <w:lang w:eastAsia="ru-RU"/>
        </w:rPr>
        <w:t xml:space="preserve">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 </w:t>
      </w:r>
    </w:p>
    <w:p w:rsidR="00E175B8" w:rsidRPr="008F0333" w:rsidRDefault="00E175B8" w:rsidP="00210448">
      <w:pPr>
        <w:spacing w:before="0" w:beforeAutospacing="0" w:after="0" w:afterAutospacing="0" w:line="240" w:lineRule="auto"/>
        <w:ind w:firstLine="851"/>
        <w:jc w:val="both"/>
        <w:rPr>
          <w:rFonts w:ascii="Times New Roman" w:hAnsi="Times New Roman" w:cs="Times New Roman"/>
          <w:bCs/>
          <w:color w:val="000000"/>
          <w:sz w:val="28"/>
          <w:szCs w:val="28"/>
          <w:lang w:eastAsia="ru-RU"/>
        </w:rPr>
      </w:pPr>
      <w:r w:rsidRPr="008F0333">
        <w:rPr>
          <w:rFonts w:ascii="Times New Roman" w:hAnsi="Times New Roman" w:cs="Times New Roman"/>
          <w:bCs/>
          <w:color w:val="000000"/>
          <w:sz w:val="28"/>
          <w:szCs w:val="28"/>
          <w:lang w:eastAsia="ru-RU"/>
        </w:rPr>
        <w:t>2. Альтернативными считаются такие предложения или проекты решений, из которых следует выбрать не более одного.</w:t>
      </w:r>
    </w:p>
    <w:p w:rsidR="00E175B8" w:rsidRPr="008F0333" w:rsidRDefault="00E175B8" w:rsidP="00210448">
      <w:pPr>
        <w:spacing w:before="0" w:beforeAutospacing="0" w:after="0" w:afterAutospacing="0" w:line="240" w:lineRule="auto"/>
        <w:ind w:firstLine="851"/>
        <w:jc w:val="both"/>
        <w:rPr>
          <w:rFonts w:ascii="Times New Roman" w:hAnsi="Times New Roman" w:cs="Times New Roman"/>
          <w:bCs/>
          <w:color w:val="000000"/>
          <w:sz w:val="28"/>
          <w:szCs w:val="28"/>
          <w:lang w:eastAsia="ru-RU"/>
        </w:rPr>
      </w:pPr>
      <w:r w:rsidRPr="008F0333">
        <w:rPr>
          <w:rFonts w:ascii="Times New Roman" w:hAnsi="Times New Roman" w:cs="Times New Roman"/>
          <w:bCs/>
          <w:color w:val="000000"/>
          <w:sz w:val="28"/>
          <w:szCs w:val="28"/>
          <w:lang w:eastAsia="ru-RU"/>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E175B8" w:rsidRPr="008F0333" w:rsidRDefault="00E175B8" w:rsidP="00D30C53">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E175B8" w:rsidRPr="008F0333" w:rsidRDefault="00E175B8" w:rsidP="00345768">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345768">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53</w:t>
      </w:r>
    </w:p>
    <w:p w:rsidR="00E175B8" w:rsidRPr="008F0333" w:rsidRDefault="00E175B8" w:rsidP="00477363">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477363">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При рассмотрении вопросов, требующих выбора из нескольких кандидатов на одно вакантное место, голосование проводится турами.</w:t>
      </w:r>
    </w:p>
    <w:p w:rsidR="00E175B8" w:rsidRPr="008F0333" w:rsidRDefault="00E175B8" w:rsidP="00477363">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E175B8" w:rsidRPr="008F0333" w:rsidRDefault="00E175B8" w:rsidP="00477363">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E175B8" w:rsidRPr="008F0333" w:rsidRDefault="00E175B8" w:rsidP="00477363">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E175B8" w:rsidRPr="008F0333" w:rsidRDefault="00E175B8" w:rsidP="00477363">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E175B8" w:rsidRDefault="00E175B8" w:rsidP="00E122FD">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Default="00E175B8" w:rsidP="00E122FD">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E122FD">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E122FD">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54</w:t>
      </w:r>
    </w:p>
    <w:p w:rsidR="00E175B8" w:rsidRPr="008F0333" w:rsidRDefault="00E175B8" w:rsidP="00E122FD">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E122F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Председательствующий при голосовании вправе:</w:t>
      </w:r>
    </w:p>
    <w:p w:rsidR="00E175B8" w:rsidRPr="008F0333" w:rsidRDefault="00E175B8" w:rsidP="00E122F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обобщать несколько предложений в одно ключевое с тем, чтобы в случае его принятия сократить число альтернативных предложений;</w:t>
      </w:r>
    </w:p>
    <w:p w:rsidR="00E175B8" w:rsidRPr="008F0333" w:rsidRDefault="00E175B8" w:rsidP="00E122F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вносить собственные предложения или компромиссные формулировки, не снимая с голосования ни одного из предложений;</w:t>
      </w:r>
    </w:p>
    <w:p w:rsidR="00E175B8" w:rsidRPr="008F0333" w:rsidRDefault="00E175B8" w:rsidP="00E122F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При большом количестве предложений, которые относятся к различным проблемам, председательствующий проводит серию голосований.</w:t>
      </w:r>
    </w:p>
    <w:p w:rsidR="00E175B8" w:rsidRPr="008F0333" w:rsidRDefault="00E175B8" w:rsidP="00E122FD">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E175B8" w:rsidRPr="008F0333" w:rsidRDefault="00E175B8" w:rsidP="00170C68">
      <w:pPr>
        <w:spacing w:before="0" w:beforeAutospacing="0" w:after="0" w:afterAutospacing="0" w:line="240" w:lineRule="auto"/>
        <w:ind w:firstLine="851"/>
        <w:jc w:val="both"/>
        <w:rPr>
          <w:rFonts w:ascii="Times New Roman" w:hAnsi="Times New Roman" w:cs="Times New Roman"/>
          <w:color w:val="000000"/>
          <w:sz w:val="28"/>
          <w:szCs w:val="28"/>
        </w:rPr>
      </w:pPr>
    </w:p>
    <w:bookmarkEnd w:id="3"/>
    <w:bookmarkEnd w:id="4"/>
    <w:bookmarkEnd w:id="5"/>
    <w:p w:rsidR="00E175B8" w:rsidRPr="008F0333" w:rsidRDefault="00E175B8" w:rsidP="008E5C67">
      <w:pPr>
        <w:spacing w:before="0" w:beforeAutospacing="0" w:after="0" w:afterAutospacing="0" w:line="240" w:lineRule="auto"/>
        <w:jc w:val="center"/>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Глава 9. Деятельность депутата в Совете депутатов</w:t>
      </w:r>
    </w:p>
    <w:p w:rsidR="00E175B8" w:rsidRPr="008F0333" w:rsidRDefault="00E175B8" w:rsidP="008E5C67">
      <w:pPr>
        <w:spacing w:before="0" w:beforeAutospacing="0" w:after="0" w:afterAutospacing="0" w:line="240" w:lineRule="auto"/>
        <w:jc w:val="center"/>
        <w:rPr>
          <w:rFonts w:ascii="Times New Roman" w:hAnsi="Times New Roman" w:cs="Times New Roman"/>
          <w:b/>
          <w:color w:val="000000"/>
          <w:sz w:val="28"/>
          <w:szCs w:val="28"/>
        </w:rPr>
      </w:pPr>
    </w:p>
    <w:p w:rsidR="00E175B8" w:rsidRPr="008F0333" w:rsidRDefault="00E175B8" w:rsidP="000457DF">
      <w:pPr>
        <w:spacing w:before="0" w:beforeAutospacing="0" w:after="0" w:afterAutospacing="0" w:line="240" w:lineRule="auto"/>
        <w:ind w:left="567" w:firstLine="567"/>
        <w:jc w:val="both"/>
        <w:rPr>
          <w:rFonts w:ascii="Times New Roman" w:hAnsi="Times New Roman" w:cs="Times New Roman"/>
          <w:b/>
          <w:color w:val="000000"/>
          <w:sz w:val="28"/>
          <w:szCs w:val="28"/>
          <w:lang w:eastAsia="ru-RU"/>
        </w:rPr>
      </w:pPr>
      <w:r w:rsidRPr="008F0333">
        <w:rPr>
          <w:rFonts w:ascii="Times New Roman" w:hAnsi="Times New Roman" w:cs="Times New Roman"/>
          <w:b/>
          <w:color w:val="000000"/>
          <w:sz w:val="28"/>
          <w:szCs w:val="28"/>
          <w:lang w:eastAsia="ru-RU"/>
        </w:rPr>
        <w:t>Статья 55</w:t>
      </w:r>
    </w:p>
    <w:p w:rsidR="00E175B8" w:rsidRPr="008F0333" w:rsidRDefault="00E175B8" w:rsidP="006F79AF">
      <w:pPr>
        <w:spacing w:before="0" w:beforeAutospacing="0" w:after="0" w:afterAutospacing="0" w:line="240" w:lineRule="auto"/>
        <w:jc w:val="both"/>
        <w:rPr>
          <w:rFonts w:ascii="Times New Roman" w:hAnsi="Times New Roman" w:cs="Times New Roman"/>
          <w:b/>
          <w:color w:val="000000"/>
          <w:sz w:val="28"/>
          <w:szCs w:val="28"/>
          <w:lang w:eastAsia="ru-RU"/>
        </w:rPr>
      </w:pPr>
    </w:p>
    <w:p w:rsidR="00E175B8" w:rsidRPr="008F0333" w:rsidRDefault="00E175B8" w:rsidP="000457DF">
      <w:pPr>
        <w:spacing w:before="0" w:beforeAutospacing="0" w:after="0" w:afterAutospacing="0" w:line="240" w:lineRule="auto"/>
        <w:ind w:firstLine="567"/>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 xml:space="preserve">Депутаты Совета депутатов осуществляют свою деятельность в следующих основных формах: </w:t>
      </w:r>
    </w:p>
    <w:p w:rsidR="00E175B8" w:rsidRPr="008F0333" w:rsidRDefault="00E175B8" w:rsidP="006F79AF">
      <w:pPr>
        <w:spacing w:before="0" w:beforeAutospacing="0" w:after="0" w:afterAutospacing="0" w:line="240" w:lineRule="auto"/>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 xml:space="preserve">- участие в заседаниях Совета депутатов; </w:t>
      </w:r>
    </w:p>
    <w:p w:rsidR="00E175B8" w:rsidRPr="008F0333" w:rsidRDefault="00E175B8" w:rsidP="006F79AF">
      <w:pPr>
        <w:spacing w:before="0" w:beforeAutospacing="0" w:after="0" w:afterAutospacing="0" w:line="240" w:lineRule="auto"/>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 xml:space="preserve">- участие в работе постоянных комиссий и рабочих групп Совета депутатов (далее – рабочие органы Совета депутатов); </w:t>
      </w:r>
    </w:p>
    <w:p w:rsidR="00E175B8" w:rsidRPr="008F0333" w:rsidRDefault="00E175B8" w:rsidP="006F79AF">
      <w:pPr>
        <w:spacing w:before="0" w:beforeAutospacing="0" w:after="0" w:afterAutospacing="0" w:line="240" w:lineRule="auto"/>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 xml:space="preserve">- осуществление приема граждан; </w:t>
      </w:r>
    </w:p>
    <w:p w:rsidR="00E175B8" w:rsidRPr="008F0333" w:rsidRDefault="00E175B8" w:rsidP="006F79AF">
      <w:pPr>
        <w:spacing w:before="0" w:beforeAutospacing="0" w:after="0" w:afterAutospacing="0" w:line="240" w:lineRule="auto"/>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 xml:space="preserve">- осуществление встреч с избирателями; </w:t>
      </w:r>
    </w:p>
    <w:p w:rsidR="00E175B8" w:rsidRPr="008F0333" w:rsidRDefault="00E175B8" w:rsidP="006F79AF">
      <w:pPr>
        <w:spacing w:before="0" w:beforeAutospacing="0" w:after="0" w:afterAutospacing="0" w:line="240" w:lineRule="auto"/>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 направление депутатских запросов и обращений.</w:t>
      </w:r>
    </w:p>
    <w:p w:rsidR="00E175B8" w:rsidRPr="008F0333" w:rsidRDefault="00E175B8" w:rsidP="006F79AF">
      <w:pPr>
        <w:spacing w:before="0" w:beforeAutospacing="0" w:after="0" w:afterAutospacing="0" w:line="240" w:lineRule="auto"/>
        <w:jc w:val="both"/>
        <w:rPr>
          <w:rFonts w:ascii="Times New Roman" w:hAnsi="Times New Roman" w:cs="Times New Roman"/>
          <w:color w:val="000000"/>
          <w:sz w:val="28"/>
          <w:szCs w:val="28"/>
          <w:lang w:eastAsia="ru-RU"/>
        </w:rPr>
      </w:pPr>
    </w:p>
    <w:p w:rsidR="00E175B8" w:rsidRPr="008F0333" w:rsidRDefault="00E175B8" w:rsidP="008E2BE3">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56</w:t>
      </w:r>
    </w:p>
    <w:p w:rsidR="00E175B8" w:rsidRPr="008F0333" w:rsidRDefault="00E175B8" w:rsidP="008E2BE3">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3E47E1">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lang w:eastAsia="ru-RU"/>
        </w:rPr>
        <w:t xml:space="preserve">1. Депутат обязан принимать личное участие в заседаниях Совета депутатов, рабочих органов Совета депутатов, членом которых он является. </w:t>
      </w:r>
      <w:r w:rsidRPr="008F0333">
        <w:rPr>
          <w:rFonts w:ascii="Times New Roman" w:hAnsi="Times New Roman" w:cs="Times New Roman"/>
          <w:color w:val="000000"/>
          <w:sz w:val="28"/>
          <w:szCs w:val="28"/>
        </w:rPr>
        <w:t>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руководителя рабочей группы, заместителя председателя Совета депутатов.</w:t>
      </w:r>
    </w:p>
    <w:p w:rsidR="00E175B8" w:rsidRPr="008F0333" w:rsidRDefault="00E175B8" w:rsidP="008E2BE3">
      <w:pPr>
        <w:spacing w:before="0" w:beforeAutospacing="0" w:after="0" w:afterAutospacing="0" w:line="240" w:lineRule="auto"/>
        <w:ind w:firstLine="851"/>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rsidR="00E175B8" w:rsidRPr="008F0333" w:rsidRDefault="00E175B8" w:rsidP="00137591">
      <w:pPr>
        <w:spacing w:before="0" w:beforeAutospacing="0" w:after="0" w:afterAutospacing="0" w:line="240" w:lineRule="auto"/>
        <w:ind w:firstLine="851"/>
        <w:jc w:val="both"/>
        <w:rPr>
          <w:rFonts w:ascii="Times New Roman" w:hAnsi="Times New Roman" w:cs="Times New Roman"/>
          <w:color w:val="000000"/>
          <w:sz w:val="28"/>
          <w:szCs w:val="28"/>
          <w:lang w:eastAsia="ru-RU"/>
        </w:rPr>
      </w:pPr>
      <w:r w:rsidRPr="008F0333">
        <w:rPr>
          <w:rFonts w:ascii="Times New Roman" w:hAnsi="Times New Roman" w:cs="Times New Roman"/>
          <w:color w:val="000000"/>
          <w:sz w:val="28"/>
          <w:szCs w:val="28"/>
          <w:lang w:eastAsia="ru-RU"/>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6" w:name="_Toc291775590"/>
      <w:bookmarkStart w:id="7" w:name="_Toc291833085"/>
      <w:bookmarkStart w:id="8" w:name="_Toc291841558"/>
      <w:r w:rsidRPr="008F0333">
        <w:rPr>
          <w:rFonts w:ascii="Times New Roman" w:hAnsi="Times New Roman" w:cs="Times New Roman"/>
          <w:color w:val="000000"/>
          <w:sz w:val="28"/>
          <w:szCs w:val="28"/>
          <w:lang w:eastAsia="ru-RU"/>
        </w:rPr>
        <w:t>с правом совещательного голоса.</w:t>
      </w:r>
    </w:p>
    <w:p w:rsidR="00E175B8" w:rsidRPr="008F0333" w:rsidRDefault="00E175B8" w:rsidP="00137591">
      <w:pPr>
        <w:spacing w:before="0" w:beforeAutospacing="0" w:after="0" w:afterAutospacing="0" w:line="240" w:lineRule="auto"/>
        <w:ind w:firstLine="851"/>
        <w:jc w:val="both"/>
        <w:rPr>
          <w:rFonts w:ascii="Times New Roman" w:hAnsi="Times New Roman" w:cs="Times New Roman"/>
          <w:color w:val="000000"/>
          <w:sz w:val="28"/>
          <w:szCs w:val="28"/>
          <w:lang w:eastAsia="ru-RU"/>
        </w:rPr>
      </w:pPr>
    </w:p>
    <w:p w:rsidR="00E175B8" w:rsidRPr="008F0333" w:rsidRDefault="00E175B8" w:rsidP="00137591">
      <w:pPr>
        <w:spacing w:before="0" w:beforeAutospacing="0" w:after="0" w:afterAutospacing="0" w:line="240" w:lineRule="auto"/>
        <w:ind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57</w:t>
      </w:r>
    </w:p>
    <w:p w:rsidR="00E175B8" w:rsidRPr="008F0333" w:rsidRDefault="00E175B8" w:rsidP="00137591">
      <w:pPr>
        <w:spacing w:before="0" w:beforeAutospacing="0" w:after="0" w:afterAutospacing="0" w:line="240" w:lineRule="auto"/>
        <w:ind w:firstLine="851"/>
        <w:jc w:val="both"/>
        <w:rPr>
          <w:rFonts w:ascii="Times New Roman" w:hAnsi="Times New Roman" w:cs="Times New Roman"/>
          <w:bCs/>
          <w:color w:val="000000"/>
          <w:sz w:val="28"/>
          <w:szCs w:val="28"/>
        </w:rPr>
      </w:pPr>
    </w:p>
    <w:p w:rsidR="00E175B8" w:rsidRPr="008F0333" w:rsidRDefault="00E175B8" w:rsidP="001426BA">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Депутат на заседании Совета депутатов в порядке, установленном настоящим Регламентом, вправе:</w:t>
      </w:r>
    </w:p>
    <w:p w:rsidR="00E175B8" w:rsidRPr="008F0333" w:rsidRDefault="00E175B8" w:rsidP="001426BA">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избирать и быть избранным в рабочие органы Совета депутатов, предлагать кандидатов (в том числе и свою кандидатуру) в эти органы, заявлять отвод кандидатам;</w:t>
      </w:r>
    </w:p>
    <w:p w:rsidR="00E175B8" w:rsidRPr="008F0333" w:rsidRDefault="00E175B8" w:rsidP="001426BA">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вносить предложения по повестке дня, по порядку ведения заседания;</w:t>
      </w:r>
    </w:p>
    <w:p w:rsidR="00E175B8" w:rsidRPr="008F0333" w:rsidRDefault="00E175B8" w:rsidP="001426BA">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вносить поправки к проектам документов и проектам решений или предлагать альтернативные решения;</w:t>
      </w:r>
    </w:p>
    <w:p w:rsidR="00E175B8" w:rsidRPr="008F0333" w:rsidRDefault="00E175B8" w:rsidP="001426BA">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участвовать в прениях, задавать вопросы докладчику (содокладчику), выступать по мотивам голосования (до голосования);</w:t>
      </w:r>
    </w:p>
    <w:p w:rsidR="00E175B8" w:rsidRPr="008F0333" w:rsidRDefault="00E175B8" w:rsidP="001426BA">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5) требовать постановки своих предложений на голосование; </w:t>
      </w:r>
    </w:p>
    <w:p w:rsidR="00E175B8" w:rsidRPr="008F0333" w:rsidRDefault="00E175B8" w:rsidP="001426BA">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6) требовать повторного голосования в случаях объективно установленного нарушения правил голосования; </w:t>
      </w:r>
    </w:p>
    <w:p w:rsidR="00E175B8" w:rsidRPr="008F0333" w:rsidRDefault="00E175B8" w:rsidP="001426BA">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7) высказывать мнение по персональному составу создаваемых или созданных рабочих органов Совета депутатов и кандидатурам должностных лиц, избираемых, назначаемых или утверждаемых Советом депутатов; </w:t>
      </w:r>
    </w:p>
    <w:p w:rsidR="00E175B8" w:rsidRPr="008F0333" w:rsidRDefault="00E175B8" w:rsidP="001426BA">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8) вносить предложения о заслушивании на заседании Совета депутатов отчета или информации любого органа либо должностного лица, подконтрольного Совету депутатов; </w:t>
      </w:r>
    </w:p>
    <w:p w:rsidR="00E175B8" w:rsidRPr="008F0333" w:rsidRDefault="00E175B8" w:rsidP="001426BA">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9) вносить предложения о необходимости проведения проверок по вопросам компетенции Совета депутатов;</w:t>
      </w:r>
    </w:p>
    <w:p w:rsidR="00E175B8" w:rsidRPr="008F0333" w:rsidRDefault="00E175B8" w:rsidP="001426BA">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 10) вносить предложения о разработке проектов муниципальных правовых актов или их изменению; </w:t>
      </w:r>
    </w:p>
    <w:p w:rsidR="00E175B8" w:rsidRPr="008F0333" w:rsidRDefault="00E175B8" w:rsidP="001426BA">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11) оглашать обращения, имеющие общественное значение; </w:t>
      </w:r>
    </w:p>
    <w:p w:rsidR="00E175B8" w:rsidRPr="008F0333" w:rsidRDefault="00E175B8" w:rsidP="001426BA">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12) голосовать по вопросам и проектам решений, поставленным на голосование; </w:t>
      </w:r>
    </w:p>
    <w:p w:rsidR="00E175B8" w:rsidRPr="008F0333" w:rsidRDefault="00E175B8" w:rsidP="001426BA">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13) получать любую информацию о деятельности администрации и главы муниципального округа; </w:t>
      </w:r>
    </w:p>
    <w:p w:rsidR="00E175B8" w:rsidRPr="008F0333" w:rsidRDefault="00E175B8" w:rsidP="001426BA">
      <w:pPr>
        <w:pStyle w:val="ListParagraph"/>
        <w:spacing w:before="0" w:beforeAutospacing="0" w:after="0" w:afterAutospacing="0" w:line="240" w:lineRule="auto"/>
        <w:ind w:left="0"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14) пользоваться другими правами, предоставленными ему законодательством и настоящим Регламентом. </w:t>
      </w:r>
    </w:p>
    <w:p w:rsidR="00E175B8" w:rsidRPr="008F0333" w:rsidRDefault="00E175B8" w:rsidP="00C536B6">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2. Обращение депутата в письменной форме </w:t>
      </w:r>
      <w:r w:rsidRPr="008F0333">
        <w:rPr>
          <w:rFonts w:ascii="Times New Roman" w:hAnsi="Times New Roman" w:cs="Times New Roman"/>
          <w:color w:val="000000"/>
          <w:sz w:val="28"/>
          <w:szCs w:val="28"/>
          <w:lang w:eastAsia="ru-RU"/>
        </w:rPr>
        <w:t xml:space="preserve">оформляется на бланке депутата. </w:t>
      </w:r>
      <w:r w:rsidRPr="008F0333">
        <w:rPr>
          <w:rFonts w:ascii="Times New Roman" w:hAnsi="Times New Roman" w:cs="Times New Roman"/>
          <w:color w:val="000000"/>
          <w:sz w:val="28"/>
          <w:szCs w:val="28"/>
        </w:rPr>
        <w:t xml:space="preserve">Форма бланка депутата утверждается Советом депутатов. </w:t>
      </w:r>
    </w:p>
    <w:p w:rsidR="00E175B8" w:rsidRPr="008F0333" w:rsidRDefault="00E175B8" w:rsidP="00681443">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3. 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rsidR="00E175B8" w:rsidRPr="008F0333" w:rsidRDefault="00E175B8" w:rsidP="00883B05">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883B05">
      <w:pPr>
        <w:spacing w:before="0" w:beforeAutospacing="0" w:after="0" w:afterAutospacing="0" w:line="240" w:lineRule="auto"/>
        <w:ind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58</w:t>
      </w:r>
    </w:p>
    <w:p w:rsidR="00E175B8" w:rsidRPr="008F0333" w:rsidRDefault="00E175B8" w:rsidP="00883B05">
      <w:pPr>
        <w:spacing w:before="0" w:beforeAutospacing="0" w:after="0" w:afterAutospacing="0" w:line="240" w:lineRule="auto"/>
        <w:ind w:firstLine="851"/>
        <w:jc w:val="both"/>
        <w:rPr>
          <w:rFonts w:ascii="Times New Roman" w:hAnsi="Times New Roman" w:cs="Times New Roman"/>
          <w:b/>
          <w:bCs/>
          <w:color w:val="000000"/>
          <w:sz w:val="28"/>
          <w:szCs w:val="28"/>
        </w:rPr>
      </w:pPr>
    </w:p>
    <w:p w:rsidR="00E175B8" w:rsidRPr="008F0333" w:rsidRDefault="00E175B8" w:rsidP="00883B05">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Депутат на заседании Совета депутатов обязан:</w:t>
      </w:r>
    </w:p>
    <w:p w:rsidR="00E175B8" w:rsidRPr="008F0333" w:rsidRDefault="00E175B8" w:rsidP="00883B05">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лично регистрироваться на каждом заседании;</w:t>
      </w:r>
    </w:p>
    <w:p w:rsidR="00E175B8" w:rsidRPr="008F0333" w:rsidRDefault="00E175B8" w:rsidP="00883B05">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соблюдать настоящий Регламент и повестку дня, выполнять правомерные требования председательствующего;</w:t>
      </w:r>
    </w:p>
    <w:p w:rsidR="00E175B8" w:rsidRPr="008F0333" w:rsidRDefault="00E175B8" w:rsidP="00883B05">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выступать только с разрешения председательствующего;</w:t>
      </w:r>
    </w:p>
    <w:p w:rsidR="00E175B8" w:rsidRPr="008F0333" w:rsidRDefault="00E175B8" w:rsidP="00883B05">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w:t>
      </w:r>
    </w:p>
    <w:p w:rsidR="00E175B8" w:rsidRPr="008F0333" w:rsidRDefault="00E175B8" w:rsidP="00883B05">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E175B8" w:rsidRPr="008F0333" w:rsidRDefault="00E175B8" w:rsidP="00883B05">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rsidR="00E175B8" w:rsidRPr="008F0333" w:rsidRDefault="00E175B8" w:rsidP="00D33059">
      <w:pPr>
        <w:spacing w:before="0" w:beforeAutospacing="0" w:after="0" w:afterAutospacing="0" w:line="240" w:lineRule="auto"/>
        <w:ind w:firstLine="851"/>
        <w:jc w:val="both"/>
        <w:rPr>
          <w:rFonts w:ascii="Times New Roman" w:hAnsi="Times New Roman" w:cs="Times New Roman"/>
          <w:b/>
          <w:bCs/>
          <w:color w:val="000000"/>
          <w:sz w:val="28"/>
          <w:szCs w:val="28"/>
        </w:rPr>
      </w:pPr>
    </w:p>
    <w:p w:rsidR="00E175B8" w:rsidRPr="008F0333" w:rsidRDefault="00E175B8" w:rsidP="00D33059">
      <w:pPr>
        <w:spacing w:before="0" w:beforeAutospacing="0" w:after="0" w:afterAutospacing="0" w:line="240" w:lineRule="auto"/>
        <w:ind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59</w:t>
      </w:r>
    </w:p>
    <w:p w:rsidR="00E175B8" w:rsidRPr="008F0333" w:rsidRDefault="00E175B8" w:rsidP="00D33059">
      <w:pPr>
        <w:spacing w:before="0" w:beforeAutospacing="0" w:after="0" w:afterAutospacing="0" w:line="240" w:lineRule="auto"/>
        <w:ind w:firstLine="851"/>
        <w:jc w:val="both"/>
        <w:rPr>
          <w:rFonts w:ascii="Times New Roman" w:hAnsi="Times New Roman" w:cs="Times New Roman"/>
          <w:b/>
          <w:bCs/>
          <w:color w:val="000000"/>
          <w:sz w:val="28"/>
          <w:szCs w:val="28"/>
        </w:rPr>
      </w:pPr>
    </w:p>
    <w:p w:rsidR="00E175B8" w:rsidRPr="008F0333" w:rsidRDefault="00E175B8" w:rsidP="000457DF">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lang w:eastAsia="ru-RU"/>
        </w:rPr>
        <w:t>1. Депутат Совета депутатов по собственной инициативе, при обращении к нему избирателей, проживающих на территории муниципального округа, или организаций, осуществляющих свою деятельность на территории муниципального округа, вправе направлять депутатский запрос или обращения в органы государственной власти города Москвы, органы местного самоуправления, организации, общественные объединения, их должностным лицам</w:t>
      </w:r>
    </w:p>
    <w:p w:rsidR="00E175B8" w:rsidRPr="008F0333" w:rsidRDefault="00E175B8" w:rsidP="000457DF">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lang w:eastAsia="ru-RU"/>
        </w:rPr>
        <w:t xml:space="preserve">2. Депутатский запрос является специальным видом обращения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 </w:t>
      </w:r>
    </w:p>
    <w:p w:rsidR="00E175B8" w:rsidRPr="008F0333" w:rsidRDefault="00E175B8" w:rsidP="000457DF">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lang w:eastAsia="ru-RU"/>
        </w:rPr>
        <w:t>Депутатский запрос представляется для рассмотрения на заседании представительного органа в письменной форме, в случае необходимости (по решению представительного органа) направляется для изучения в постоянные комиссии, рабочие группы, иные формирования представительного органа либо сразу включается в повестку дня заседания представительного органа</w:t>
      </w:r>
    </w:p>
    <w:p w:rsidR="00E175B8" w:rsidRPr="008F0333" w:rsidRDefault="00E175B8" w:rsidP="00D33059">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Текст депутатского запроса, о котором сообщается на заседании Совета депутатов, должен быть предварительно предоставлен всем депутатам.</w:t>
      </w:r>
    </w:p>
    <w:p w:rsidR="00E175B8" w:rsidRPr="008F0333" w:rsidRDefault="00E175B8" w:rsidP="00D33059">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На заседании Совета депутатов депутат – автор запроса (один из авторов) информирует Совет депутатов о целях подачи и содержании запроса.</w:t>
      </w:r>
    </w:p>
    <w:p w:rsidR="00E175B8" w:rsidRPr="008F0333" w:rsidRDefault="00E175B8" w:rsidP="00D33059">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rsidR="00E175B8" w:rsidRPr="008F0333" w:rsidRDefault="00E175B8" w:rsidP="00D33059">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6. В ходе обсуждения депутат – автор запроса (один из авторов) может внести в него изменения.</w:t>
      </w:r>
    </w:p>
    <w:p w:rsidR="00E175B8" w:rsidRPr="008F0333" w:rsidRDefault="00E175B8" w:rsidP="00EC4DE4">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rsidR="00E175B8" w:rsidRDefault="00E175B8" w:rsidP="00EC4DE4">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Default="00E175B8" w:rsidP="00EC4DE4">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EC4DE4">
      <w:pPr>
        <w:spacing w:before="0" w:beforeAutospacing="0" w:after="0" w:afterAutospacing="0" w:line="240" w:lineRule="auto"/>
        <w:ind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60</w:t>
      </w:r>
    </w:p>
    <w:p w:rsidR="00E175B8" w:rsidRPr="008F0333" w:rsidRDefault="00E175B8" w:rsidP="00EC4DE4">
      <w:pPr>
        <w:spacing w:before="0" w:beforeAutospacing="0" w:after="0" w:afterAutospacing="0" w:line="240" w:lineRule="auto"/>
        <w:ind w:firstLine="851"/>
        <w:jc w:val="both"/>
        <w:rPr>
          <w:rFonts w:ascii="Times New Roman" w:hAnsi="Times New Roman" w:cs="Times New Roman"/>
          <w:b/>
          <w:color w:val="000000"/>
          <w:sz w:val="28"/>
          <w:szCs w:val="28"/>
          <w:u w:val="single"/>
          <w:lang w:eastAsia="ru-RU"/>
        </w:rPr>
      </w:pPr>
    </w:p>
    <w:p w:rsidR="00E175B8" w:rsidRPr="008F0333" w:rsidRDefault="00E175B8" w:rsidP="00EC4DE4">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lang w:eastAsia="ru-RU"/>
        </w:rPr>
        <w:t xml:space="preserve">1. Депутатский запрос оформляется в письменной форме на бланке депутатского запроса. </w:t>
      </w:r>
      <w:r w:rsidRPr="008F0333">
        <w:rPr>
          <w:rFonts w:ascii="Times New Roman" w:hAnsi="Times New Roman" w:cs="Times New Roman"/>
          <w:color w:val="000000"/>
          <w:sz w:val="28"/>
          <w:szCs w:val="28"/>
        </w:rPr>
        <w:t xml:space="preserve">Форма бланка депутатского запроса утверждается Советом депутатов. </w:t>
      </w:r>
    </w:p>
    <w:p w:rsidR="00E175B8" w:rsidRPr="008F0333" w:rsidRDefault="00E175B8" w:rsidP="00EC4DE4">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Депутатский запрос должен содержать:</w:t>
      </w:r>
    </w:p>
    <w:p w:rsidR="00E175B8" w:rsidRPr="008F0333" w:rsidRDefault="00E175B8" w:rsidP="00EC4DE4">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1) наименование адресата </w:t>
      </w:r>
      <w:r w:rsidRPr="008F0333">
        <w:rPr>
          <w:rFonts w:ascii="Times New Roman" w:hAnsi="Times New Roman" w:cs="Times New Roman"/>
          <w:color w:val="000000"/>
          <w:sz w:val="28"/>
          <w:szCs w:val="28"/>
          <w:lang w:val="en-US"/>
        </w:rPr>
        <w:t>c</w:t>
      </w:r>
      <w:r w:rsidRPr="008F0333">
        <w:rPr>
          <w:rFonts w:ascii="Times New Roman" w:hAnsi="Times New Roman" w:cs="Times New Roman"/>
          <w:color w:val="000000"/>
          <w:sz w:val="28"/>
          <w:szCs w:val="28"/>
        </w:rPr>
        <w:t xml:space="preserve"> указанием всех реквизитов (фамилия, должность, наименование органа, учреждения, предприятия, адрес места нахождения и т.п.);</w:t>
      </w:r>
    </w:p>
    <w:p w:rsidR="00E175B8" w:rsidRPr="008F0333" w:rsidRDefault="00E175B8" w:rsidP="00EC4DE4">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предмет депутатского запроса;</w:t>
      </w:r>
    </w:p>
    <w:p w:rsidR="00E175B8" w:rsidRPr="008F0333" w:rsidRDefault="00E175B8" w:rsidP="00EC4DE4">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подпись депутата (группы депутатов), которые обратились с запросом.</w:t>
      </w:r>
    </w:p>
    <w:p w:rsidR="00E175B8" w:rsidRPr="008F0333" w:rsidRDefault="00E175B8" w:rsidP="00EC4DE4">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Депутатский запрос направляется в органы, указанные в пункте 1 статьи 59 с выпиской из решения Совета депутатов, содержащей сведения о признании обращения депутатским запросом.</w:t>
      </w:r>
    </w:p>
    <w:p w:rsidR="00E175B8" w:rsidRPr="008F0333" w:rsidRDefault="00E175B8" w:rsidP="00EC4DE4">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EC4DE4">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61</w:t>
      </w:r>
    </w:p>
    <w:p w:rsidR="00E175B8" w:rsidRPr="008F0333" w:rsidRDefault="00E175B8" w:rsidP="00EC4DE4">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EC4DE4">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E175B8" w:rsidRPr="008F0333" w:rsidRDefault="00E175B8" w:rsidP="00985021">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rsidR="00E175B8" w:rsidRPr="008F0333" w:rsidRDefault="00E175B8" w:rsidP="00C43C92">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Глава муниципального округа 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E175B8" w:rsidRPr="008F0333" w:rsidRDefault="00E175B8" w:rsidP="00C43C92">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4 Администрация обеспечивает предоставление и готовность к использованию помещения, оргтехники, канцелярских товаров для обеспечения приема граждан депутатами Совета депутатов.</w:t>
      </w:r>
    </w:p>
    <w:p w:rsidR="00E175B8" w:rsidRPr="008F0333" w:rsidRDefault="00E175B8" w:rsidP="00C43C92">
      <w:pPr>
        <w:spacing w:before="0" w:beforeAutospacing="0" w:after="0" w:afterAutospacing="0" w:line="240" w:lineRule="auto"/>
        <w:ind w:firstLine="851"/>
        <w:jc w:val="both"/>
        <w:rPr>
          <w:rFonts w:ascii="Times New Roman" w:hAnsi="Times New Roman" w:cs="Times New Roman"/>
          <w:b/>
          <w:color w:val="000000"/>
          <w:sz w:val="28"/>
          <w:szCs w:val="28"/>
        </w:rPr>
      </w:pPr>
    </w:p>
    <w:p w:rsidR="00E175B8" w:rsidRPr="008F0333" w:rsidRDefault="00E175B8" w:rsidP="00C43C92">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62</w:t>
      </w:r>
    </w:p>
    <w:p w:rsidR="00E175B8" w:rsidRPr="008F0333" w:rsidRDefault="00E175B8" w:rsidP="00C43C92">
      <w:pPr>
        <w:spacing w:before="0" w:beforeAutospacing="0" w:after="0" w:afterAutospacing="0" w:line="240" w:lineRule="auto"/>
        <w:ind w:firstLine="851"/>
        <w:jc w:val="both"/>
        <w:rPr>
          <w:rFonts w:ascii="Times New Roman" w:hAnsi="Times New Roman" w:cs="Times New Roman"/>
          <w:b/>
          <w:color w:val="000000"/>
          <w:sz w:val="28"/>
          <w:szCs w:val="28"/>
          <w:u w:val="single"/>
        </w:rPr>
      </w:pPr>
    </w:p>
    <w:p w:rsidR="00E175B8" w:rsidRPr="008F0333" w:rsidRDefault="00E175B8" w:rsidP="00C43C92">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E175B8" w:rsidRPr="008F0333" w:rsidRDefault="00E175B8" w:rsidP="00C43C92">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 xml:space="preserve">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E175B8" w:rsidRPr="008F0333" w:rsidRDefault="00E175B8" w:rsidP="00C43C92">
      <w:pPr>
        <w:spacing w:before="0" w:beforeAutospacing="0" w:after="0" w:afterAutospacing="0" w:line="240" w:lineRule="auto"/>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3. Совет депутатов своим решением определяет специально отведенные места для проведения встреч депутатов с избирателями, а также перечень помещений, для проведения встреч депутатов с избирателями, и порядок их предоставления.</w:t>
      </w:r>
    </w:p>
    <w:p w:rsidR="00E175B8" w:rsidRPr="008F0333" w:rsidRDefault="00E175B8" w:rsidP="00116187">
      <w:pPr>
        <w:tabs>
          <w:tab w:val="left" w:pos="709"/>
        </w:tabs>
        <w:spacing w:before="0" w:beforeAutospacing="0" w:after="0" w:afterAutospacing="0" w:line="240" w:lineRule="auto"/>
        <w:jc w:val="center"/>
        <w:rPr>
          <w:rFonts w:ascii="Times New Roman" w:hAnsi="Times New Roman" w:cs="Times New Roman"/>
          <w:b/>
          <w:bCs/>
          <w:color w:val="000000"/>
          <w:sz w:val="28"/>
          <w:szCs w:val="28"/>
        </w:rPr>
      </w:pPr>
    </w:p>
    <w:p w:rsidR="00E175B8" w:rsidRPr="008F0333" w:rsidRDefault="00E175B8" w:rsidP="00116187">
      <w:pPr>
        <w:tabs>
          <w:tab w:val="left" w:pos="709"/>
        </w:tabs>
        <w:spacing w:before="0" w:beforeAutospacing="0" w:after="0" w:afterAutospacing="0" w:line="240" w:lineRule="auto"/>
        <w:jc w:val="center"/>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 xml:space="preserve">Глава 10. </w:t>
      </w:r>
      <w:bookmarkEnd w:id="6"/>
      <w:bookmarkEnd w:id="7"/>
      <w:bookmarkEnd w:id="8"/>
      <w:r w:rsidRPr="008F0333">
        <w:rPr>
          <w:rFonts w:ascii="Times New Roman" w:hAnsi="Times New Roman" w:cs="Times New Roman"/>
          <w:b/>
          <w:bCs/>
          <w:color w:val="000000"/>
          <w:sz w:val="28"/>
          <w:szCs w:val="28"/>
        </w:rPr>
        <w:t>Заключительные положения</w:t>
      </w:r>
    </w:p>
    <w:p w:rsidR="00E175B8" w:rsidRPr="008F0333" w:rsidRDefault="00E175B8" w:rsidP="007278FB">
      <w:pPr>
        <w:pStyle w:val="ConsNormal"/>
        <w:ind w:firstLine="540"/>
        <w:jc w:val="both"/>
        <w:rPr>
          <w:rFonts w:ascii="Times New Roman" w:hAnsi="Times New Roman" w:cs="Times New Roman"/>
          <w:b/>
          <w:bCs/>
          <w:color w:val="000000"/>
          <w:sz w:val="28"/>
          <w:szCs w:val="28"/>
        </w:rPr>
      </w:pPr>
    </w:p>
    <w:p w:rsidR="00E175B8" w:rsidRPr="008F0333" w:rsidRDefault="00E175B8" w:rsidP="00C842E9">
      <w:pPr>
        <w:spacing w:before="0" w:beforeAutospacing="0" w:after="0" w:afterAutospacing="0" w:line="240" w:lineRule="auto"/>
        <w:ind w:firstLine="851"/>
        <w:jc w:val="both"/>
        <w:rPr>
          <w:rFonts w:ascii="Times New Roman" w:hAnsi="Times New Roman" w:cs="Times New Roman"/>
          <w:b/>
          <w:color w:val="000000"/>
          <w:sz w:val="28"/>
          <w:szCs w:val="28"/>
        </w:rPr>
      </w:pPr>
      <w:r w:rsidRPr="008F0333">
        <w:rPr>
          <w:rFonts w:ascii="Times New Roman" w:hAnsi="Times New Roman" w:cs="Times New Roman"/>
          <w:b/>
          <w:color w:val="000000"/>
          <w:sz w:val="28"/>
          <w:szCs w:val="28"/>
        </w:rPr>
        <w:t>Статья 63</w:t>
      </w:r>
    </w:p>
    <w:p w:rsidR="00E175B8" w:rsidRPr="008F0333" w:rsidRDefault="00E175B8" w:rsidP="00C842E9">
      <w:pPr>
        <w:pStyle w:val="ConsNormal"/>
        <w:ind w:firstLine="851"/>
        <w:jc w:val="both"/>
        <w:rPr>
          <w:rFonts w:ascii="Times New Roman" w:hAnsi="Times New Roman" w:cs="Times New Roman"/>
          <w:bCs/>
          <w:color w:val="000000"/>
          <w:sz w:val="28"/>
          <w:szCs w:val="28"/>
        </w:rPr>
      </w:pPr>
    </w:p>
    <w:p w:rsidR="00E175B8" w:rsidRPr="008F0333" w:rsidRDefault="00E175B8" w:rsidP="00C842E9">
      <w:pPr>
        <w:pStyle w:val="ConsNormal"/>
        <w:ind w:firstLine="851"/>
        <w:jc w:val="both"/>
        <w:rPr>
          <w:rFonts w:ascii="Times New Roman" w:hAnsi="Times New Roman" w:cs="Times New Roman"/>
          <w:bCs/>
          <w:color w:val="000000"/>
          <w:sz w:val="28"/>
          <w:szCs w:val="28"/>
        </w:rPr>
      </w:pPr>
      <w:r w:rsidRPr="008F0333">
        <w:rPr>
          <w:rFonts w:ascii="Times New Roman" w:hAnsi="Times New Roman" w:cs="Times New Roman"/>
          <w:bCs/>
          <w:color w:val="000000"/>
          <w:sz w:val="28"/>
          <w:szCs w:val="28"/>
        </w:rPr>
        <w:t>Настоящий Регламент обязателен для соблюдения всеми лицами, присутствующими</w:t>
      </w:r>
      <w:r w:rsidRPr="008F0333">
        <w:rPr>
          <w:rFonts w:ascii="Times New Roman" w:hAnsi="Times New Roman" w:cs="Times New Roman"/>
          <w:bCs/>
          <w:i/>
          <w:color w:val="000000"/>
          <w:sz w:val="28"/>
          <w:szCs w:val="28"/>
        </w:rPr>
        <w:t xml:space="preserve"> </w:t>
      </w:r>
      <w:r w:rsidRPr="008F0333">
        <w:rPr>
          <w:rFonts w:ascii="Times New Roman" w:hAnsi="Times New Roman" w:cs="Times New Roman"/>
          <w:bCs/>
          <w:color w:val="000000"/>
          <w:sz w:val="28"/>
          <w:szCs w:val="28"/>
        </w:rPr>
        <w:t>на заседаниях Совета депутатов.</w:t>
      </w:r>
    </w:p>
    <w:p w:rsidR="00E175B8" w:rsidRPr="008F0333" w:rsidRDefault="00E175B8" w:rsidP="00C842E9">
      <w:pPr>
        <w:spacing w:before="0" w:beforeAutospacing="0" w:after="0" w:afterAutospacing="0" w:line="240" w:lineRule="auto"/>
        <w:ind w:firstLine="851"/>
        <w:jc w:val="both"/>
        <w:rPr>
          <w:rFonts w:ascii="Times New Roman" w:hAnsi="Times New Roman" w:cs="Times New Roman"/>
          <w:color w:val="000000"/>
          <w:sz w:val="28"/>
          <w:szCs w:val="28"/>
        </w:rPr>
      </w:pPr>
    </w:p>
    <w:p w:rsidR="00E175B8" w:rsidRPr="008F0333" w:rsidRDefault="00E175B8" w:rsidP="00C842E9">
      <w:pPr>
        <w:pStyle w:val="ConsNormal"/>
        <w:ind w:firstLine="851"/>
        <w:jc w:val="both"/>
        <w:rPr>
          <w:rFonts w:ascii="Times New Roman" w:hAnsi="Times New Roman" w:cs="Times New Roman"/>
          <w:b/>
          <w:bCs/>
          <w:color w:val="000000"/>
          <w:sz w:val="28"/>
          <w:szCs w:val="28"/>
        </w:rPr>
      </w:pPr>
      <w:r w:rsidRPr="008F0333">
        <w:rPr>
          <w:rFonts w:ascii="Times New Roman" w:hAnsi="Times New Roman" w:cs="Times New Roman"/>
          <w:b/>
          <w:bCs/>
          <w:color w:val="000000"/>
          <w:sz w:val="28"/>
          <w:szCs w:val="28"/>
        </w:rPr>
        <w:t>Статья 64</w:t>
      </w:r>
    </w:p>
    <w:p w:rsidR="00E175B8" w:rsidRPr="008F0333" w:rsidRDefault="00E175B8" w:rsidP="00C842E9">
      <w:pPr>
        <w:pStyle w:val="ConsNormal"/>
        <w:ind w:firstLine="851"/>
        <w:jc w:val="both"/>
        <w:rPr>
          <w:rFonts w:ascii="Times New Roman" w:hAnsi="Times New Roman" w:cs="Times New Roman"/>
          <w:b/>
          <w:bCs/>
          <w:color w:val="000000"/>
          <w:sz w:val="28"/>
          <w:szCs w:val="28"/>
        </w:rPr>
      </w:pPr>
    </w:p>
    <w:p w:rsidR="00E175B8" w:rsidRPr="008F0333" w:rsidRDefault="00E175B8" w:rsidP="00C842E9">
      <w:pPr>
        <w:pStyle w:val="ConsNormal"/>
        <w:ind w:firstLine="851"/>
        <w:jc w:val="both"/>
        <w:rPr>
          <w:rFonts w:ascii="Times New Roman" w:hAnsi="Times New Roman" w:cs="Times New Roman"/>
          <w:color w:val="000000"/>
          <w:sz w:val="28"/>
          <w:szCs w:val="28"/>
        </w:rPr>
      </w:pPr>
      <w:r w:rsidRPr="008F0333">
        <w:rPr>
          <w:rFonts w:ascii="Times New Roman" w:hAnsi="Times New Roman" w:cs="Times New Roman"/>
          <w:color w:val="000000"/>
          <w:sz w:val="28"/>
          <w:szCs w:val="28"/>
        </w:rPr>
        <w:t>Контроль за соблюдением настоящего Регламента осуществляет глава муниципального округа. Контроль за соблюдением Регламента во время заседаний Совета депутатов возлагается на председательствующего.</w:t>
      </w:r>
      <w:bookmarkStart w:id="9" w:name="_Toc291775591"/>
      <w:bookmarkStart w:id="10" w:name="_Toc291833086"/>
      <w:bookmarkStart w:id="11" w:name="_Toc291841559"/>
    </w:p>
    <w:bookmarkEnd w:id="9"/>
    <w:bookmarkEnd w:id="10"/>
    <w:bookmarkEnd w:id="11"/>
    <w:p w:rsidR="00E175B8" w:rsidRPr="008F0333" w:rsidRDefault="00E175B8" w:rsidP="00C842E9">
      <w:pPr>
        <w:pStyle w:val="ConsNormal"/>
        <w:ind w:firstLine="851"/>
        <w:jc w:val="both"/>
        <w:rPr>
          <w:rFonts w:ascii="Times New Roman" w:hAnsi="Times New Roman" w:cs="Times New Roman"/>
          <w:b/>
          <w:color w:val="000000"/>
          <w:sz w:val="28"/>
          <w:szCs w:val="28"/>
        </w:rPr>
      </w:pPr>
    </w:p>
    <w:p w:rsidR="00E175B8" w:rsidRPr="008F0333" w:rsidRDefault="00E175B8" w:rsidP="005912A7">
      <w:pPr>
        <w:spacing w:before="0" w:beforeAutospacing="0" w:after="0" w:afterAutospacing="0" w:line="240" w:lineRule="auto"/>
        <w:ind w:left="284" w:firstLine="567"/>
        <w:jc w:val="both"/>
        <w:rPr>
          <w:rFonts w:ascii="Times New Roman" w:hAnsi="Times New Roman" w:cs="Times New Roman"/>
          <w:b/>
          <w:bCs/>
          <w:color w:val="000000"/>
          <w:sz w:val="28"/>
          <w:szCs w:val="28"/>
          <w:lang w:eastAsia="ru-RU"/>
        </w:rPr>
      </w:pPr>
      <w:r w:rsidRPr="008F0333">
        <w:rPr>
          <w:rFonts w:ascii="Times New Roman" w:hAnsi="Times New Roman" w:cs="Times New Roman"/>
          <w:b/>
          <w:bCs/>
          <w:color w:val="000000"/>
          <w:sz w:val="28"/>
          <w:szCs w:val="28"/>
          <w:lang w:eastAsia="ru-RU"/>
        </w:rPr>
        <w:t>Статья 65</w:t>
      </w:r>
    </w:p>
    <w:p w:rsidR="00E175B8" w:rsidRPr="008F0333" w:rsidRDefault="00E175B8" w:rsidP="005912A7">
      <w:pPr>
        <w:spacing w:before="0" w:beforeAutospacing="0" w:after="0" w:afterAutospacing="0" w:line="240" w:lineRule="auto"/>
        <w:ind w:left="284" w:firstLine="567"/>
        <w:jc w:val="both"/>
        <w:rPr>
          <w:rFonts w:ascii="Times New Roman" w:hAnsi="Times New Roman" w:cs="Times New Roman"/>
          <w:b/>
          <w:bCs/>
          <w:color w:val="000000"/>
          <w:sz w:val="28"/>
          <w:szCs w:val="28"/>
          <w:lang w:eastAsia="ru-RU"/>
        </w:rPr>
      </w:pPr>
    </w:p>
    <w:p w:rsidR="00E175B8" w:rsidRPr="008F0333" w:rsidRDefault="00E175B8" w:rsidP="004C612D">
      <w:pPr>
        <w:spacing w:before="0" w:beforeAutospacing="0" w:after="0" w:afterAutospacing="0" w:line="240" w:lineRule="auto"/>
        <w:ind w:firstLine="567"/>
        <w:jc w:val="both"/>
        <w:rPr>
          <w:rFonts w:ascii="Times New Roman" w:hAnsi="Times New Roman" w:cs="Times New Roman"/>
          <w:bCs/>
          <w:color w:val="000000"/>
          <w:sz w:val="28"/>
          <w:szCs w:val="28"/>
          <w:lang w:eastAsia="ru-RU"/>
        </w:rPr>
      </w:pPr>
      <w:r w:rsidRPr="008F0333">
        <w:rPr>
          <w:rFonts w:ascii="Times New Roman" w:hAnsi="Times New Roman" w:cs="Times New Roman"/>
          <w:bCs/>
          <w:color w:val="000000"/>
          <w:sz w:val="28"/>
          <w:szCs w:val="28"/>
          <w:lang w:eastAsia="ru-RU"/>
        </w:rPr>
        <w:t>Настоящий Регламент вступает в силу с момента его официального опубликования.</w:t>
      </w:r>
    </w:p>
    <w:p w:rsidR="00E175B8" w:rsidRPr="008F0333" w:rsidRDefault="00E175B8" w:rsidP="004C612D">
      <w:pPr>
        <w:spacing w:before="0" w:beforeAutospacing="0" w:after="0" w:afterAutospacing="0" w:line="240" w:lineRule="auto"/>
        <w:jc w:val="both"/>
        <w:rPr>
          <w:rFonts w:ascii="Times New Roman" w:hAnsi="Times New Roman" w:cs="Times New Roman"/>
          <w:b/>
          <w:bCs/>
          <w:color w:val="000000"/>
          <w:sz w:val="28"/>
          <w:szCs w:val="28"/>
          <w:u w:val="single"/>
          <w:lang w:eastAsia="ru-RU"/>
        </w:rPr>
      </w:pPr>
    </w:p>
    <w:p w:rsidR="00E175B8" w:rsidRPr="008F0333" w:rsidRDefault="00E175B8" w:rsidP="00D32243">
      <w:pPr>
        <w:spacing w:before="0" w:beforeAutospacing="0" w:after="0" w:afterAutospacing="0" w:line="240" w:lineRule="auto"/>
        <w:ind w:left="567" w:firstLine="284"/>
        <w:jc w:val="both"/>
        <w:rPr>
          <w:rFonts w:ascii="Times New Roman" w:hAnsi="Times New Roman" w:cs="Times New Roman"/>
          <w:b/>
          <w:bCs/>
          <w:color w:val="000000"/>
          <w:sz w:val="28"/>
          <w:szCs w:val="28"/>
          <w:lang w:eastAsia="ru-RU"/>
        </w:rPr>
      </w:pPr>
      <w:r w:rsidRPr="008F0333">
        <w:rPr>
          <w:rFonts w:ascii="Times New Roman" w:hAnsi="Times New Roman" w:cs="Times New Roman"/>
          <w:b/>
          <w:bCs/>
          <w:color w:val="000000"/>
          <w:sz w:val="28"/>
          <w:szCs w:val="28"/>
          <w:lang w:eastAsia="ru-RU"/>
        </w:rPr>
        <w:t>Статья 66</w:t>
      </w:r>
    </w:p>
    <w:p w:rsidR="00E175B8" w:rsidRPr="008F0333" w:rsidRDefault="00E175B8" w:rsidP="00064BCC">
      <w:pPr>
        <w:spacing w:before="0" w:beforeAutospacing="0" w:after="0" w:afterAutospacing="0" w:line="240" w:lineRule="auto"/>
        <w:jc w:val="both"/>
        <w:rPr>
          <w:rFonts w:ascii="Times New Roman" w:hAnsi="Times New Roman" w:cs="Times New Roman"/>
          <w:b/>
          <w:bCs/>
          <w:color w:val="000000"/>
          <w:sz w:val="28"/>
          <w:szCs w:val="28"/>
          <w:u w:val="single"/>
          <w:lang w:eastAsia="ru-RU"/>
        </w:rPr>
      </w:pPr>
    </w:p>
    <w:p w:rsidR="00E175B8" w:rsidRPr="008F0333" w:rsidRDefault="00E175B8" w:rsidP="00624EAC">
      <w:pPr>
        <w:spacing w:before="0" w:beforeAutospacing="0" w:after="0" w:afterAutospacing="0"/>
        <w:ind w:firstLine="567"/>
        <w:jc w:val="both"/>
        <w:rPr>
          <w:rFonts w:ascii="Times New Roman" w:hAnsi="Times New Roman" w:cs="Times New Roman"/>
          <w:color w:val="000000"/>
          <w:sz w:val="28"/>
          <w:szCs w:val="28"/>
        </w:rPr>
      </w:pPr>
      <w:r w:rsidRPr="008F0333">
        <w:rPr>
          <w:rFonts w:ascii="Times New Roman" w:hAnsi="Times New Roman" w:cs="Times New Roman"/>
          <w:bCs/>
          <w:color w:val="000000"/>
          <w:sz w:val="28"/>
          <w:szCs w:val="28"/>
          <w:lang w:eastAsia="ru-RU"/>
        </w:rPr>
        <w:t>В случае, если отдельные нормы настоящего Регламента вступают в противоречие с законодательством Российской Федерации и/или Уставом, они утрачивают силу, и применяются соответствующие нормы законодательства Российской Федерации и/или Устава. Недействительность отдельных норм настоящего Регламента не влечет недействительности других норм и настоящего Регламента в целом.</w:t>
      </w:r>
    </w:p>
    <w:sectPr w:rsidR="00E175B8" w:rsidRPr="008F0333" w:rsidSect="00E74AE4">
      <w:headerReference w:type="default" r:id="rId7"/>
      <w:footnotePr>
        <w:numRestart w:val="eachPage"/>
      </w:footnotePr>
      <w:pgSz w:w="11906" w:h="16838" w:code="9"/>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5B8" w:rsidRDefault="00E175B8" w:rsidP="00B00A15">
      <w:pPr>
        <w:spacing w:before="0" w:after="0" w:line="240" w:lineRule="auto"/>
      </w:pPr>
      <w:r>
        <w:separator/>
      </w:r>
    </w:p>
  </w:endnote>
  <w:endnote w:type="continuationSeparator" w:id="0">
    <w:p w:rsidR="00E175B8" w:rsidRDefault="00E175B8" w:rsidP="00B00A1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5B8" w:rsidRDefault="00E175B8" w:rsidP="00B00A15">
      <w:pPr>
        <w:spacing w:before="0" w:after="0" w:line="240" w:lineRule="auto"/>
      </w:pPr>
      <w:r>
        <w:separator/>
      </w:r>
    </w:p>
  </w:footnote>
  <w:footnote w:type="continuationSeparator" w:id="0">
    <w:p w:rsidR="00E175B8" w:rsidRDefault="00E175B8" w:rsidP="00B00A1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5B8" w:rsidRPr="008B3398" w:rsidRDefault="00E175B8" w:rsidP="000E4704">
    <w:pPr>
      <w:pStyle w:val="Header"/>
      <w:jc w:val="center"/>
      <w:rPr>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DB5"/>
    <w:multiLevelType w:val="hybridMultilevel"/>
    <w:tmpl w:val="910CDE08"/>
    <w:lvl w:ilvl="0" w:tplc="0BD42F00">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E736119"/>
    <w:multiLevelType w:val="hybridMultilevel"/>
    <w:tmpl w:val="917CDF18"/>
    <w:lvl w:ilvl="0" w:tplc="BD0C12C0">
      <w:start w:val="1"/>
      <w:numFmt w:val="decimal"/>
      <w:lvlText w:val="%1."/>
      <w:lvlJc w:val="left"/>
      <w:pPr>
        <w:ind w:left="1271" w:hanging="4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46B5D7D"/>
    <w:multiLevelType w:val="hybridMultilevel"/>
    <w:tmpl w:val="2B68860A"/>
    <w:lvl w:ilvl="0" w:tplc="0586659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E6A4DE7"/>
    <w:multiLevelType w:val="hybridMultilevel"/>
    <w:tmpl w:val="AFCCB006"/>
    <w:lvl w:ilvl="0" w:tplc="A8F0AA52">
      <w:start w:val="1"/>
      <w:numFmt w:val="decimal"/>
      <w:lvlText w:val="%1."/>
      <w:lvlJc w:val="left"/>
      <w:pPr>
        <w:ind w:left="1271" w:hanging="4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43B77E93"/>
    <w:multiLevelType w:val="hybridMultilevel"/>
    <w:tmpl w:val="15F4A83C"/>
    <w:lvl w:ilvl="0" w:tplc="B13CC5BA">
      <w:start w:val="1"/>
      <w:numFmt w:val="decimal"/>
      <w:lvlText w:val="%1."/>
      <w:lvlJc w:val="left"/>
      <w:pPr>
        <w:ind w:left="1256" w:hanging="40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537B65E2"/>
    <w:multiLevelType w:val="hybridMultilevel"/>
    <w:tmpl w:val="74D808C2"/>
    <w:lvl w:ilvl="0" w:tplc="F8C8B19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65D1516B"/>
    <w:multiLevelType w:val="hybridMultilevel"/>
    <w:tmpl w:val="8B68BAFC"/>
    <w:lvl w:ilvl="0" w:tplc="F8403F7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698437B1"/>
    <w:multiLevelType w:val="hybridMultilevel"/>
    <w:tmpl w:val="DA744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doNotHyphenateCaps/>
  <w:drawingGridHorizontalSpacing w:val="110"/>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DA1"/>
    <w:rsid w:val="00000558"/>
    <w:rsid w:val="00002CF3"/>
    <w:rsid w:val="000044CB"/>
    <w:rsid w:val="00004CEB"/>
    <w:rsid w:val="00005467"/>
    <w:rsid w:val="000058C6"/>
    <w:rsid w:val="00005BBD"/>
    <w:rsid w:val="000065D3"/>
    <w:rsid w:val="0000677F"/>
    <w:rsid w:val="00010124"/>
    <w:rsid w:val="000101B5"/>
    <w:rsid w:val="00010FF8"/>
    <w:rsid w:val="000112B8"/>
    <w:rsid w:val="000114CE"/>
    <w:rsid w:val="00011D47"/>
    <w:rsid w:val="00014383"/>
    <w:rsid w:val="00014491"/>
    <w:rsid w:val="0001452E"/>
    <w:rsid w:val="00015422"/>
    <w:rsid w:val="00015726"/>
    <w:rsid w:val="00016126"/>
    <w:rsid w:val="000165FE"/>
    <w:rsid w:val="00020905"/>
    <w:rsid w:val="000219AE"/>
    <w:rsid w:val="0002247E"/>
    <w:rsid w:val="0002364E"/>
    <w:rsid w:val="00024C74"/>
    <w:rsid w:val="00033FD3"/>
    <w:rsid w:val="000340F9"/>
    <w:rsid w:val="00037F68"/>
    <w:rsid w:val="000425BD"/>
    <w:rsid w:val="00043167"/>
    <w:rsid w:val="0004468F"/>
    <w:rsid w:val="0004494D"/>
    <w:rsid w:val="000457DF"/>
    <w:rsid w:val="000503F4"/>
    <w:rsid w:val="000508F2"/>
    <w:rsid w:val="000519C4"/>
    <w:rsid w:val="000527D0"/>
    <w:rsid w:val="00054274"/>
    <w:rsid w:val="00054373"/>
    <w:rsid w:val="000557C0"/>
    <w:rsid w:val="00056AD5"/>
    <w:rsid w:val="0006044A"/>
    <w:rsid w:val="0006437A"/>
    <w:rsid w:val="00064727"/>
    <w:rsid w:val="00064BCC"/>
    <w:rsid w:val="00064FAE"/>
    <w:rsid w:val="00066282"/>
    <w:rsid w:val="0006667D"/>
    <w:rsid w:val="00066B28"/>
    <w:rsid w:val="00066CD8"/>
    <w:rsid w:val="00066D8D"/>
    <w:rsid w:val="000701F1"/>
    <w:rsid w:val="00072D45"/>
    <w:rsid w:val="00073151"/>
    <w:rsid w:val="0007431B"/>
    <w:rsid w:val="000747BD"/>
    <w:rsid w:val="0008111A"/>
    <w:rsid w:val="00082C7A"/>
    <w:rsid w:val="0008579C"/>
    <w:rsid w:val="0008593A"/>
    <w:rsid w:val="0008625C"/>
    <w:rsid w:val="000917B7"/>
    <w:rsid w:val="00092537"/>
    <w:rsid w:val="000945B4"/>
    <w:rsid w:val="000962C7"/>
    <w:rsid w:val="0009676F"/>
    <w:rsid w:val="00097693"/>
    <w:rsid w:val="000A2725"/>
    <w:rsid w:val="000A32BB"/>
    <w:rsid w:val="000A4943"/>
    <w:rsid w:val="000A4E4D"/>
    <w:rsid w:val="000A53E0"/>
    <w:rsid w:val="000A6AE8"/>
    <w:rsid w:val="000B6143"/>
    <w:rsid w:val="000B71C1"/>
    <w:rsid w:val="000C1E82"/>
    <w:rsid w:val="000C336E"/>
    <w:rsid w:val="000C43EA"/>
    <w:rsid w:val="000C6393"/>
    <w:rsid w:val="000C66E1"/>
    <w:rsid w:val="000C7B20"/>
    <w:rsid w:val="000D1C53"/>
    <w:rsid w:val="000D2C72"/>
    <w:rsid w:val="000D4DE1"/>
    <w:rsid w:val="000D4F02"/>
    <w:rsid w:val="000D530B"/>
    <w:rsid w:val="000D5AAF"/>
    <w:rsid w:val="000D73D2"/>
    <w:rsid w:val="000E0C1B"/>
    <w:rsid w:val="000E2002"/>
    <w:rsid w:val="000E3108"/>
    <w:rsid w:val="000E3860"/>
    <w:rsid w:val="000E4704"/>
    <w:rsid w:val="000E793E"/>
    <w:rsid w:val="000E7A6E"/>
    <w:rsid w:val="000F0BEE"/>
    <w:rsid w:val="000F1A2F"/>
    <w:rsid w:val="000F2965"/>
    <w:rsid w:val="000F365E"/>
    <w:rsid w:val="000F3ADD"/>
    <w:rsid w:val="000F4269"/>
    <w:rsid w:val="000F47D8"/>
    <w:rsid w:val="000F6975"/>
    <w:rsid w:val="000F6F02"/>
    <w:rsid w:val="00100575"/>
    <w:rsid w:val="00101089"/>
    <w:rsid w:val="00102483"/>
    <w:rsid w:val="0010327D"/>
    <w:rsid w:val="001032C3"/>
    <w:rsid w:val="00104FCE"/>
    <w:rsid w:val="00105E31"/>
    <w:rsid w:val="00111D9F"/>
    <w:rsid w:val="00111FC1"/>
    <w:rsid w:val="00113494"/>
    <w:rsid w:val="00114B06"/>
    <w:rsid w:val="00115C01"/>
    <w:rsid w:val="00116187"/>
    <w:rsid w:val="0012346F"/>
    <w:rsid w:val="00123776"/>
    <w:rsid w:val="00123E35"/>
    <w:rsid w:val="0012409E"/>
    <w:rsid w:val="00124D57"/>
    <w:rsid w:val="00127E30"/>
    <w:rsid w:val="001304D3"/>
    <w:rsid w:val="00131E07"/>
    <w:rsid w:val="001324BE"/>
    <w:rsid w:val="001325AE"/>
    <w:rsid w:val="001327AD"/>
    <w:rsid w:val="001328C2"/>
    <w:rsid w:val="0013316C"/>
    <w:rsid w:val="0013335B"/>
    <w:rsid w:val="00135AFB"/>
    <w:rsid w:val="00135E29"/>
    <w:rsid w:val="00136869"/>
    <w:rsid w:val="00136FC0"/>
    <w:rsid w:val="00137591"/>
    <w:rsid w:val="00140DCD"/>
    <w:rsid w:val="001415A5"/>
    <w:rsid w:val="001419A3"/>
    <w:rsid w:val="001419B9"/>
    <w:rsid w:val="001426BA"/>
    <w:rsid w:val="00142BA4"/>
    <w:rsid w:val="00143D42"/>
    <w:rsid w:val="00145BBF"/>
    <w:rsid w:val="00145FA6"/>
    <w:rsid w:val="00146171"/>
    <w:rsid w:val="00147BC0"/>
    <w:rsid w:val="001502CD"/>
    <w:rsid w:val="00150FBB"/>
    <w:rsid w:val="00152ABF"/>
    <w:rsid w:val="00152E64"/>
    <w:rsid w:val="00153071"/>
    <w:rsid w:val="00154822"/>
    <w:rsid w:val="00154A2B"/>
    <w:rsid w:val="001550C5"/>
    <w:rsid w:val="00155F73"/>
    <w:rsid w:val="0015676C"/>
    <w:rsid w:val="00157071"/>
    <w:rsid w:val="00160D72"/>
    <w:rsid w:val="001613E6"/>
    <w:rsid w:val="00161617"/>
    <w:rsid w:val="00161644"/>
    <w:rsid w:val="00165F69"/>
    <w:rsid w:val="00166199"/>
    <w:rsid w:val="00167B36"/>
    <w:rsid w:val="00170C68"/>
    <w:rsid w:val="00171070"/>
    <w:rsid w:val="0017223D"/>
    <w:rsid w:val="00174165"/>
    <w:rsid w:val="00175D80"/>
    <w:rsid w:val="00176E9C"/>
    <w:rsid w:val="001775C2"/>
    <w:rsid w:val="00177BC8"/>
    <w:rsid w:val="001807ED"/>
    <w:rsid w:val="00180ECA"/>
    <w:rsid w:val="00181982"/>
    <w:rsid w:val="001823E0"/>
    <w:rsid w:val="00182BE5"/>
    <w:rsid w:val="001832F8"/>
    <w:rsid w:val="0018431A"/>
    <w:rsid w:val="00191DC5"/>
    <w:rsid w:val="00194C8A"/>
    <w:rsid w:val="0019511C"/>
    <w:rsid w:val="00197154"/>
    <w:rsid w:val="001A08D9"/>
    <w:rsid w:val="001A0AB7"/>
    <w:rsid w:val="001A3A9A"/>
    <w:rsid w:val="001A3F58"/>
    <w:rsid w:val="001B0937"/>
    <w:rsid w:val="001B1100"/>
    <w:rsid w:val="001B123A"/>
    <w:rsid w:val="001B3345"/>
    <w:rsid w:val="001B4EB4"/>
    <w:rsid w:val="001B75EB"/>
    <w:rsid w:val="001C05C1"/>
    <w:rsid w:val="001C084B"/>
    <w:rsid w:val="001C1165"/>
    <w:rsid w:val="001C1335"/>
    <w:rsid w:val="001C1719"/>
    <w:rsid w:val="001C2723"/>
    <w:rsid w:val="001C3C71"/>
    <w:rsid w:val="001C4F2D"/>
    <w:rsid w:val="001C650B"/>
    <w:rsid w:val="001C6DA7"/>
    <w:rsid w:val="001C7F54"/>
    <w:rsid w:val="001D2B2F"/>
    <w:rsid w:val="001D4191"/>
    <w:rsid w:val="001D55E4"/>
    <w:rsid w:val="001E2556"/>
    <w:rsid w:val="001E296A"/>
    <w:rsid w:val="001E3226"/>
    <w:rsid w:val="001E48D2"/>
    <w:rsid w:val="001E5CFE"/>
    <w:rsid w:val="001E630C"/>
    <w:rsid w:val="001F03CD"/>
    <w:rsid w:val="001F1A1F"/>
    <w:rsid w:val="001F2DD3"/>
    <w:rsid w:val="001F4AA3"/>
    <w:rsid w:val="001F4F57"/>
    <w:rsid w:val="001F62B4"/>
    <w:rsid w:val="001F7A7A"/>
    <w:rsid w:val="001F7F74"/>
    <w:rsid w:val="00203D20"/>
    <w:rsid w:val="0020404A"/>
    <w:rsid w:val="002052B4"/>
    <w:rsid w:val="00210448"/>
    <w:rsid w:val="00211317"/>
    <w:rsid w:val="00211DB2"/>
    <w:rsid w:val="002131F9"/>
    <w:rsid w:val="00214FDC"/>
    <w:rsid w:val="00217AFA"/>
    <w:rsid w:val="00217C85"/>
    <w:rsid w:val="00220BB4"/>
    <w:rsid w:val="00221F09"/>
    <w:rsid w:val="00222C01"/>
    <w:rsid w:val="00223CBE"/>
    <w:rsid w:val="00223F17"/>
    <w:rsid w:val="002245C1"/>
    <w:rsid w:val="002248E9"/>
    <w:rsid w:val="00225A4B"/>
    <w:rsid w:val="00226447"/>
    <w:rsid w:val="00226A26"/>
    <w:rsid w:val="00226AAE"/>
    <w:rsid w:val="00230505"/>
    <w:rsid w:val="0023117E"/>
    <w:rsid w:val="0023191E"/>
    <w:rsid w:val="002321D8"/>
    <w:rsid w:val="0023371E"/>
    <w:rsid w:val="00233931"/>
    <w:rsid w:val="00234316"/>
    <w:rsid w:val="00236C53"/>
    <w:rsid w:val="00237BC9"/>
    <w:rsid w:val="00240036"/>
    <w:rsid w:val="00240F53"/>
    <w:rsid w:val="0024129E"/>
    <w:rsid w:val="0024142B"/>
    <w:rsid w:val="0024248C"/>
    <w:rsid w:val="002460DC"/>
    <w:rsid w:val="00247168"/>
    <w:rsid w:val="002472F6"/>
    <w:rsid w:val="00247818"/>
    <w:rsid w:val="00247B2D"/>
    <w:rsid w:val="002504BA"/>
    <w:rsid w:val="00251142"/>
    <w:rsid w:val="00256DF8"/>
    <w:rsid w:val="002612E5"/>
    <w:rsid w:val="002622F7"/>
    <w:rsid w:val="00262841"/>
    <w:rsid w:val="00262C50"/>
    <w:rsid w:val="00264E30"/>
    <w:rsid w:val="002663E2"/>
    <w:rsid w:val="0026712A"/>
    <w:rsid w:val="00267FC0"/>
    <w:rsid w:val="00270311"/>
    <w:rsid w:val="00270DC3"/>
    <w:rsid w:val="0027127C"/>
    <w:rsid w:val="002716DC"/>
    <w:rsid w:val="00271744"/>
    <w:rsid w:val="00272668"/>
    <w:rsid w:val="0027395A"/>
    <w:rsid w:val="00274001"/>
    <w:rsid w:val="00274745"/>
    <w:rsid w:val="0027574B"/>
    <w:rsid w:val="00276CB6"/>
    <w:rsid w:val="002774D6"/>
    <w:rsid w:val="002806E0"/>
    <w:rsid w:val="00282D07"/>
    <w:rsid w:val="00285E14"/>
    <w:rsid w:val="00286950"/>
    <w:rsid w:val="00286CA0"/>
    <w:rsid w:val="00294CC9"/>
    <w:rsid w:val="00297DDA"/>
    <w:rsid w:val="002A0081"/>
    <w:rsid w:val="002A501C"/>
    <w:rsid w:val="002A7340"/>
    <w:rsid w:val="002B0570"/>
    <w:rsid w:val="002B158F"/>
    <w:rsid w:val="002B3D38"/>
    <w:rsid w:val="002B403C"/>
    <w:rsid w:val="002B5A6F"/>
    <w:rsid w:val="002B6C23"/>
    <w:rsid w:val="002B758E"/>
    <w:rsid w:val="002B76D6"/>
    <w:rsid w:val="002C0916"/>
    <w:rsid w:val="002C0D4A"/>
    <w:rsid w:val="002C28F2"/>
    <w:rsid w:val="002C347D"/>
    <w:rsid w:val="002C3BB8"/>
    <w:rsid w:val="002C4C38"/>
    <w:rsid w:val="002C518B"/>
    <w:rsid w:val="002C59DD"/>
    <w:rsid w:val="002C622B"/>
    <w:rsid w:val="002C6908"/>
    <w:rsid w:val="002C7332"/>
    <w:rsid w:val="002C7461"/>
    <w:rsid w:val="002D031B"/>
    <w:rsid w:val="002D0365"/>
    <w:rsid w:val="002D3C14"/>
    <w:rsid w:val="002D6B5B"/>
    <w:rsid w:val="002D6B98"/>
    <w:rsid w:val="002D7AB3"/>
    <w:rsid w:val="002E03C5"/>
    <w:rsid w:val="002E4923"/>
    <w:rsid w:val="002E5AC4"/>
    <w:rsid w:val="002F0714"/>
    <w:rsid w:val="002F1EAC"/>
    <w:rsid w:val="002F2A7E"/>
    <w:rsid w:val="002F31A9"/>
    <w:rsid w:val="002F3470"/>
    <w:rsid w:val="002F3BAD"/>
    <w:rsid w:val="002F482B"/>
    <w:rsid w:val="002F7002"/>
    <w:rsid w:val="002F7A45"/>
    <w:rsid w:val="003002DA"/>
    <w:rsid w:val="00300919"/>
    <w:rsid w:val="00300D85"/>
    <w:rsid w:val="00302DD3"/>
    <w:rsid w:val="00303660"/>
    <w:rsid w:val="00306381"/>
    <w:rsid w:val="00306668"/>
    <w:rsid w:val="003078FC"/>
    <w:rsid w:val="003114D7"/>
    <w:rsid w:val="003167E9"/>
    <w:rsid w:val="00320AD7"/>
    <w:rsid w:val="0032132C"/>
    <w:rsid w:val="003215D4"/>
    <w:rsid w:val="00321B68"/>
    <w:rsid w:val="00321D4D"/>
    <w:rsid w:val="0032353B"/>
    <w:rsid w:val="0032400E"/>
    <w:rsid w:val="00324678"/>
    <w:rsid w:val="00325592"/>
    <w:rsid w:val="003257C3"/>
    <w:rsid w:val="003267FB"/>
    <w:rsid w:val="00330743"/>
    <w:rsid w:val="00330A7B"/>
    <w:rsid w:val="00331DEE"/>
    <w:rsid w:val="003321FB"/>
    <w:rsid w:val="00332B0C"/>
    <w:rsid w:val="00333948"/>
    <w:rsid w:val="00333AFD"/>
    <w:rsid w:val="00333D0E"/>
    <w:rsid w:val="003349ED"/>
    <w:rsid w:val="00334D23"/>
    <w:rsid w:val="00335ECA"/>
    <w:rsid w:val="00337890"/>
    <w:rsid w:val="00337ADD"/>
    <w:rsid w:val="00337B3B"/>
    <w:rsid w:val="0034186B"/>
    <w:rsid w:val="003420DA"/>
    <w:rsid w:val="00342CCA"/>
    <w:rsid w:val="00342DC4"/>
    <w:rsid w:val="0034363B"/>
    <w:rsid w:val="003438B3"/>
    <w:rsid w:val="00345768"/>
    <w:rsid w:val="00345E7D"/>
    <w:rsid w:val="00350725"/>
    <w:rsid w:val="0035151F"/>
    <w:rsid w:val="00351B8B"/>
    <w:rsid w:val="00352604"/>
    <w:rsid w:val="00353149"/>
    <w:rsid w:val="00353828"/>
    <w:rsid w:val="00353F06"/>
    <w:rsid w:val="003565E3"/>
    <w:rsid w:val="0035685D"/>
    <w:rsid w:val="003607C2"/>
    <w:rsid w:val="003634B1"/>
    <w:rsid w:val="0036560E"/>
    <w:rsid w:val="00365BDE"/>
    <w:rsid w:val="0036715B"/>
    <w:rsid w:val="00370E04"/>
    <w:rsid w:val="003716DB"/>
    <w:rsid w:val="00372425"/>
    <w:rsid w:val="00372474"/>
    <w:rsid w:val="003724CE"/>
    <w:rsid w:val="003728FE"/>
    <w:rsid w:val="003730B0"/>
    <w:rsid w:val="00374527"/>
    <w:rsid w:val="00377789"/>
    <w:rsid w:val="00377D71"/>
    <w:rsid w:val="00380EB5"/>
    <w:rsid w:val="00381256"/>
    <w:rsid w:val="003813BC"/>
    <w:rsid w:val="0038239C"/>
    <w:rsid w:val="0038347F"/>
    <w:rsid w:val="00384B4B"/>
    <w:rsid w:val="0038554A"/>
    <w:rsid w:val="00386FB3"/>
    <w:rsid w:val="0038780F"/>
    <w:rsid w:val="00387D32"/>
    <w:rsid w:val="00387F00"/>
    <w:rsid w:val="003911A2"/>
    <w:rsid w:val="00392C84"/>
    <w:rsid w:val="00394838"/>
    <w:rsid w:val="00395B72"/>
    <w:rsid w:val="00396EB3"/>
    <w:rsid w:val="003A1DC5"/>
    <w:rsid w:val="003A30AF"/>
    <w:rsid w:val="003A7FBF"/>
    <w:rsid w:val="003B0B75"/>
    <w:rsid w:val="003B23B0"/>
    <w:rsid w:val="003B2BF0"/>
    <w:rsid w:val="003B5D96"/>
    <w:rsid w:val="003B5FF8"/>
    <w:rsid w:val="003B63E9"/>
    <w:rsid w:val="003B67F0"/>
    <w:rsid w:val="003B725D"/>
    <w:rsid w:val="003B7816"/>
    <w:rsid w:val="003C03D1"/>
    <w:rsid w:val="003C0E9D"/>
    <w:rsid w:val="003C322D"/>
    <w:rsid w:val="003C41A2"/>
    <w:rsid w:val="003C6B83"/>
    <w:rsid w:val="003C6F31"/>
    <w:rsid w:val="003C7472"/>
    <w:rsid w:val="003D0C16"/>
    <w:rsid w:val="003D551D"/>
    <w:rsid w:val="003D59A9"/>
    <w:rsid w:val="003D6D2C"/>
    <w:rsid w:val="003E0127"/>
    <w:rsid w:val="003E030F"/>
    <w:rsid w:val="003E12D4"/>
    <w:rsid w:val="003E205C"/>
    <w:rsid w:val="003E47E1"/>
    <w:rsid w:val="003E5B15"/>
    <w:rsid w:val="003E7786"/>
    <w:rsid w:val="003F0B5F"/>
    <w:rsid w:val="003F0C01"/>
    <w:rsid w:val="003F198E"/>
    <w:rsid w:val="003F1AFB"/>
    <w:rsid w:val="003F238B"/>
    <w:rsid w:val="003F3696"/>
    <w:rsid w:val="003F762D"/>
    <w:rsid w:val="004001BF"/>
    <w:rsid w:val="00403724"/>
    <w:rsid w:val="00404A71"/>
    <w:rsid w:val="00405D5B"/>
    <w:rsid w:val="00411D0B"/>
    <w:rsid w:val="004128C6"/>
    <w:rsid w:val="00412A65"/>
    <w:rsid w:val="004138C0"/>
    <w:rsid w:val="00413A25"/>
    <w:rsid w:val="0041500B"/>
    <w:rsid w:val="004163E3"/>
    <w:rsid w:val="00416B03"/>
    <w:rsid w:val="00417FF2"/>
    <w:rsid w:val="004200ED"/>
    <w:rsid w:val="004212AC"/>
    <w:rsid w:val="00421FAA"/>
    <w:rsid w:val="00423207"/>
    <w:rsid w:val="00423862"/>
    <w:rsid w:val="00423AA9"/>
    <w:rsid w:val="004250C4"/>
    <w:rsid w:val="0042684B"/>
    <w:rsid w:val="004269B0"/>
    <w:rsid w:val="004329E5"/>
    <w:rsid w:val="004343DC"/>
    <w:rsid w:val="004346B3"/>
    <w:rsid w:val="00435CC1"/>
    <w:rsid w:val="00436949"/>
    <w:rsid w:val="0043788F"/>
    <w:rsid w:val="00440C1F"/>
    <w:rsid w:val="00441FE1"/>
    <w:rsid w:val="00443412"/>
    <w:rsid w:val="004437D1"/>
    <w:rsid w:val="00443983"/>
    <w:rsid w:val="00446784"/>
    <w:rsid w:val="00447106"/>
    <w:rsid w:val="004471DB"/>
    <w:rsid w:val="004473B8"/>
    <w:rsid w:val="0044758D"/>
    <w:rsid w:val="004476E5"/>
    <w:rsid w:val="0045070D"/>
    <w:rsid w:val="00451F2D"/>
    <w:rsid w:val="0045232F"/>
    <w:rsid w:val="00453AB5"/>
    <w:rsid w:val="00454EE1"/>
    <w:rsid w:val="00455258"/>
    <w:rsid w:val="00455458"/>
    <w:rsid w:val="0045554F"/>
    <w:rsid w:val="004575F0"/>
    <w:rsid w:val="004608FE"/>
    <w:rsid w:val="00465911"/>
    <w:rsid w:val="004719D6"/>
    <w:rsid w:val="00472094"/>
    <w:rsid w:val="00472EC7"/>
    <w:rsid w:val="00473F49"/>
    <w:rsid w:val="00474D66"/>
    <w:rsid w:val="00475204"/>
    <w:rsid w:val="00475BC5"/>
    <w:rsid w:val="00476817"/>
    <w:rsid w:val="00477363"/>
    <w:rsid w:val="0047791A"/>
    <w:rsid w:val="00480DD4"/>
    <w:rsid w:val="00480F5B"/>
    <w:rsid w:val="00483C35"/>
    <w:rsid w:val="0048553F"/>
    <w:rsid w:val="00486067"/>
    <w:rsid w:val="0049081C"/>
    <w:rsid w:val="00491F07"/>
    <w:rsid w:val="00492F0F"/>
    <w:rsid w:val="004940EF"/>
    <w:rsid w:val="004948EF"/>
    <w:rsid w:val="004965B3"/>
    <w:rsid w:val="00496989"/>
    <w:rsid w:val="00496AE8"/>
    <w:rsid w:val="00497C40"/>
    <w:rsid w:val="004A18DB"/>
    <w:rsid w:val="004A57F8"/>
    <w:rsid w:val="004A5D4C"/>
    <w:rsid w:val="004A60CC"/>
    <w:rsid w:val="004B59A6"/>
    <w:rsid w:val="004B6047"/>
    <w:rsid w:val="004B692A"/>
    <w:rsid w:val="004B71BB"/>
    <w:rsid w:val="004C2381"/>
    <w:rsid w:val="004C2D53"/>
    <w:rsid w:val="004C49F7"/>
    <w:rsid w:val="004C506A"/>
    <w:rsid w:val="004C612D"/>
    <w:rsid w:val="004D1170"/>
    <w:rsid w:val="004D4965"/>
    <w:rsid w:val="004D63B1"/>
    <w:rsid w:val="004D7946"/>
    <w:rsid w:val="004E1126"/>
    <w:rsid w:val="004E2754"/>
    <w:rsid w:val="004E2A77"/>
    <w:rsid w:val="004E2F00"/>
    <w:rsid w:val="004E3C47"/>
    <w:rsid w:val="004E3DA3"/>
    <w:rsid w:val="004E43BB"/>
    <w:rsid w:val="004E6D3D"/>
    <w:rsid w:val="004E6F81"/>
    <w:rsid w:val="004E70A9"/>
    <w:rsid w:val="004E7C1C"/>
    <w:rsid w:val="004F0594"/>
    <w:rsid w:val="004F0DCA"/>
    <w:rsid w:val="004F13BC"/>
    <w:rsid w:val="004F1D26"/>
    <w:rsid w:val="004F250E"/>
    <w:rsid w:val="004F3228"/>
    <w:rsid w:val="004F35AD"/>
    <w:rsid w:val="004F7198"/>
    <w:rsid w:val="004F76FB"/>
    <w:rsid w:val="005000E4"/>
    <w:rsid w:val="00501934"/>
    <w:rsid w:val="005054E7"/>
    <w:rsid w:val="00510984"/>
    <w:rsid w:val="0051105F"/>
    <w:rsid w:val="0051247F"/>
    <w:rsid w:val="005143EE"/>
    <w:rsid w:val="005161C3"/>
    <w:rsid w:val="005164B2"/>
    <w:rsid w:val="00516697"/>
    <w:rsid w:val="00516E03"/>
    <w:rsid w:val="00522126"/>
    <w:rsid w:val="00523C2E"/>
    <w:rsid w:val="005240D0"/>
    <w:rsid w:val="005245A3"/>
    <w:rsid w:val="00524825"/>
    <w:rsid w:val="005249C3"/>
    <w:rsid w:val="00525A37"/>
    <w:rsid w:val="00525D75"/>
    <w:rsid w:val="00527AD1"/>
    <w:rsid w:val="0053073F"/>
    <w:rsid w:val="00534F31"/>
    <w:rsid w:val="00535748"/>
    <w:rsid w:val="00535AA1"/>
    <w:rsid w:val="0054141C"/>
    <w:rsid w:val="00542301"/>
    <w:rsid w:val="005431D8"/>
    <w:rsid w:val="005442F2"/>
    <w:rsid w:val="00544ABD"/>
    <w:rsid w:val="005457BD"/>
    <w:rsid w:val="0054708E"/>
    <w:rsid w:val="00547593"/>
    <w:rsid w:val="00550655"/>
    <w:rsid w:val="005523DA"/>
    <w:rsid w:val="0055472D"/>
    <w:rsid w:val="00554D60"/>
    <w:rsid w:val="00554E8E"/>
    <w:rsid w:val="00563EAF"/>
    <w:rsid w:val="00564A1A"/>
    <w:rsid w:val="00565494"/>
    <w:rsid w:val="00567598"/>
    <w:rsid w:val="0057064C"/>
    <w:rsid w:val="00571422"/>
    <w:rsid w:val="005727AC"/>
    <w:rsid w:val="00573D6F"/>
    <w:rsid w:val="00574E87"/>
    <w:rsid w:val="00582132"/>
    <w:rsid w:val="005823F1"/>
    <w:rsid w:val="00583B06"/>
    <w:rsid w:val="005858AA"/>
    <w:rsid w:val="00585B4C"/>
    <w:rsid w:val="005865FE"/>
    <w:rsid w:val="00586657"/>
    <w:rsid w:val="0058694B"/>
    <w:rsid w:val="00587863"/>
    <w:rsid w:val="00587D72"/>
    <w:rsid w:val="005912A7"/>
    <w:rsid w:val="00591957"/>
    <w:rsid w:val="00595ABF"/>
    <w:rsid w:val="00596BDD"/>
    <w:rsid w:val="005A14E0"/>
    <w:rsid w:val="005A2B04"/>
    <w:rsid w:val="005A3031"/>
    <w:rsid w:val="005A3053"/>
    <w:rsid w:val="005A4E3E"/>
    <w:rsid w:val="005B0414"/>
    <w:rsid w:val="005B112B"/>
    <w:rsid w:val="005B2DA7"/>
    <w:rsid w:val="005B2ECA"/>
    <w:rsid w:val="005B353B"/>
    <w:rsid w:val="005B3BF7"/>
    <w:rsid w:val="005B4065"/>
    <w:rsid w:val="005B6287"/>
    <w:rsid w:val="005B7851"/>
    <w:rsid w:val="005C0FCB"/>
    <w:rsid w:val="005C221F"/>
    <w:rsid w:val="005C47E9"/>
    <w:rsid w:val="005C6B12"/>
    <w:rsid w:val="005C758B"/>
    <w:rsid w:val="005C7AD4"/>
    <w:rsid w:val="005D087B"/>
    <w:rsid w:val="005D12DC"/>
    <w:rsid w:val="005D230E"/>
    <w:rsid w:val="005D2878"/>
    <w:rsid w:val="005D311B"/>
    <w:rsid w:val="005D3C5A"/>
    <w:rsid w:val="005D3CEB"/>
    <w:rsid w:val="005D56CD"/>
    <w:rsid w:val="005D570B"/>
    <w:rsid w:val="005D5A5A"/>
    <w:rsid w:val="005D5C1A"/>
    <w:rsid w:val="005D5EE7"/>
    <w:rsid w:val="005D6225"/>
    <w:rsid w:val="005E0272"/>
    <w:rsid w:val="005E2A2D"/>
    <w:rsid w:val="005E2B8F"/>
    <w:rsid w:val="005E4D75"/>
    <w:rsid w:val="005E6F04"/>
    <w:rsid w:val="005F08A0"/>
    <w:rsid w:val="005F0B79"/>
    <w:rsid w:val="005F1095"/>
    <w:rsid w:val="005F1840"/>
    <w:rsid w:val="005F2E85"/>
    <w:rsid w:val="005F2F31"/>
    <w:rsid w:val="005F31F7"/>
    <w:rsid w:val="005F4466"/>
    <w:rsid w:val="005F4C92"/>
    <w:rsid w:val="005F5650"/>
    <w:rsid w:val="005F5C2F"/>
    <w:rsid w:val="005F70F2"/>
    <w:rsid w:val="005F7776"/>
    <w:rsid w:val="00600563"/>
    <w:rsid w:val="006007E6"/>
    <w:rsid w:val="006008B5"/>
    <w:rsid w:val="00600E71"/>
    <w:rsid w:val="006014AD"/>
    <w:rsid w:val="0060153C"/>
    <w:rsid w:val="00603092"/>
    <w:rsid w:val="00603F08"/>
    <w:rsid w:val="006042BA"/>
    <w:rsid w:val="00606A70"/>
    <w:rsid w:val="00606D3C"/>
    <w:rsid w:val="00606EC8"/>
    <w:rsid w:val="006074C5"/>
    <w:rsid w:val="00607F50"/>
    <w:rsid w:val="006110B3"/>
    <w:rsid w:val="006115FE"/>
    <w:rsid w:val="006126E0"/>
    <w:rsid w:val="00613F38"/>
    <w:rsid w:val="0061528A"/>
    <w:rsid w:val="00616283"/>
    <w:rsid w:val="006167BF"/>
    <w:rsid w:val="00616D72"/>
    <w:rsid w:val="00617B2E"/>
    <w:rsid w:val="00621419"/>
    <w:rsid w:val="00622833"/>
    <w:rsid w:val="00622AB0"/>
    <w:rsid w:val="00624816"/>
    <w:rsid w:val="00624EAC"/>
    <w:rsid w:val="00625284"/>
    <w:rsid w:val="00625794"/>
    <w:rsid w:val="006260C5"/>
    <w:rsid w:val="00626648"/>
    <w:rsid w:val="0062666D"/>
    <w:rsid w:val="00626AD4"/>
    <w:rsid w:val="00627974"/>
    <w:rsid w:val="006306A5"/>
    <w:rsid w:val="00631067"/>
    <w:rsid w:val="00631102"/>
    <w:rsid w:val="00631D4A"/>
    <w:rsid w:val="0063408A"/>
    <w:rsid w:val="0063735E"/>
    <w:rsid w:val="00644261"/>
    <w:rsid w:val="0064455E"/>
    <w:rsid w:val="00644E3D"/>
    <w:rsid w:val="00644F65"/>
    <w:rsid w:val="00646820"/>
    <w:rsid w:val="00650F65"/>
    <w:rsid w:val="00651EC6"/>
    <w:rsid w:val="0065341B"/>
    <w:rsid w:val="00653D92"/>
    <w:rsid w:val="0065539D"/>
    <w:rsid w:val="006566E8"/>
    <w:rsid w:val="00657AF5"/>
    <w:rsid w:val="00657C91"/>
    <w:rsid w:val="00660FB6"/>
    <w:rsid w:val="006663E0"/>
    <w:rsid w:val="00667FD3"/>
    <w:rsid w:val="0067107B"/>
    <w:rsid w:val="0067477B"/>
    <w:rsid w:val="006747C4"/>
    <w:rsid w:val="00675A64"/>
    <w:rsid w:val="0067615D"/>
    <w:rsid w:val="00676290"/>
    <w:rsid w:val="006762C0"/>
    <w:rsid w:val="00680124"/>
    <w:rsid w:val="00680B4A"/>
    <w:rsid w:val="00681443"/>
    <w:rsid w:val="006836AF"/>
    <w:rsid w:val="00683D8A"/>
    <w:rsid w:val="006852EF"/>
    <w:rsid w:val="0068594F"/>
    <w:rsid w:val="00685BBD"/>
    <w:rsid w:val="00691756"/>
    <w:rsid w:val="00692011"/>
    <w:rsid w:val="00692632"/>
    <w:rsid w:val="00692955"/>
    <w:rsid w:val="006949CA"/>
    <w:rsid w:val="00695A78"/>
    <w:rsid w:val="006A1D29"/>
    <w:rsid w:val="006A21E3"/>
    <w:rsid w:val="006A58C8"/>
    <w:rsid w:val="006B018E"/>
    <w:rsid w:val="006B1AB1"/>
    <w:rsid w:val="006B1D2B"/>
    <w:rsid w:val="006B2800"/>
    <w:rsid w:val="006B2949"/>
    <w:rsid w:val="006B2BE1"/>
    <w:rsid w:val="006B3C39"/>
    <w:rsid w:val="006B59D3"/>
    <w:rsid w:val="006B7417"/>
    <w:rsid w:val="006B7428"/>
    <w:rsid w:val="006C067D"/>
    <w:rsid w:val="006C19B1"/>
    <w:rsid w:val="006C332D"/>
    <w:rsid w:val="006C38F4"/>
    <w:rsid w:val="006C6406"/>
    <w:rsid w:val="006C6905"/>
    <w:rsid w:val="006C69EF"/>
    <w:rsid w:val="006C7A96"/>
    <w:rsid w:val="006D06B2"/>
    <w:rsid w:val="006D163C"/>
    <w:rsid w:val="006D2C0B"/>
    <w:rsid w:val="006D2F01"/>
    <w:rsid w:val="006D7AB4"/>
    <w:rsid w:val="006E3CEF"/>
    <w:rsid w:val="006E4074"/>
    <w:rsid w:val="006E46ED"/>
    <w:rsid w:val="006E4AE9"/>
    <w:rsid w:val="006E5A71"/>
    <w:rsid w:val="006E6399"/>
    <w:rsid w:val="006E6CF9"/>
    <w:rsid w:val="006E74E9"/>
    <w:rsid w:val="006E75CD"/>
    <w:rsid w:val="006E7677"/>
    <w:rsid w:val="006E7C92"/>
    <w:rsid w:val="006F1405"/>
    <w:rsid w:val="006F4AE2"/>
    <w:rsid w:val="006F5B9E"/>
    <w:rsid w:val="006F62EF"/>
    <w:rsid w:val="006F79AF"/>
    <w:rsid w:val="006F7C74"/>
    <w:rsid w:val="00700E40"/>
    <w:rsid w:val="00701DEA"/>
    <w:rsid w:val="00703A86"/>
    <w:rsid w:val="00703C8C"/>
    <w:rsid w:val="00703D64"/>
    <w:rsid w:val="00703FC7"/>
    <w:rsid w:val="00704821"/>
    <w:rsid w:val="0070505C"/>
    <w:rsid w:val="007052AE"/>
    <w:rsid w:val="00705AE6"/>
    <w:rsid w:val="007065DE"/>
    <w:rsid w:val="0071414E"/>
    <w:rsid w:val="00716C43"/>
    <w:rsid w:val="00717260"/>
    <w:rsid w:val="00721704"/>
    <w:rsid w:val="007218CC"/>
    <w:rsid w:val="00721EC2"/>
    <w:rsid w:val="007233B8"/>
    <w:rsid w:val="00723E38"/>
    <w:rsid w:val="007243AE"/>
    <w:rsid w:val="007248DE"/>
    <w:rsid w:val="00725233"/>
    <w:rsid w:val="0072718E"/>
    <w:rsid w:val="007278FB"/>
    <w:rsid w:val="00731C4F"/>
    <w:rsid w:val="0073201F"/>
    <w:rsid w:val="0073297D"/>
    <w:rsid w:val="00734003"/>
    <w:rsid w:val="00736E07"/>
    <w:rsid w:val="00742A54"/>
    <w:rsid w:val="00747582"/>
    <w:rsid w:val="00747F24"/>
    <w:rsid w:val="0075049E"/>
    <w:rsid w:val="00751B78"/>
    <w:rsid w:val="00751E5E"/>
    <w:rsid w:val="007531F3"/>
    <w:rsid w:val="0075332D"/>
    <w:rsid w:val="00755CD4"/>
    <w:rsid w:val="00756852"/>
    <w:rsid w:val="00757D06"/>
    <w:rsid w:val="00760504"/>
    <w:rsid w:val="007630C2"/>
    <w:rsid w:val="007630FC"/>
    <w:rsid w:val="0076402C"/>
    <w:rsid w:val="007659AA"/>
    <w:rsid w:val="00766000"/>
    <w:rsid w:val="00766ABB"/>
    <w:rsid w:val="00766C7F"/>
    <w:rsid w:val="00770009"/>
    <w:rsid w:val="00770188"/>
    <w:rsid w:val="007752AA"/>
    <w:rsid w:val="00780060"/>
    <w:rsid w:val="007824D8"/>
    <w:rsid w:val="00782E4C"/>
    <w:rsid w:val="0078406E"/>
    <w:rsid w:val="00784308"/>
    <w:rsid w:val="0079011E"/>
    <w:rsid w:val="00790F29"/>
    <w:rsid w:val="00791A93"/>
    <w:rsid w:val="00791BB6"/>
    <w:rsid w:val="007926A7"/>
    <w:rsid w:val="0079282C"/>
    <w:rsid w:val="007928F6"/>
    <w:rsid w:val="0079315D"/>
    <w:rsid w:val="0079325F"/>
    <w:rsid w:val="00793A87"/>
    <w:rsid w:val="00793C6D"/>
    <w:rsid w:val="0079421B"/>
    <w:rsid w:val="00794D39"/>
    <w:rsid w:val="00794E33"/>
    <w:rsid w:val="00797DC5"/>
    <w:rsid w:val="007A0D27"/>
    <w:rsid w:val="007A2547"/>
    <w:rsid w:val="007A2B5D"/>
    <w:rsid w:val="007A2C1B"/>
    <w:rsid w:val="007A3BFE"/>
    <w:rsid w:val="007B200B"/>
    <w:rsid w:val="007B2278"/>
    <w:rsid w:val="007B3379"/>
    <w:rsid w:val="007B33A5"/>
    <w:rsid w:val="007B6C81"/>
    <w:rsid w:val="007C05C2"/>
    <w:rsid w:val="007C100D"/>
    <w:rsid w:val="007C1993"/>
    <w:rsid w:val="007C1D37"/>
    <w:rsid w:val="007C5209"/>
    <w:rsid w:val="007C779F"/>
    <w:rsid w:val="007C7D6B"/>
    <w:rsid w:val="007C7EDB"/>
    <w:rsid w:val="007D1B7F"/>
    <w:rsid w:val="007D2A87"/>
    <w:rsid w:val="007D3236"/>
    <w:rsid w:val="007D3500"/>
    <w:rsid w:val="007D382E"/>
    <w:rsid w:val="007D73D3"/>
    <w:rsid w:val="007E0638"/>
    <w:rsid w:val="007E2767"/>
    <w:rsid w:val="007E28D2"/>
    <w:rsid w:val="007E3DB4"/>
    <w:rsid w:val="007E579B"/>
    <w:rsid w:val="007E5C87"/>
    <w:rsid w:val="007E7EC0"/>
    <w:rsid w:val="007F1949"/>
    <w:rsid w:val="007F6A9C"/>
    <w:rsid w:val="007F6B94"/>
    <w:rsid w:val="007F6F86"/>
    <w:rsid w:val="00801CB6"/>
    <w:rsid w:val="0080207B"/>
    <w:rsid w:val="00803D66"/>
    <w:rsid w:val="00805F06"/>
    <w:rsid w:val="008073AB"/>
    <w:rsid w:val="008146DE"/>
    <w:rsid w:val="00821C73"/>
    <w:rsid w:val="00821E48"/>
    <w:rsid w:val="008257BE"/>
    <w:rsid w:val="00825AA5"/>
    <w:rsid w:val="0082758F"/>
    <w:rsid w:val="00830E16"/>
    <w:rsid w:val="0083110D"/>
    <w:rsid w:val="0083221D"/>
    <w:rsid w:val="008323EF"/>
    <w:rsid w:val="00835427"/>
    <w:rsid w:val="00836C19"/>
    <w:rsid w:val="00841A4A"/>
    <w:rsid w:val="00843A9E"/>
    <w:rsid w:val="00843B2C"/>
    <w:rsid w:val="0084437D"/>
    <w:rsid w:val="00847ED3"/>
    <w:rsid w:val="00852904"/>
    <w:rsid w:val="00852DA1"/>
    <w:rsid w:val="00853EA6"/>
    <w:rsid w:val="008553A5"/>
    <w:rsid w:val="00857691"/>
    <w:rsid w:val="00857C71"/>
    <w:rsid w:val="00857F91"/>
    <w:rsid w:val="00861546"/>
    <w:rsid w:val="00861D47"/>
    <w:rsid w:val="0086239D"/>
    <w:rsid w:val="00863473"/>
    <w:rsid w:val="008655C6"/>
    <w:rsid w:val="008670A6"/>
    <w:rsid w:val="00877EA0"/>
    <w:rsid w:val="008802BC"/>
    <w:rsid w:val="00881F34"/>
    <w:rsid w:val="00883B05"/>
    <w:rsid w:val="00883F1A"/>
    <w:rsid w:val="0088557A"/>
    <w:rsid w:val="0088592A"/>
    <w:rsid w:val="00885D55"/>
    <w:rsid w:val="00885DEF"/>
    <w:rsid w:val="00891E78"/>
    <w:rsid w:val="0089390A"/>
    <w:rsid w:val="008946C7"/>
    <w:rsid w:val="00896388"/>
    <w:rsid w:val="00896891"/>
    <w:rsid w:val="008A0137"/>
    <w:rsid w:val="008A01D4"/>
    <w:rsid w:val="008A1C45"/>
    <w:rsid w:val="008A2380"/>
    <w:rsid w:val="008A24F2"/>
    <w:rsid w:val="008A2CE5"/>
    <w:rsid w:val="008A4287"/>
    <w:rsid w:val="008A4EBC"/>
    <w:rsid w:val="008A7A3A"/>
    <w:rsid w:val="008A7FE7"/>
    <w:rsid w:val="008B172F"/>
    <w:rsid w:val="008B3221"/>
    <w:rsid w:val="008B3398"/>
    <w:rsid w:val="008B367A"/>
    <w:rsid w:val="008B36C3"/>
    <w:rsid w:val="008B45BE"/>
    <w:rsid w:val="008B4F12"/>
    <w:rsid w:val="008B5A64"/>
    <w:rsid w:val="008B5B0F"/>
    <w:rsid w:val="008B75E2"/>
    <w:rsid w:val="008B771D"/>
    <w:rsid w:val="008C08B4"/>
    <w:rsid w:val="008C0C95"/>
    <w:rsid w:val="008C19E5"/>
    <w:rsid w:val="008C225E"/>
    <w:rsid w:val="008C4C0D"/>
    <w:rsid w:val="008C4DB3"/>
    <w:rsid w:val="008C580C"/>
    <w:rsid w:val="008C5AAD"/>
    <w:rsid w:val="008C70C6"/>
    <w:rsid w:val="008C7EF9"/>
    <w:rsid w:val="008D0786"/>
    <w:rsid w:val="008D15AF"/>
    <w:rsid w:val="008D296F"/>
    <w:rsid w:val="008D2B4E"/>
    <w:rsid w:val="008D2F25"/>
    <w:rsid w:val="008D38E8"/>
    <w:rsid w:val="008D5058"/>
    <w:rsid w:val="008D7E1B"/>
    <w:rsid w:val="008E2BE3"/>
    <w:rsid w:val="008E46CD"/>
    <w:rsid w:val="008E5C67"/>
    <w:rsid w:val="008E65D8"/>
    <w:rsid w:val="008E7E15"/>
    <w:rsid w:val="008F0333"/>
    <w:rsid w:val="008F1916"/>
    <w:rsid w:val="008F2BB8"/>
    <w:rsid w:val="008F2D37"/>
    <w:rsid w:val="008F32C7"/>
    <w:rsid w:val="008F6BC9"/>
    <w:rsid w:val="008F7E07"/>
    <w:rsid w:val="009007DC"/>
    <w:rsid w:val="009020EE"/>
    <w:rsid w:val="0090299A"/>
    <w:rsid w:val="00906B7C"/>
    <w:rsid w:val="00907031"/>
    <w:rsid w:val="00907572"/>
    <w:rsid w:val="00911AF7"/>
    <w:rsid w:val="00912AA2"/>
    <w:rsid w:val="009134FD"/>
    <w:rsid w:val="0092018A"/>
    <w:rsid w:val="009227F0"/>
    <w:rsid w:val="00923BBA"/>
    <w:rsid w:val="00924E6D"/>
    <w:rsid w:val="0092623A"/>
    <w:rsid w:val="009268A3"/>
    <w:rsid w:val="00927813"/>
    <w:rsid w:val="0093150C"/>
    <w:rsid w:val="009331EB"/>
    <w:rsid w:val="00933C59"/>
    <w:rsid w:val="00933FFF"/>
    <w:rsid w:val="00934DB3"/>
    <w:rsid w:val="0093515A"/>
    <w:rsid w:val="009377BD"/>
    <w:rsid w:val="00940BEA"/>
    <w:rsid w:val="00941223"/>
    <w:rsid w:val="00943D34"/>
    <w:rsid w:val="00944D48"/>
    <w:rsid w:val="00946FC7"/>
    <w:rsid w:val="0094718B"/>
    <w:rsid w:val="00947C70"/>
    <w:rsid w:val="009513B5"/>
    <w:rsid w:val="0095148A"/>
    <w:rsid w:val="009572A8"/>
    <w:rsid w:val="0096023B"/>
    <w:rsid w:val="00960483"/>
    <w:rsid w:val="00961AC3"/>
    <w:rsid w:val="009627E6"/>
    <w:rsid w:val="009634CE"/>
    <w:rsid w:val="00966739"/>
    <w:rsid w:val="00966C5A"/>
    <w:rsid w:val="0096773A"/>
    <w:rsid w:val="00971D6F"/>
    <w:rsid w:val="00971F00"/>
    <w:rsid w:val="00971FFF"/>
    <w:rsid w:val="00973738"/>
    <w:rsid w:val="00976AF9"/>
    <w:rsid w:val="00977CFF"/>
    <w:rsid w:val="00981A48"/>
    <w:rsid w:val="00981C64"/>
    <w:rsid w:val="009835B8"/>
    <w:rsid w:val="00983966"/>
    <w:rsid w:val="00983DA6"/>
    <w:rsid w:val="00984268"/>
    <w:rsid w:val="00984C30"/>
    <w:rsid w:val="00985021"/>
    <w:rsid w:val="0098547E"/>
    <w:rsid w:val="00985589"/>
    <w:rsid w:val="009861CA"/>
    <w:rsid w:val="00987A3F"/>
    <w:rsid w:val="00987BB0"/>
    <w:rsid w:val="009913A3"/>
    <w:rsid w:val="00992C1E"/>
    <w:rsid w:val="009964EA"/>
    <w:rsid w:val="009A016D"/>
    <w:rsid w:val="009A08CE"/>
    <w:rsid w:val="009A0DD9"/>
    <w:rsid w:val="009A1E92"/>
    <w:rsid w:val="009A2D06"/>
    <w:rsid w:val="009A4B7D"/>
    <w:rsid w:val="009A64F4"/>
    <w:rsid w:val="009A743A"/>
    <w:rsid w:val="009A7BF6"/>
    <w:rsid w:val="009B0CB6"/>
    <w:rsid w:val="009B279A"/>
    <w:rsid w:val="009B2BF2"/>
    <w:rsid w:val="009B35A4"/>
    <w:rsid w:val="009B4493"/>
    <w:rsid w:val="009B5F89"/>
    <w:rsid w:val="009B76D5"/>
    <w:rsid w:val="009C0049"/>
    <w:rsid w:val="009C14A7"/>
    <w:rsid w:val="009C1CE1"/>
    <w:rsid w:val="009C2CBC"/>
    <w:rsid w:val="009C73F7"/>
    <w:rsid w:val="009D7210"/>
    <w:rsid w:val="009E4448"/>
    <w:rsid w:val="009F1434"/>
    <w:rsid w:val="009F18DF"/>
    <w:rsid w:val="009F26E2"/>
    <w:rsid w:val="009F33A8"/>
    <w:rsid w:val="009F3500"/>
    <w:rsid w:val="009F3A3E"/>
    <w:rsid w:val="009F4307"/>
    <w:rsid w:val="009F4DD8"/>
    <w:rsid w:val="009F5463"/>
    <w:rsid w:val="009F6D25"/>
    <w:rsid w:val="00A01661"/>
    <w:rsid w:val="00A01DD9"/>
    <w:rsid w:val="00A03CB7"/>
    <w:rsid w:val="00A054CB"/>
    <w:rsid w:val="00A076F9"/>
    <w:rsid w:val="00A10822"/>
    <w:rsid w:val="00A110E3"/>
    <w:rsid w:val="00A11C67"/>
    <w:rsid w:val="00A12265"/>
    <w:rsid w:val="00A142CE"/>
    <w:rsid w:val="00A16CC8"/>
    <w:rsid w:val="00A205FD"/>
    <w:rsid w:val="00A20ED5"/>
    <w:rsid w:val="00A2336E"/>
    <w:rsid w:val="00A24234"/>
    <w:rsid w:val="00A24471"/>
    <w:rsid w:val="00A25D43"/>
    <w:rsid w:val="00A260B3"/>
    <w:rsid w:val="00A2791B"/>
    <w:rsid w:val="00A3155C"/>
    <w:rsid w:val="00A359CD"/>
    <w:rsid w:val="00A36EF1"/>
    <w:rsid w:val="00A3784E"/>
    <w:rsid w:val="00A37BE3"/>
    <w:rsid w:val="00A37C01"/>
    <w:rsid w:val="00A40FDE"/>
    <w:rsid w:val="00A42895"/>
    <w:rsid w:val="00A44D47"/>
    <w:rsid w:val="00A45465"/>
    <w:rsid w:val="00A45C5D"/>
    <w:rsid w:val="00A465A7"/>
    <w:rsid w:val="00A47ECF"/>
    <w:rsid w:val="00A503E8"/>
    <w:rsid w:val="00A51241"/>
    <w:rsid w:val="00A54D7F"/>
    <w:rsid w:val="00A5741E"/>
    <w:rsid w:val="00A575A8"/>
    <w:rsid w:val="00A635CA"/>
    <w:rsid w:val="00A645F3"/>
    <w:rsid w:val="00A649F7"/>
    <w:rsid w:val="00A66420"/>
    <w:rsid w:val="00A67AF3"/>
    <w:rsid w:val="00A67C0E"/>
    <w:rsid w:val="00A67D51"/>
    <w:rsid w:val="00A67EDF"/>
    <w:rsid w:val="00A71C1C"/>
    <w:rsid w:val="00A757BC"/>
    <w:rsid w:val="00A77056"/>
    <w:rsid w:val="00A77671"/>
    <w:rsid w:val="00A80BF1"/>
    <w:rsid w:val="00A82AC4"/>
    <w:rsid w:val="00A865C7"/>
    <w:rsid w:val="00A90632"/>
    <w:rsid w:val="00A91471"/>
    <w:rsid w:val="00A93A09"/>
    <w:rsid w:val="00A93A19"/>
    <w:rsid w:val="00A93EB3"/>
    <w:rsid w:val="00A9440D"/>
    <w:rsid w:val="00AA0696"/>
    <w:rsid w:val="00AA1417"/>
    <w:rsid w:val="00AA1660"/>
    <w:rsid w:val="00AA2568"/>
    <w:rsid w:val="00AA30AC"/>
    <w:rsid w:val="00AA46B7"/>
    <w:rsid w:val="00AA488A"/>
    <w:rsid w:val="00AA4DFF"/>
    <w:rsid w:val="00AA784F"/>
    <w:rsid w:val="00AB0A80"/>
    <w:rsid w:val="00AB3378"/>
    <w:rsid w:val="00AB7B8C"/>
    <w:rsid w:val="00AC3EC1"/>
    <w:rsid w:val="00AC4F5E"/>
    <w:rsid w:val="00AC72DE"/>
    <w:rsid w:val="00AD140B"/>
    <w:rsid w:val="00AD1A7B"/>
    <w:rsid w:val="00AD3B44"/>
    <w:rsid w:val="00AD64F5"/>
    <w:rsid w:val="00AE0844"/>
    <w:rsid w:val="00AE0980"/>
    <w:rsid w:val="00AE1E14"/>
    <w:rsid w:val="00AE24C3"/>
    <w:rsid w:val="00AE2F5E"/>
    <w:rsid w:val="00AE303B"/>
    <w:rsid w:val="00AE600D"/>
    <w:rsid w:val="00AE67B4"/>
    <w:rsid w:val="00AE7239"/>
    <w:rsid w:val="00AE7512"/>
    <w:rsid w:val="00AF15DF"/>
    <w:rsid w:val="00AF1612"/>
    <w:rsid w:val="00AF195B"/>
    <w:rsid w:val="00AF53A2"/>
    <w:rsid w:val="00B00A15"/>
    <w:rsid w:val="00B01F84"/>
    <w:rsid w:val="00B02046"/>
    <w:rsid w:val="00B036E0"/>
    <w:rsid w:val="00B03F4E"/>
    <w:rsid w:val="00B11AEF"/>
    <w:rsid w:val="00B12546"/>
    <w:rsid w:val="00B12AE2"/>
    <w:rsid w:val="00B12BC5"/>
    <w:rsid w:val="00B1305A"/>
    <w:rsid w:val="00B14578"/>
    <w:rsid w:val="00B14C22"/>
    <w:rsid w:val="00B22747"/>
    <w:rsid w:val="00B22B84"/>
    <w:rsid w:val="00B24D1D"/>
    <w:rsid w:val="00B3051F"/>
    <w:rsid w:val="00B32ACE"/>
    <w:rsid w:val="00B32F6C"/>
    <w:rsid w:val="00B333FA"/>
    <w:rsid w:val="00B346FC"/>
    <w:rsid w:val="00B3604F"/>
    <w:rsid w:val="00B37437"/>
    <w:rsid w:val="00B4007A"/>
    <w:rsid w:val="00B417AB"/>
    <w:rsid w:val="00B41B04"/>
    <w:rsid w:val="00B44765"/>
    <w:rsid w:val="00B44A06"/>
    <w:rsid w:val="00B477BA"/>
    <w:rsid w:val="00B478A8"/>
    <w:rsid w:val="00B501BF"/>
    <w:rsid w:val="00B5320B"/>
    <w:rsid w:val="00B546C1"/>
    <w:rsid w:val="00B54EE9"/>
    <w:rsid w:val="00B55A11"/>
    <w:rsid w:val="00B60ACA"/>
    <w:rsid w:val="00B60BE3"/>
    <w:rsid w:val="00B60BFB"/>
    <w:rsid w:val="00B61607"/>
    <w:rsid w:val="00B624BE"/>
    <w:rsid w:val="00B65358"/>
    <w:rsid w:val="00B6586F"/>
    <w:rsid w:val="00B65D87"/>
    <w:rsid w:val="00B65EB7"/>
    <w:rsid w:val="00B703B7"/>
    <w:rsid w:val="00B70FDF"/>
    <w:rsid w:val="00B742D7"/>
    <w:rsid w:val="00B74DE3"/>
    <w:rsid w:val="00B81DC7"/>
    <w:rsid w:val="00B8298C"/>
    <w:rsid w:val="00B83661"/>
    <w:rsid w:val="00B83C56"/>
    <w:rsid w:val="00B848F2"/>
    <w:rsid w:val="00B86087"/>
    <w:rsid w:val="00B8689B"/>
    <w:rsid w:val="00B86B01"/>
    <w:rsid w:val="00B86C9A"/>
    <w:rsid w:val="00B90685"/>
    <w:rsid w:val="00B90A72"/>
    <w:rsid w:val="00B944DA"/>
    <w:rsid w:val="00B9598F"/>
    <w:rsid w:val="00B962F2"/>
    <w:rsid w:val="00B967F6"/>
    <w:rsid w:val="00B970B6"/>
    <w:rsid w:val="00B97AC9"/>
    <w:rsid w:val="00BA061E"/>
    <w:rsid w:val="00BA39A6"/>
    <w:rsid w:val="00BA4EF3"/>
    <w:rsid w:val="00BA520F"/>
    <w:rsid w:val="00BA56D5"/>
    <w:rsid w:val="00BA641F"/>
    <w:rsid w:val="00BB0806"/>
    <w:rsid w:val="00BB0817"/>
    <w:rsid w:val="00BB2152"/>
    <w:rsid w:val="00BB33BF"/>
    <w:rsid w:val="00BB3FD6"/>
    <w:rsid w:val="00BB43EB"/>
    <w:rsid w:val="00BB5C64"/>
    <w:rsid w:val="00BB6E9D"/>
    <w:rsid w:val="00BB71D5"/>
    <w:rsid w:val="00BB7249"/>
    <w:rsid w:val="00BB7EF6"/>
    <w:rsid w:val="00BC19B1"/>
    <w:rsid w:val="00BC3DA2"/>
    <w:rsid w:val="00BC3ECB"/>
    <w:rsid w:val="00BC43CA"/>
    <w:rsid w:val="00BC59BB"/>
    <w:rsid w:val="00BC77C3"/>
    <w:rsid w:val="00BD0255"/>
    <w:rsid w:val="00BD1BB4"/>
    <w:rsid w:val="00BD3B6A"/>
    <w:rsid w:val="00BD5BC1"/>
    <w:rsid w:val="00BD6481"/>
    <w:rsid w:val="00BD6C61"/>
    <w:rsid w:val="00BE1021"/>
    <w:rsid w:val="00BE2182"/>
    <w:rsid w:val="00BE25A1"/>
    <w:rsid w:val="00BE7F88"/>
    <w:rsid w:val="00BF0FCF"/>
    <w:rsid w:val="00BF1F78"/>
    <w:rsid w:val="00BF2D2D"/>
    <w:rsid w:val="00BF34B6"/>
    <w:rsid w:val="00BF4249"/>
    <w:rsid w:val="00BF4619"/>
    <w:rsid w:val="00BF599F"/>
    <w:rsid w:val="00BF7D0E"/>
    <w:rsid w:val="00BF7D7D"/>
    <w:rsid w:val="00C019E1"/>
    <w:rsid w:val="00C02782"/>
    <w:rsid w:val="00C03A9A"/>
    <w:rsid w:val="00C058E5"/>
    <w:rsid w:val="00C0700F"/>
    <w:rsid w:val="00C07252"/>
    <w:rsid w:val="00C1244D"/>
    <w:rsid w:val="00C132FE"/>
    <w:rsid w:val="00C161F6"/>
    <w:rsid w:val="00C170D0"/>
    <w:rsid w:val="00C21761"/>
    <w:rsid w:val="00C23CCC"/>
    <w:rsid w:val="00C305DA"/>
    <w:rsid w:val="00C32E2B"/>
    <w:rsid w:val="00C35711"/>
    <w:rsid w:val="00C362F2"/>
    <w:rsid w:val="00C37F58"/>
    <w:rsid w:val="00C42CAE"/>
    <w:rsid w:val="00C42D02"/>
    <w:rsid w:val="00C43C92"/>
    <w:rsid w:val="00C44A74"/>
    <w:rsid w:val="00C44F73"/>
    <w:rsid w:val="00C47473"/>
    <w:rsid w:val="00C51DC5"/>
    <w:rsid w:val="00C521CD"/>
    <w:rsid w:val="00C536B6"/>
    <w:rsid w:val="00C53902"/>
    <w:rsid w:val="00C56109"/>
    <w:rsid w:val="00C609DC"/>
    <w:rsid w:val="00C61896"/>
    <w:rsid w:val="00C61C07"/>
    <w:rsid w:val="00C61FD1"/>
    <w:rsid w:val="00C6440F"/>
    <w:rsid w:val="00C7152F"/>
    <w:rsid w:val="00C716FC"/>
    <w:rsid w:val="00C71DC4"/>
    <w:rsid w:val="00C72227"/>
    <w:rsid w:val="00C7279B"/>
    <w:rsid w:val="00C7294E"/>
    <w:rsid w:val="00C735AF"/>
    <w:rsid w:val="00C7628B"/>
    <w:rsid w:val="00C775EB"/>
    <w:rsid w:val="00C778B5"/>
    <w:rsid w:val="00C77F93"/>
    <w:rsid w:val="00C82201"/>
    <w:rsid w:val="00C83965"/>
    <w:rsid w:val="00C83CF8"/>
    <w:rsid w:val="00C842E9"/>
    <w:rsid w:val="00C86B12"/>
    <w:rsid w:val="00C86C8A"/>
    <w:rsid w:val="00C902A9"/>
    <w:rsid w:val="00C90684"/>
    <w:rsid w:val="00C92393"/>
    <w:rsid w:val="00C95175"/>
    <w:rsid w:val="00C969B6"/>
    <w:rsid w:val="00C96A65"/>
    <w:rsid w:val="00C9715D"/>
    <w:rsid w:val="00C97597"/>
    <w:rsid w:val="00C97E10"/>
    <w:rsid w:val="00CA0DC4"/>
    <w:rsid w:val="00CA11D9"/>
    <w:rsid w:val="00CA1429"/>
    <w:rsid w:val="00CA19D6"/>
    <w:rsid w:val="00CA471F"/>
    <w:rsid w:val="00CA5D1D"/>
    <w:rsid w:val="00CA5D20"/>
    <w:rsid w:val="00CA5E4A"/>
    <w:rsid w:val="00CA7896"/>
    <w:rsid w:val="00CB0222"/>
    <w:rsid w:val="00CB026D"/>
    <w:rsid w:val="00CB114C"/>
    <w:rsid w:val="00CB3295"/>
    <w:rsid w:val="00CB3D53"/>
    <w:rsid w:val="00CB591B"/>
    <w:rsid w:val="00CB697F"/>
    <w:rsid w:val="00CB6C02"/>
    <w:rsid w:val="00CB7198"/>
    <w:rsid w:val="00CB7356"/>
    <w:rsid w:val="00CC0354"/>
    <w:rsid w:val="00CC06F6"/>
    <w:rsid w:val="00CC0C1A"/>
    <w:rsid w:val="00CC1510"/>
    <w:rsid w:val="00CC1DC1"/>
    <w:rsid w:val="00CC2D11"/>
    <w:rsid w:val="00CC7FA2"/>
    <w:rsid w:val="00CD086B"/>
    <w:rsid w:val="00CD11ED"/>
    <w:rsid w:val="00CD404F"/>
    <w:rsid w:val="00CD4189"/>
    <w:rsid w:val="00CD52AF"/>
    <w:rsid w:val="00CD5A8C"/>
    <w:rsid w:val="00CD7A6F"/>
    <w:rsid w:val="00CE012D"/>
    <w:rsid w:val="00CE04A3"/>
    <w:rsid w:val="00CE0A30"/>
    <w:rsid w:val="00CE23B4"/>
    <w:rsid w:val="00CE28FF"/>
    <w:rsid w:val="00CE4A3D"/>
    <w:rsid w:val="00CE5D43"/>
    <w:rsid w:val="00CE761E"/>
    <w:rsid w:val="00CE7F5C"/>
    <w:rsid w:val="00CF0F5F"/>
    <w:rsid w:val="00CF3AB4"/>
    <w:rsid w:val="00CF5A09"/>
    <w:rsid w:val="00D0581B"/>
    <w:rsid w:val="00D058D4"/>
    <w:rsid w:val="00D05ADB"/>
    <w:rsid w:val="00D12743"/>
    <w:rsid w:val="00D13283"/>
    <w:rsid w:val="00D13F89"/>
    <w:rsid w:val="00D15886"/>
    <w:rsid w:val="00D16278"/>
    <w:rsid w:val="00D16545"/>
    <w:rsid w:val="00D21B48"/>
    <w:rsid w:val="00D22D6D"/>
    <w:rsid w:val="00D23114"/>
    <w:rsid w:val="00D24497"/>
    <w:rsid w:val="00D247A0"/>
    <w:rsid w:val="00D24EA0"/>
    <w:rsid w:val="00D27C83"/>
    <w:rsid w:val="00D30C53"/>
    <w:rsid w:val="00D32243"/>
    <w:rsid w:val="00D32488"/>
    <w:rsid w:val="00D32931"/>
    <w:rsid w:val="00D3302A"/>
    <w:rsid w:val="00D33059"/>
    <w:rsid w:val="00D36893"/>
    <w:rsid w:val="00D373D0"/>
    <w:rsid w:val="00D427E3"/>
    <w:rsid w:val="00D43C41"/>
    <w:rsid w:val="00D44D0B"/>
    <w:rsid w:val="00D4569B"/>
    <w:rsid w:val="00D459C4"/>
    <w:rsid w:val="00D46396"/>
    <w:rsid w:val="00D500CB"/>
    <w:rsid w:val="00D50EA7"/>
    <w:rsid w:val="00D51C86"/>
    <w:rsid w:val="00D52FFB"/>
    <w:rsid w:val="00D536A1"/>
    <w:rsid w:val="00D53C43"/>
    <w:rsid w:val="00D5461C"/>
    <w:rsid w:val="00D5588E"/>
    <w:rsid w:val="00D574FB"/>
    <w:rsid w:val="00D57769"/>
    <w:rsid w:val="00D60365"/>
    <w:rsid w:val="00D61ED9"/>
    <w:rsid w:val="00D6222C"/>
    <w:rsid w:val="00D6384C"/>
    <w:rsid w:val="00D63B34"/>
    <w:rsid w:val="00D64113"/>
    <w:rsid w:val="00D6670C"/>
    <w:rsid w:val="00D67DB1"/>
    <w:rsid w:val="00D67E87"/>
    <w:rsid w:val="00D74279"/>
    <w:rsid w:val="00D74884"/>
    <w:rsid w:val="00D779B9"/>
    <w:rsid w:val="00D802DF"/>
    <w:rsid w:val="00D8308C"/>
    <w:rsid w:val="00D83855"/>
    <w:rsid w:val="00D83F30"/>
    <w:rsid w:val="00D83FF9"/>
    <w:rsid w:val="00D8472B"/>
    <w:rsid w:val="00D85BF6"/>
    <w:rsid w:val="00D90228"/>
    <w:rsid w:val="00D90D0A"/>
    <w:rsid w:val="00D92D69"/>
    <w:rsid w:val="00D9340A"/>
    <w:rsid w:val="00D938D6"/>
    <w:rsid w:val="00D94B39"/>
    <w:rsid w:val="00D94E1A"/>
    <w:rsid w:val="00D9525D"/>
    <w:rsid w:val="00DA0BA0"/>
    <w:rsid w:val="00DA450E"/>
    <w:rsid w:val="00DA4D91"/>
    <w:rsid w:val="00DA5385"/>
    <w:rsid w:val="00DA678C"/>
    <w:rsid w:val="00DA7531"/>
    <w:rsid w:val="00DB0AED"/>
    <w:rsid w:val="00DB3F72"/>
    <w:rsid w:val="00DB4072"/>
    <w:rsid w:val="00DB5007"/>
    <w:rsid w:val="00DB6D67"/>
    <w:rsid w:val="00DB733C"/>
    <w:rsid w:val="00DC1591"/>
    <w:rsid w:val="00DC3582"/>
    <w:rsid w:val="00DC35FC"/>
    <w:rsid w:val="00DC42B1"/>
    <w:rsid w:val="00DC5A11"/>
    <w:rsid w:val="00DC788D"/>
    <w:rsid w:val="00DC7C6D"/>
    <w:rsid w:val="00DD0C06"/>
    <w:rsid w:val="00DD1896"/>
    <w:rsid w:val="00DD1B73"/>
    <w:rsid w:val="00DD3476"/>
    <w:rsid w:val="00DD3B7E"/>
    <w:rsid w:val="00DD504E"/>
    <w:rsid w:val="00DD551F"/>
    <w:rsid w:val="00DD56A2"/>
    <w:rsid w:val="00DD6029"/>
    <w:rsid w:val="00DD6455"/>
    <w:rsid w:val="00DE0537"/>
    <w:rsid w:val="00DE2707"/>
    <w:rsid w:val="00DE293F"/>
    <w:rsid w:val="00DE3FF4"/>
    <w:rsid w:val="00DE741F"/>
    <w:rsid w:val="00DF1B18"/>
    <w:rsid w:val="00DF3FE8"/>
    <w:rsid w:val="00DF40B7"/>
    <w:rsid w:val="00DF506F"/>
    <w:rsid w:val="00DF577E"/>
    <w:rsid w:val="00DF58AC"/>
    <w:rsid w:val="00E009CA"/>
    <w:rsid w:val="00E035CE"/>
    <w:rsid w:val="00E04AAD"/>
    <w:rsid w:val="00E10EB7"/>
    <w:rsid w:val="00E11587"/>
    <w:rsid w:val="00E11D27"/>
    <w:rsid w:val="00E122FD"/>
    <w:rsid w:val="00E1290E"/>
    <w:rsid w:val="00E13738"/>
    <w:rsid w:val="00E1472E"/>
    <w:rsid w:val="00E14A73"/>
    <w:rsid w:val="00E15082"/>
    <w:rsid w:val="00E175B8"/>
    <w:rsid w:val="00E2128D"/>
    <w:rsid w:val="00E22572"/>
    <w:rsid w:val="00E2320D"/>
    <w:rsid w:val="00E23B80"/>
    <w:rsid w:val="00E242CE"/>
    <w:rsid w:val="00E275D9"/>
    <w:rsid w:val="00E3146F"/>
    <w:rsid w:val="00E319B0"/>
    <w:rsid w:val="00E3252D"/>
    <w:rsid w:val="00E33492"/>
    <w:rsid w:val="00E33666"/>
    <w:rsid w:val="00E344A0"/>
    <w:rsid w:val="00E346F7"/>
    <w:rsid w:val="00E3471B"/>
    <w:rsid w:val="00E34B38"/>
    <w:rsid w:val="00E34CE4"/>
    <w:rsid w:val="00E35DBE"/>
    <w:rsid w:val="00E37434"/>
    <w:rsid w:val="00E4149B"/>
    <w:rsid w:val="00E453C0"/>
    <w:rsid w:val="00E46350"/>
    <w:rsid w:val="00E46CDF"/>
    <w:rsid w:val="00E51D85"/>
    <w:rsid w:val="00E5298F"/>
    <w:rsid w:val="00E542CB"/>
    <w:rsid w:val="00E55819"/>
    <w:rsid w:val="00E56BE3"/>
    <w:rsid w:val="00E56F53"/>
    <w:rsid w:val="00E60DA2"/>
    <w:rsid w:val="00E619C1"/>
    <w:rsid w:val="00E623CC"/>
    <w:rsid w:val="00E642DA"/>
    <w:rsid w:val="00E65516"/>
    <w:rsid w:val="00E6645C"/>
    <w:rsid w:val="00E66477"/>
    <w:rsid w:val="00E6665B"/>
    <w:rsid w:val="00E7299D"/>
    <w:rsid w:val="00E7371F"/>
    <w:rsid w:val="00E7497E"/>
    <w:rsid w:val="00E74AE4"/>
    <w:rsid w:val="00E75159"/>
    <w:rsid w:val="00E76162"/>
    <w:rsid w:val="00E76190"/>
    <w:rsid w:val="00E771E3"/>
    <w:rsid w:val="00E7792E"/>
    <w:rsid w:val="00E811D0"/>
    <w:rsid w:val="00E83914"/>
    <w:rsid w:val="00E85C95"/>
    <w:rsid w:val="00E85CFD"/>
    <w:rsid w:val="00E90EED"/>
    <w:rsid w:val="00E91A6E"/>
    <w:rsid w:val="00E928CB"/>
    <w:rsid w:val="00E929F1"/>
    <w:rsid w:val="00E9320C"/>
    <w:rsid w:val="00E959E7"/>
    <w:rsid w:val="00EA2598"/>
    <w:rsid w:val="00EA2DDF"/>
    <w:rsid w:val="00EA5C36"/>
    <w:rsid w:val="00EA6F44"/>
    <w:rsid w:val="00EB22CE"/>
    <w:rsid w:val="00EB4087"/>
    <w:rsid w:val="00EB4AFF"/>
    <w:rsid w:val="00EB69C4"/>
    <w:rsid w:val="00EC0564"/>
    <w:rsid w:val="00EC08DD"/>
    <w:rsid w:val="00EC0D9B"/>
    <w:rsid w:val="00EC119C"/>
    <w:rsid w:val="00EC12EF"/>
    <w:rsid w:val="00EC151D"/>
    <w:rsid w:val="00EC1891"/>
    <w:rsid w:val="00EC241C"/>
    <w:rsid w:val="00EC32FF"/>
    <w:rsid w:val="00EC4DE4"/>
    <w:rsid w:val="00EC5279"/>
    <w:rsid w:val="00EC5725"/>
    <w:rsid w:val="00EC6A0D"/>
    <w:rsid w:val="00ED0E61"/>
    <w:rsid w:val="00ED32C3"/>
    <w:rsid w:val="00ED3FDE"/>
    <w:rsid w:val="00ED4B81"/>
    <w:rsid w:val="00ED6650"/>
    <w:rsid w:val="00EE052D"/>
    <w:rsid w:val="00EE0FFC"/>
    <w:rsid w:val="00EE10EE"/>
    <w:rsid w:val="00EE3685"/>
    <w:rsid w:val="00EE4B82"/>
    <w:rsid w:val="00EE5746"/>
    <w:rsid w:val="00EE6E89"/>
    <w:rsid w:val="00EE6F81"/>
    <w:rsid w:val="00EE6FAF"/>
    <w:rsid w:val="00EE723B"/>
    <w:rsid w:val="00EE7E74"/>
    <w:rsid w:val="00EF6BBF"/>
    <w:rsid w:val="00F02AED"/>
    <w:rsid w:val="00F02BA5"/>
    <w:rsid w:val="00F036B5"/>
    <w:rsid w:val="00F03E72"/>
    <w:rsid w:val="00F04681"/>
    <w:rsid w:val="00F06324"/>
    <w:rsid w:val="00F06F44"/>
    <w:rsid w:val="00F10DD7"/>
    <w:rsid w:val="00F116CE"/>
    <w:rsid w:val="00F122F7"/>
    <w:rsid w:val="00F13DA9"/>
    <w:rsid w:val="00F21402"/>
    <w:rsid w:val="00F21B57"/>
    <w:rsid w:val="00F2229B"/>
    <w:rsid w:val="00F22B7C"/>
    <w:rsid w:val="00F234C6"/>
    <w:rsid w:val="00F24063"/>
    <w:rsid w:val="00F25951"/>
    <w:rsid w:val="00F26E51"/>
    <w:rsid w:val="00F27831"/>
    <w:rsid w:val="00F30EFC"/>
    <w:rsid w:val="00F315A8"/>
    <w:rsid w:val="00F332E4"/>
    <w:rsid w:val="00F37266"/>
    <w:rsid w:val="00F377AA"/>
    <w:rsid w:val="00F4122E"/>
    <w:rsid w:val="00F43883"/>
    <w:rsid w:val="00F4568B"/>
    <w:rsid w:val="00F50F78"/>
    <w:rsid w:val="00F51A1B"/>
    <w:rsid w:val="00F56004"/>
    <w:rsid w:val="00F57DCB"/>
    <w:rsid w:val="00F60B0E"/>
    <w:rsid w:val="00F62684"/>
    <w:rsid w:val="00F63640"/>
    <w:rsid w:val="00F63748"/>
    <w:rsid w:val="00F65FE0"/>
    <w:rsid w:val="00F70DFE"/>
    <w:rsid w:val="00F70FA3"/>
    <w:rsid w:val="00F721A8"/>
    <w:rsid w:val="00F728C0"/>
    <w:rsid w:val="00F72C7D"/>
    <w:rsid w:val="00F72C9A"/>
    <w:rsid w:val="00F7577E"/>
    <w:rsid w:val="00F76E5A"/>
    <w:rsid w:val="00F770E9"/>
    <w:rsid w:val="00F805A5"/>
    <w:rsid w:val="00F80A84"/>
    <w:rsid w:val="00F82B57"/>
    <w:rsid w:val="00F82F11"/>
    <w:rsid w:val="00F83ED9"/>
    <w:rsid w:val="00F85E71"/>
    <w:rsid w:val="00F90481"/>
    <w:rsid w:val="00F90745"/>
    <w:rsid w:val="00F908FC"/>
    <w:rsid w:val="00F91F4F"/>
    <w:rsid w:val="00F928A2"/>
    <w:rsid w:val="00F9333A"/>
    <w:rsid w:val="00F93BB1"/>
    <w:rsid w:val="00F93D37"/>
    <w:rsid w:val="00F96D31"/>
    <w:rsid w:val="00F97DC9"/>
    <w:rsid w:val="00FA139E"/>
    <w:rsid w:val="00FA16E1"/>
    <w:rsid w:val="00FA245C"/>
    <w:rsid w:val="00FA25D3"/>
    <w:rsid w:val="00FA5359"/>
    <w:rsid w:val="00FA649A"/>
    <w:rsid w:val="00FA6F6F"/>
    <w:rsid w:val="00FA70EC"/>
    <w:rsid w:val="00FA770F"/>
    <w:rsid w:val="00FB2E3C"/>
    <w:rsid w:val="00FB390D"/>
    <w:rsid w:val="00FB58AE"/>
    <w:rsid w:val="00FB6EA8"/>
    <w:rsid w:val="00FB783F"/>
    <w:rsid w:val="00FB7BE4"/>
    <w:rsid w:val="00FC0CBC"/>
    <w:rsid w:val="00FC32D4"/>
    <w:rsid w:val="00FC3976"/>
    <w:rsid w:val="00FC3DD7"/>
    <w:rsid w:val="00FC3E9B"/>
    <w:rsid w:val="00FC415E"/>
    <w:rsid w:val="00FC549C"/>
    <w:rsid w:val="00FC7B8F"/>
    <w:rsid w:val="00FC7BD3"/>
    <w:rsid w:val="00FD0066"/>
    <w:rsid w:val="00FD0618"/>
    <w:rsid w:val="00FD0F2D"/>
    <w:rsid w:val="00FD11B3"/>
    <w:rsid w:val="00FD2A6A"/>
    <w:rsid w:val="00FD388D"/>
    <w:rsid w:val="00FD4105"/>
    <w:rsid w:val="00FD49B2"/>
    <w:rsid w:val="00FD5B7F"/>
    <w:rsid w:val="00FD7DFF"/>
    <w:rsid w:val="00FE09D6"/>
    <w:rsid w:val="00FE3FDF"/>
    <w:rsid w:val="00FE51AD"/>
    <w:rsid w:val="00FE6097"/>
    <w:rsid w:val="00FF09A4"/>
    <w:rsid w:val="00FF13D6"/>
    <w:rsid w:val="00FF1632"/>
    <w:rsid w:val="00FF1E54"/>
    <w:rsid w:val="00FF38FA"/>
    <w:rsid w:val="00FF3D7C"/>
    <w:rsid w:val="00FF4097"/>
    <w:rsid w:val="00FF4E6F"/>
    <w:rsid w:val="00FF63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D56A2"/>
    <w:pPr>
      <w:spacing w:before="100" w:beforeAutospacing="1" w:after="100" w:afterAutospacing="1" w:line="276" w:lineRule="auto"/>
    </w:pPr>
    <w:rPr>
      <w:lang w:eastAsia="en-US"/>
    </w:rPr>
  </w:style>
  <w:style w:type="paragraph" w:styleId="Heading1">
    <w:name w:val="heading 1"/>
    <w:basedOn w:val="Normal"/>
    <w:next w:val="Normal"/>
    <w:link w:val="Heading1Char1"/>
    <w:uiPriority w:val="99"/>
    <w:qFormat/>
    <w:rsid w:val="00857C71"/>
    <w:pPr>
      <w:keepNext/>
      <w:spacing w:before="0" w:beforeAutospacing="0" w:after="0" w:afterAutospacing="0" w:line="240" w:lineRule="auto"/>
      <w:jc w:val="center"/>
      <w:outlineLvl w:val="0"/>
    </w:pPr>
    <w:rPr>
      <w:rFonts w:ascii="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E0A"/>
    <w:rPr>
      <w:rFonts w:asciiTheme="majorHAnsi" w:eastAsiaTheme="majorEastAsia" w:hAnsiTheme="majorHAnsi" w:cstheme="majorBidi"/>
      <w:b/>
      <w:bCs/>
      <w:kern w:val="32"/>
      <w:sz w:val="32"/>
      <w:szCs w:val="32"/>
      <w:lang w:eastAsia="en-US"/>
    </w:rPr>
  </w:style>
  <w:style w:type="character" w:customStyle="1" w:styleId="Heading1Char1">
    <w:name w:val="Heading 1 Char1"/>
    <w:link w:val="Heading1"/>
    <w:uiPriority w:val="99"/>
    <w:locked/>
    <w:rsid w:val="00857C71"/>
    <w:rPr>
      <w:rFonts w:ascii="Times New Roman" w:hAnsi="Times New Roman"/>
      <w:b/>
      <w:sz w:val="28"/>
    </w:rPr>
  </w:style>
  <w:style w:type="paragraph" w:styleId="BalloonText">
    <w:name w:val="Balloon Text"/>
    <w:basedOn w:val="Normal"/>
    <w:link w:val="BalloonTextChar1"/>
    <w:uiPriority w:val="99"/>
    <w:semiHidden/>
    <w:rsid w:val="00CB591B"/>
    <w:pPr>
      <w:spacing w:before="0"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AA4E0A"/>
    <w:rPr>
      <w:rFonts w:ascii="Times New Roman" w:hAnsi="Times New Roman"/>
      <w:sz w:val="0"/>
      <w:szCs w:val="0"/>
      <w:lang w:eastAsia="en-US"/>
    </w:rPr>
  </w:style>
  <w:style w:type="character" w:customStyle="1" w:styleId="BalloonTextChar1">
    <w:name w:val="Balloon Text Char1"/>
    <w:link w:val="BalloonText"/>
    <w:uiPriority w:val="99"/>
    <w:semiHidden/>
    <w:locked/>
    <w:rsid w:val="00CB591B"/>
    <w:rPr>
      <w:rFonts w:ascii="Tahoma" w:hAnsi="Tahoma"/>
      <w:sz w:val="16"/>
      <w:lang w:eastAsia="en-US"/>
    </w:rPr>
  </w:style>
  <w:style w:type="paragraph" w:styleId="ListParagraph">
    <w:name w:val="List Paragraph"/>
    <w:basedOn w:val="Normal"/>
    <w:uiPriority w:val="99"/>
    <w:qFormat/>
    <w:rsid w:val="00A16CC8"/>
    <w:pPr>
      <w:ind w:left="720"/>
    </w:pPr>
  </w:style>
  <w:style w:type="paragraph" w:styleId="FootnoteText">
    <w:name w:val="footnote text"/>
    <w:basedOn w:val="Normal"/>
    <w:link w:val="FootnoteTextChar1"/>
    <w:uiPriority w:val="99"/>
    <w:semiHidden/>
    <w:rsid w:val="00B00A15"/>
    <w:pPr>
      <w:spacing w:before="0" w:after="0" w:line="240" w:lineRule="auto"/>
    </w:pPr>
    <w:rPr>
      <w:rFonts w:cs="Times New Roman"/>
      <w:sz w:val="20"/>
      <w:szCs w:val="20"/>
      <w:lang w:eastAsia="ru-RU"/>
    </w:rPr>
  </w:style>
  <w:style w:type="character" w:customStyle="1" w:styleId="FootnoteTextChar">
    <w:name w:val="Footnote Text Char"/>
    <w:basedOn w:val="DefaultParagraphFont"/>
    <w:link w:val="FootnoteText"/>
    <w:uiPriority w:val="99"/>
    <w:semiHidden/>
    <w:rsid w:val="00AA4E0A"/>
    <w:rPr>
      <w:sz w:val="20"/>
      <w:szCs w:val="20"/>
      <w:lang w:eastAsia="en-US"/>
    </w:rPr>
  </w:style>
  <w:style w:type="character" w:customStyle="1" w:styleId="FootnoteTextChar1">
    <w:name w:val="Footnote Text Char1"/>
    <w:link w:val="FootnoteText"/>
    <w:uiPriority w:val="99"/>
    <w:semiHidden/>
    <w:locked/>
    <w:rsid w:val="00B00A15"/>
    <w:rPr>
      <w:sz w:val="20"/>
    </w:rPr>
  </w:style>
  <w:style w:type="character" w:styleId="FootnoteReference">
    <w:name w:val="footnote reference"/>
    <w:basedOn w:val="DefaultParagraphFont"/>
    <w:uiPriority w:val="99"/>
    <w:semiHidden/>
    <w:rsid w:val="00B00A15"/>
    <w:rPr>
      <w:vertAlign w:val="superscript"/>
    </w:rPr>
  </w:style>
  <w:style w:type="paragraph" w:customStyle="1" w:styleId="ConsNormal">
    <w:name w:val="ConsNormal"/>
    <w:uiPriority w:val="99"/>
    <w:rsid w:val="002C622B"/>
    <w:pPr>
      <w:widowControl w:val="0"/>
      <w:ind w:firstLine="720"/>
    </w:pPr>
    <w:rPr>
      <w:rFonts w:ascii="Arial" w:hAnsi="Arial" w:cs="Arial"/>
      <w:sz w:val="20"/>
      <w:szCs w:val="20"/>
    </w:rPr>
  </w:style>
  <w:style w:type="paragraph" w:customStyle="1" w:styleId="ConsNonformat">
    <w:name w:val="ConsNonformat"/>
    <w:uiPriority w:val="99"/>
    <w:rsid w:val="002C622B"/>
    <w:pPr>
      <w:widowControl w:val="0"/>
    </w:pPr>
    <w:rPr>
      <w:rFonts w:ascii="Courier New" w:hAnsi="Courier New" w:cs="Courier New"/>
      <w:sz w:val="20"/>
      <w:szCs w:val="20"/>
    </w:rPr>
  </w:style>
  <w:style w:type="character" w:customStyle="1" w:styleId="a">
    <w:name w:val="Гипертекстовая ссылка"/>
    <w:uiPriority w:val="99"/>
    <w:rsid w:val="00EC0564"/>
    <w:rPr>
      <w:color w:val="008000"/>
    </w:rPr>
  </w:style>
  <w:style w:type="paragraph" w:customStyle="1" w:styleId="a0">
    <w:name w:val="Комментарий"/>
    <w:basedOn w:val="Normal"/>
    <w:next w:val="Normal"/>
    <w:uiPriority w:val="99"/>
    <w:rsid w:val="00EC0564"/>
    <w:pPr>
      <w:autoSpaceDE w:val="0"/>
      <w:autoSpaceDN w:val="0"/>
      <w:adjustRightInd w:val="0"/>
      <w:spacing w:before="0" w:beforeAutospacing="0" w:after="0" w:afterAutospacing="0" w:line="240" w:lineRule="auto"/>
      <w:ind w:left="170"/>
      <w:jc w:val="both"/>
    </w:pPr>
    <w:rPr>
      <w:rFonts w:ascii="Arial" w:hAnsi="Arial" w:cs="Arial"/>
      <w:i/>
      <w:iCs/>
      <w:color w:val="800080"/>
      <w:sz w:val="24"/>
      <w:szCs w:val="24"/>
      <w:lang w:eastAsia="ru-RU"/>
    </w:rPr>
  </w:style>
  <w:style w:type="paragraph" w:customStyle="1" w:styleId="a1">
    <w:name w:val="Знак Знак Знак"/>
    <w:basedOn w:val="Normal"/>
    <w:uiPriority w:val="99"/>
    <w:rsid w:val="002248E9"/>
    <w:pPr>
      <w:spacing w:before="0" w:beforeAutospacing="0" w:after="160" w:afterAutospacing="0" w:line="240" w:lineRule="exact"/>
    </w:pPr>
    <w:rPr>
      <w:rFonts w:cs="Times New Roman"/>
      <w:sz w:val="20"/>
      <w:szCs w:val="20"/>
      <w:lang w:eastAsia="zh-CN"/>
    </w:rPr>
  </w:style>
  <w:style w:type="paragraph" w:styleId="BodyText2">
    <w:name w:val="Body Text 2"/>
    <w:basedOn w:val="Normal"/>
    <w:link w:val="BodyText2Char1"/>
    <w:uiPriority w:val="99"/>
    <w:rsid w:val="00863473"/>
    <w:pPr>
      <w:spacing w:before="0" w:beforeAutospacing="0" w:after="0" w:afterAutospacing="0" w:line="240" w:lineRule="auto"/>
      <w:ind w:firstLine="709"/>
      <w:jc w:val="both"/>
    </w:pPr>
    <w:rPr>
      <w:rFonts w:cs="Times New Roman"/>
    </w:rPr>
  </w:style>
  <w:style w:type="character" w:customStyle="1" w:styleId="BodyText2Char">
    <w:name w:val="Body Text 2 Char"/>
    <w:basedOn w:val="DefaultParagraphFont"/>
    <w:link w:val="BodyText2"/>
    <w:uiPriority w:val="99"/>
    <w:semiHidden/>
    <w:rsid w:val="00AA4E0A"/>
    <w:rPr>
      <w:lang w:eastAsia="en-US"/>
    </w:rPr>
  </w:style>
  <w:style w:type="character" w:customStyle="1" w:styleId="BodyText2Char1">
    <w:name w:val="Body Text 2 Char1"/>
    <w:link w:val="BodyText2"/>
    <w:uiPriority w:val="99"/>
    <w:semiHidden/>
    <w:locked/>
    <w:rPr>
      <w:sz w:val="22"/>
      <w:lang w:eastAsia="en-US"/>
    </w:rPr>
  </w:style>
  <w:style w:type="paragraph" w:styleId="TOCHeading">
    <w:name w:val="TOC Heading"/>
    <w:basedOn w:val="Heading1"/>
    <w:next w:val="Normal"/>
    <w:uiPriority w:val="99"/>
    <w:qFormat/>
    <w:rsid w:val="00E56F53"/>
    <w:pPr>
      <w:keepLines/>
      <w:spacing w:before="480" w:line="276" w:lineRule="auto"/>
      <w:jc w:val="left"/>
      <w:outlineLvl w:val="9"/>
    </w:pPr>
    <w:rPr>
      <w:rFonts w:ascii="Cambria" w:hAnsi="Cambria" w:cs="Cambria"/>
      <w:color w:val="365F91"/>
      <w:lang w:eastAsia="en-US"/>
    </w:rPr>
  </w:style>
  <w:style w:type="paragraph" w:styleId="TOC1">
    <w:name w:val="toc 1"/>
    <w:basedOn w:val="Normal"/>
    <w:next w:val="Normal"/>
    <w:autoRedefine/>
    <w:uiPriority w:val="99"/>
    <w:semiHidden/>
    <w:rsid w:val="00E56F53"/>
  </w:style>
  <w:style w:type="character" w:styleId="Hyperlink">
    <w:name w:val="Hyperlink"/>
    <w:basedOn w:val="DefaultParagraphFont"/>
    <w:uiPriority w:val="99"/>
    <w:rsid w:val="00E56F53"/>
    <w:rPr>
      <w:color w:val="0000FF"/>
      <w:u w:val="single"/>
    </w:rPr>
  </w:style>
  <w:style w:type="paragraph" w:styleId="TOC2">
    <w:name w:val="toc 2"/>
    <w:basedOn w:val="Normal"/>
    <w:next w:val="Normal"/>
    <w:autoRedefine/>
    <w:uiPriority w:val="99"/>
    <w:semiHidden/>
    <w:rsid w:val="00CB591B"/>
    <w:pPr>
      <w:spacing w:before="0" w:beforeAutospacing="0" w:afterAutospacing="0"/>
      <w:ind w:left="220"/>
    </w:pPr>
  </w:style>
  <w:style w:type="paragraph" w:styleId="TOC3">
    <w:name w:val="toc 3"/>
    <w:basedOn w:val="Normal"/>
    <w:next w:val="Normal"/>
    <w:autoRedefine/>
    <w:uiPriority w:val="99"/>
    <w:semiHidden/>
    <w:rsid w:val="00CB591B"/>
    <w:pPr>
      <w:spacing w:before="0" w:beforeAutospacing="0" w:afterAutospacing="0"/>
      <w:ind w:left="440"/>
    </w:pPr>
  </w:style>
  <w:style w:type="paragraph" w:styleId="Subtitle">
    <w:name w:val="Subtitle"/>
    <w:basedOn w:val="Normal"/>
    <w:next w:val="Normal"/>
    <w:link w:val="SubtitleChar1"/>
    <w:uiPriority w:val="99"/>
    <w:qFormat/>
    <w:rsid w:val="0054141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AA4E0A"/>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54141C"/>
    <w:rPr>
      <w:rFonts w:ascii="Cambria" w:hAnsi="Cambria"/>
      <w:sz w:val="24"/>
      <w:lang w:eastAsia="en-US"/>
    </w:rPr>
  </w:style>
  <w:style w:type="paragraph" w:styleId="Footer">
    <w:name w:val="footer"/>
    <w:basedOn w:val="Normal"/>
    <w:link w:val="FooterChar1"/>
    <w:uiPriority w:val="99"/>
    <w:rsid w:val="007C05C2"/>
    <w:pPr>
      <w:tabs>
        <w:tab w:val="center" w:pos="4677"/>
        <w:tab w:val="right" w:pos="9355"/>
      </w:tabs>
      <w:spacing w:before="0" w:beforeAutospacing="0" w:after="0" w:afterAutospacing="0" w:line="240" w:lineRule="auto"/>
    </w:pPr>
    <w:rPr>
      <w:rFonts w:ascii="Times New Roman" w:hAnsi="Times New Roman" w:cs="Times New Roman"/>
      <w:sz w:val="24"/>
      <w:szCs w:val="24"/>
      <w:lang w:eastAsia="ru-RU"/>
    </w:rPr>
  </w:style>
  <w:style w:type="character" w:customStyle="1" w:styleId="FooterChar">
    <w:name w:val="Footer Char"/>
    <w:basedOn w:val="DefaultParagraphFont"/>
    <w:link w:val="Footer"/>
    <w:uiPriority w:val="99"/>
    <w:semiHidden/>
    <w:rsid w:val="00AA4E0A"/>
    <w:rPr>
      <w:lang w:eastAsia="en-US"/>
    </w:rPr>
  </w:style>
  <w:style w:type="character" w:customStyle="1" w:styleId="FooterChar1">
    <w:name w:val="Footer Char1"/>
    <w:link w:val="Footer"/>
    <w:uiPriority w:val="99"/>
    <w:locked/>
    <w:rsid w:val="007C05C2"/>
    <w:rPr>
      <w:rFonts w:ascii="Times New Roman" w:hAnsi="Times New Roman"/>
      <w:sz w:val="24"/>
    </w:rPr>
  </w:style>
  <w:style w:type="character" w:styleId="PageNumber">
    <w:name w:val="page number"/>
    <w:basedOn w:val="DefaultParagraphFont"/>
    <w:uiPriority w:val="99"/>
    <w:rsid w:val="007C05C2"/>
  </w:style>
  <w:style w:type="paragraph" w:customStyle="1" w:styleId="western">
    <w:name w:val="western"/>
    <w:basedOn w:val="Normal"/>
    <w:uiPriority w:val="99"/>
    <w:rsid w:val="007C05C2"/>
    <w:pPr>
      <w:spacing w:after="115" w:afterAutospacing="0" w:line="240" w:lineRule="auto"/>
    </w:pPr>
    <w:rPr>
      <w:rFonts w:cs="Times New Roman"/>
      <w:color w:val="000000"/>
      <w:sz w:val="20"/>
      <w:szCs w:val="20"/>
      <w:lang w:eastAsia="ru-RU"/>
    </w:rPr>
  </w:style>
  <w:style w:type="paragraph" w:styleId="Header">
    <w:name w:val="header"/>
    <w:basedOn w:val="Normal"/>
    <w:link w:val="HeaderChar1"/>
    <w:uiPriority w:val="99"/>
    <w:rsid w:val="007C05C2"/>
    <w:pPr>
      <w:tabs>
        <w:tab w:val="center" w:pos="4677"/>
        <w:tab w:val="right" w:pos="9355"/>
      </w:tabs>
      <w:spacing w:before="0" w:beforeAutospacing="0" w:after="0" w:afterAutospacing="0" w:line="240" w:lineRule="auto"/>
    </w:pPr>
    <w:rPr>
      <w:rFonts w:ascii="Times New Roman" w:hAnsi="Times New Roman" w:cs="Times New Roman"/>
      <w:sz w:val="24"/>
      <w:szCs w:val="24"/>
      <w:lang w:eastAsia="ru-RU"/>
    </w:rPr>
  </w:style>
  <w:style w:type="character" w:customStyle="1" w:styleId="HeaderChar">
    <w:name w:val="Header Char"/>
    <w:basedOn w:val="DefaultParagraphFont"/>
    <w:link w:val="Header"/>
    <w:uiPriority w:val="99"/>
    <w:semiHidden/>
    <w:rsid w:val="00AA4E0A"/>
    <w:rPr>
      <w:lang w:eastAsia="en-US"/>
    </w:rPr>
  </w:style>
  <w:style w:type="character" w:customStyle="1" w:styleId="HeaderChar1">
    <w:name w:val="Header Char1"/>
    <w:link w:val="Header"/>
    <w:uiPriority w:val="99"/>
    <w:locked/>
    <w:rsid w:val="007C05C2"/>
    <w:rPr>
      <w:rFonts w:ascii="Times New Roman" w:hAnsi="Times New Roman"/>
      <w:sz w:val="24"/>
    </w:rPr>
  </w:style>
  <w:style w:type="paragraph" w:customStyle="1" w:styleId="ConsPlusTitle">
    <w:name w:val="ConsPlusTitle"/>
    <w:uiPriority w:val="99"/>
    <w:rsid w:val="007C05C2"/>
    <w:pPr>
      <w:autoSpaceDE w:val="0"/>
      <w:autoSpaceDN w:val="0"/>
      <w:adjustRightInd w:val="0"/>
    </w:pPr>
    <w:rPr>
      <w:rFonts w:cs="Times New Roman"/>
      <w:b/>
      <w:bCs/>
      <w:sz w:val="28"/>
      <w:szCs w:val="28"/>
    </w:rPr>
  </w:style>
  <w:style w:type="paragraph" w:styleId="Revision">
    <w:name w:val="Revision"/>
    <w:hidden/>
    <w:uiPriority w:val="99"/>
    <w:semiHidden/>
    <w:rsid w:val="00C97E10"/>
    <w:rPr>
      <w:lang w:eastAsia="en-US"/>
    </w:rPr>
  </w:style>
  <w:style w:type="paragraph" w:customStyle="1" w:styleId="a2">
    <w:name w:val="Знак Знак Знак Знак Знак Знак Знак"/>
    <w:basedOn w:val="Normal"/>
    <w:uiPriority w:val="99"/>
    <w:rsid w:val="00734003"/>
    <w:pPr>
      <w:shd w:val="clear" w:color="auto" w:fill="FFFFFF"/>
      <w:spacing w:before="0" w:beforeAutospacing="0" w:after="160" w:afterAutospacing="0" w:line="240" w:lineRule="exact"/>
      <w:ind w:firstLine="624"/>
      <w:jc w:val="center"/>
    </w:pPr>
    <w:rPr>
      <w:rFonts w:ascii="Verdana" w:hAnsi="Verdana" w:cs="Verdana"/>
      <w:sz w:val="20"/>
      <w:szCs w:val="20"/>
      <w:lang w:val="en-US"/>
    </w:rPr>
  </w:style>
  <w:style w:type="table" w:styleId="TableGrid">
    <w:name w:val="Table Grid"/>
    <w:basedOn w:val="TableNormal"/>
    <w:uiPriority w:val="99"/>
    <w:locked/>
    <w:rsid w:val="0094718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1"/>
    <w:uiPriority w:val="99"/>
    <w:rsid w:val="007C5209"/>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AA4E0A"/>
    <w:rPr>
      <w:lang w:eastAsia="en-US"/>
    </w:rPr>
  </w:style>
  <w:style w:type="character" w:customStyle="1" w:styleId="BodyTextIndentChar1">
    <w:name w:val="Body Text Indent Char1"/>
    <w:link w:val="BodyTextIndent"/>
    <w:uiPriority w:val="99"/>
    <w:locked/>
    <w:rsid w:val="007C5209"/>
    <w:rPr>
      <w:sz w:val="22"/>
      <w:lang w:eastAsia="en-US"/>
    </w:rPr>
  </w:style>
  <w:style w:type="paragraph" w:styleId="NormalWeb">
    <w:name w:val="Normal (Web)"/>
    <w:basedOn w:val="Normal"/>
    <w:uiPriority w:val="99"/>
    <w:rsid w:val="00983966"/>
    <w:pPr>
      <w:spacing w:line="240" w:lineRule="auto"/>
    </w:pPr>
    <w:rPr>
      <w:rFonts w:ascii="Times New Roman" w:hAnsi="Times New Roman" w:cs="Times New Roman"/>
      <w:sz w:val="24"/>
      <w:szCs w:val="24"/>
      <w:lang w:eastAsia="ru-RU"/>
    </w:rPr>
  </w:style>
  <w:style w:type="character" w:customStyle="1" w:styleId="apple-converted-space">
    <w:name w:val="apple-converted-space"/>
    <w:uiPriority w:val="99"/>
    <w:rsid w:val="00983966"/>
  </w:style>
  <w:style w:type="paragraph" w:customStyle="1" w:styleId="ConsPlusNormal">
    <w:name w:val="ConsPlusNormal"/>
    <w:uiPriority w:val="99"/>
    <w:rsid w:val="00985021"/>
    <w:pPr>
      <w:autoSpaceDE w:val="0"/>
      <w:autoSpaceDN w:val="0"/>
      <w:adjustRightInd w:val="0"/>
    </w:pPr>
    <w:rPr>
      <w:rFonts w:ascii="Arial" w:hAnsi="Arial" w:cs="Arial"/>
      <w:sz w:val="20"/>
      <w:szCs w:val="20"/>
    </w:rPr>
  </w:style>
  <w:style w:type="character" w:styleId="CommentReference">
    <w:name w:val="annotation reference"/>
    <w:basedOn w:val="DefaultParagraphFont"/>
    <w:uiPriority w:val="99"/>
    <w:rsid w:val="00563EAF"/>
    <w:rPr>
      <w:sz w:val="16"/>
    </w:rPr>
  </w:style>
  <w:style w:type="paragraph" w:styleId="CommentText">
    <w:name w:val="annotation text"/>
    <w:basedOn w:val="Normal"/>
    <w:link w:val="CommentTextChar1"/>
    <w:uiPriority w:val="99"/>
    <w:rsid w:val="00563EAF"/>
    <w:rPr>
      <w:rFonts w:cs="Times New Roman"/>
      <w:sz w:val="20"/>
      <w:szCs w:val="20"/>
    </w:rPr>
  </w:style>
  <w:style w:type="character" w:customStyle="1" w:styleId="CommentTextChar">
    <w:name w:val="Comment Text Char"/>
    <w:basedOn w:val="DefaultParagraphFont"/>
    <w:link w:val="CommentText"/>
    <w:uiPriority w:val="99"/>
    <w:semiHidden/>
    <w:rsid w:val="00AA4E0A"/>
    <w:rPr>
      <w:sz w:val="20"/>
      <w:szCs w:val="20"/>
      <w:lang w:eastAsia="en-US"/>
    </w:rPr>
  </w:style>
  <w:style w:type="character" w:customStyle="1" w:styleId="CommentTextChar1">
    <w:name w:val="Comment Text Char1"/>
    <w:link w:val="CommentText"/>
    <w:uiPriority w:val="99"/>
    <w:locked/>
    <w:rsid w:val="00563EAF"/>
    <w:rPr>
      <w:lang w:eastAsia="en-US"/>
    </w:rPr>
  </w:style>
  <w:style w:type="paragraph" w:styleId="CommentSubject">
    <w:name w:val="annotation subject"/>
    <w:basedOn w:val="CommentText"/>
    <w:next w:val="CommentText"/>
    <w:link w:val="CommentSubjectChar1"/>
    <w:uiPriority w:val="99"/>
    <w:rsid w:val="00563EAF"/>
    <w:rPr>
      <w:b/>
      <w:bCs/>
    </w:rPr>
  </w:style>
  <w:style w:type="character" w:customStyle="1" w:styleId="CommentSubjectChar">
    <w:name w:val="Comment Subject Char"/>
    <w:basedOn w:val="CommentTextChar1"/>
    <w:link w:val="CommentSubject"/>
    <w:uiPriority w:val="99"/>
    <w:semiHidden/>
    <w:rsid w:val="00AA4E0A"/>
    <w:rPr>
      <w:b/>
      <w:bCs/>
      <w:sz w:val="20"/>
      <w:szCs w:val="20"/>
    </w:rPr>
  </w:style>
  <w:style w:type="character" w:customStyle="1" w:styleId="CommentSubjectChar1">
    <w:name w:val="Comment Subject Char1"/>
    <w:link w:val="CommentSubject"/>
    <w:uiPriority w:val="99"/>
    <w:locked/>
    <w:rsid w:val="00563EAF"/>
    <w:rPr>
      <w:b/>
      <w:lang w:eastAsia="en-US"/>
    </w:rPr>
  </w:style>
  <w:style w:type="character" w:customStyle="1" w:styleId="a3">
    <w:name w:val="Без интервала Знак"/>
    <w:link w:val="a4"/>
    <w:uiPriority w:val="99"/>
    <w:locked/>
    <w:rsid w:val="000C336E"/>
    <w:rPr>
      <w:rFonts w:eastAsia="Times New Roman"/>
      <w:sz w:val="22"/>
      <w:lang w:val="ru-RU" w:eastAsia="en-US"/>
    </w:rPr>
  </w:style>
  <w:style w:type="paragraph" w:customStyle="1" w:styleId="a4">
    <w:name w:val="Без интервала"/>
    <w:link w:val="a3"/>
    <w:uiPriority w:val="99"/>
    <w:rsid w:val="000C336E"/>
    <w:rPr>
      <w:lang w:eastAsia="en-US"/>
    </w:rPr>
  </w:style>
  <w:style w:type="paragraph" w:customStyle="1" w:styleId="a5">
    <w:name w:val="Абзац списка"/>
    <w:basedOn w:val="Normal"/>
    <w:uiPriority w:val="99"/>
    <w:rsid w:val="009E4448"/>
    <w:pPr>
      <w:spacing w:before="0" w:beforeAutospacing="0" w:after="0" w:afterAutospacing="0" w:line="240" w:lineRule="auto"/>
      <w:ind w:left="720"/>
      <w:contextualSpacing/>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7270919">
      <w:marLeft w:val="0"/>
      <w:marRight w:val="0"/>
      <w:marTop w:val="0"/>
      <w:marBottom w:val="0"/>
      <w:divBdr>
        <w:top w:val="none" w:sz="0" w:space="0" w:color="auto"/>
        <w:left w:val="none" w:sz="0" w:space="0" w:color="auto"/>
        <w:bottom w:val="none" w:sz="0" w:space="0" w:color="auto"/>
        <w:right w:val="none" w:sz="0" w:space="0" w:color="auto"/>
      </w:divBdr>
    </w:div>
    <w:div w:id="677270920">
      <w:marLeft w:val="0"/>
      <w:marRight w:val="0"/>
      <w:marTop w:val="0"/>
      <w:marBottom w:val="0"/>
      <w:divBdr>
        <w:top w:val="none" w:sz="0" w:space="0" w:color="auto"/>
        <w:left w:val="none" w:sz="0" w:space="0" w:color="auto"/>
        <w:bottom w:val="none" w:sz="0" w:space="0" w:color="auto"/>
        <w:right w:val="none" w:sz="0" w:space="0" w:color="auto"/>
      </w:divBdr>
    </w:div>
    <w:div w:id="677270921">
      <w:marLeft w:val="0"/>
      <w:marRight w:val="0"/>
      <w:marTop w:val="0"/>
      <w:marBottom w:val="0"/>
      <w:divBdr>
        <w:top w:val="none" w:sz="0" w:space="0" w:color="auto"/>
        <w:left w:val="none" w:sz="0" w:space="0" w:color="auto"/>
        <w:bottom w:val="none" w:sz="0" w:space="0" w:color="auto"/>
        <w:right w:val="none" w:sz="0" w:space="0" w:color="auto"/>
      </w:divBdr>
    </w:div>
    <w:div w:id="677270922">
      <w:marLeft w:val="0"/>
      <w:marRight w:val="0"/>
      <w:marTop w:val="0"/>
      <w:marBottom w:val="0"/>
      <w:divBdr>
        <w:top w:val="none" w:sz="0" w:space="0" w:color="auto"/>
        <w:left w:val="none" w:sz="0" w:space="0" w:color="auto"/>
        <w:bottom w:val="none" w:sz="0" w:space="0" w:color="auto"/>
        <w:right w:val="none" w:sz="0" w:space="0" w:color="auto"/>
      </w:divBdr>
    </w:div>
    <w:div w:id="677270923">
      <w:marLeft w:val="0"/>
      <w:marRight w:val="0"/>
      <w:marTop w:val="0"/>
      <w:marBottom w:val="0"/>
      <w:divBdr>
        <w:top w:val="none" w:sz="0" w:space="0" w:color="auto"/>
        <w:left w:val="none" w:sz="0" w:space="0" w:color="auto"/>
        <w:bottom w:val="none" w:sz="0" w:space="0" w:color="auto"/>
        <w:right w:val="none" w:sz="0" w:space="0" w:color="auto"/>
      </w:divBdr>
    </w:div>
    <w:div w:id="677270924">
      <w:marLeft w:val="0"/>
      <w:marRight w:val="0"/>
      <w:marTop w:val="0"/>
      <w:marBottom w:val="0"/>
      <w:divBdr>
        <w:top w:val="none" w:sz="0" w:space="0" w:color="auto"/>
        <w:left w:val="none" w:sz="0" w:space="0" w:color="auto"/>
        <w:bottom w:val="none" w:sz="0" w:space="0" w:color="auto"/>
        <w:right w:val="none" w:sz="0" w:space="0" w:color="auto"/>
      </w:divBdr>
    </w:div>
    <w:div w:id="677270925">
      <w:marLeft w:val="0"/>
      <w:marRight w:val="0"/>
      <w:marTop w:val="0"/>
      <w:marBottom w:val="0"/>
      <w:divBdr>
        <w:top w:val="none" w:sz="0" w:space="0" w:color="auto"/>
        <w:left w:val="none" w:sz="0" w:space="0" w:color="auto"/>
        <w:bottom w:val="none" w:sz="0" w:space="0" w:color="auto"/>
        <w:right w:val="none" w:sz="0" w:space="0" w:color="auto"/>
      </w:divBdr>
    </w:div>
    <w:div w:id="677270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10589</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Подготовлен Государственным учреждением города Москвы «Московский центр местного самоуправления»</dc:title>
  <dc:subject/>
  <dc:creator>GEG</dc:creator>
  <cp:keywords/>
  <dc:description/>
  <cp:lastModifiedBy>Юрий</cp:lastModifiedBy>
  <cp:revision>2</cp:revision>
  <cp:lastPrinted>2019-10-18T08:47:00Z</cp:lastPrinted>
  <dcterms:created xsi:type="dcterms:W3CDTF">2019-10-25T13:09:00Z</dcterms:created>
  <dcterms:modified xsi:type="dcterms:W3CDTF">2019-10-25T13:09:00Z</dcterms:modified>
</cp:coreProperties>
</file>