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4E" w:rsidRPr="00375269" w:rsidRDefault="00FC5B4E" w:rsidP="00AE171E">
      <w:pPr>
        <w:pStyle w:val="a1"/>
        <w:jc w:val="center"/>
        <w:rPr>
          <w:b/>
          <w:bCs/>
          <w:sz w:val="26"/>
          <w:szCs w:val="26"/>
        </w:rPr>
      </w:pPr>
      <w:r w:rsidRPr="00375269">
        <w:rPr>
          <w:b/>
          <w:bCs/>
          <w:sz w:val="26"/>
          <w:szCs w:val="26"/>
        </w:rPr>
        <w:t>СОВЕТ ДЕПУТАТОВ</w:t>
      </w:r>
    </w:p>
    <w:p w:rsidR="00FC5B4E" w:rsidRPr="00375269" w:rsidRDefault="00FC5B4E" w:rsidP="00AE171E">
      <w:pPr>
        <w:pStyle w:val="a1"/>
        <w:jc w:val="center"/>
        <w:rPr>
          <w:b/>
          <w:bCs/>
          <w:sz w:val="26"/>
          <w:szCs w:val="26"/>
        </w:rPr>
      </w:pPr>
      <w:r w:rsidRPr="00375269">
        <w:rPr>
          <w:b/>
          <w:bCs/>
          <w:sz w:val="26"/>
          <w:szCs w:val="26"/>
        </w:rPr>
        <w:t>МУНИЦИПАЛЬНОГО ОКРУГА МОЛЖАНИНОВСИЙ</w:t>
      </w:r>
    </w:p>
    <w:p w:rsidR="00FC5B4E" w:rsidRPr="00375269" w:rsidRDefault="00FC5B4E" w:rsidP="00AE171E">
      <w:pPr>
        <w:pStyle w:val="a1"/>
        <w:jc w:val="center"/>
        <w:rPr>
          <w:b/>
          <w:bCs/>
          <w:sz w:val="26"/>
          <w:szCs w:val="26"/>
        </w:rPr>
      </w:pPr>
      <w:r w:rsidRPr="00375269">
        <w:rPr>
          <w:b/>
          <w:bCs/>
          <w:sz w:val="26"/>
          <w:szCs w:val="26"/>
        </w:rPr>
        <w:t>в городе Москве</w:t>
      </w:r>
    </w:p>
    <w:p w:rsidR="00FC5B4E" w:rsidRDefault="00FC5B4E" w:rsidP="00AE171E">
      <w:pPr>
        <w:pStyle w:val="a1"/>
        <w:jc w:val="center"/>
        <w:rPr>
          <w:bCs/>
          <w:sz w:val="26"/>
          <w:szCs w:val="26"/>
        </w:rPr>
      </w:pPr>
    </w:p>
    <w:p w:rsidR="00FC5B4E" w:rsidRDefault="00FC5B4E" w:rsidP="00AE171E">
      <w:pPr>
        <w:pStyle w:val="a1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FC5B4E" w:rsidRPr="00B26856" w:rsidRDefault="00FC5B4E" w:rsidP="00AE171E">
      <w:pPr>
        <w:pStyle w:val="a1"/>
        <w:ind w:right="5102"/>
        <w:rPr>
          <w:b/>
          <w:sz w:val="28"/>
          <w:szCs w:val="28"/>
        </w:rPr>
      </w:pPr>
    </w:p>
    <w:p w:rsidR="00FC5B4E" w:rsidRPr="00B26856" w:rsidRDefault="00FC5B4E" w:rsidP="00AE171E">
      <w:pPr>
        <w:pStyle w:val="a1"/>
        <w:ind w:right="5102"/>
        <w:rPr>
          <w:sz w:val="28"/>
          <w:szCs w:val="28"/>
        </w:rPr>
      </w:pPr>
    </w:p>
    <w:p w:rsidR="00FC5B4E" w:rsidRPr="00B26856" w:rsidRDefault="00FC5B4E" w:rsidP="00AE171E">
      <w:pPr>
        <w:pStyle w:val="a1"/>
        <w:ind w:right="5102"/>
        <w:rPr>
          <w:sz w:val="28"/>
          <w:szCs w:val="28"/>
        </w:rPr>
      </w:pPr>
      <w:r>
        <w:rPr>
          <w:sz w:val="28"/>
          <w:szCs w:val="28"/>
        </w:rPr>
        <w:t>10.04.2019 № 107/9М</w:t>
      </w:r>
    </w:p>
    <w:p w:rsidR="00FC5B4E" w:rsidRPr="00E62FD5" w:rsidRDefault="00FC5B4E" w:rsidP="00AE171E">
      <w:pPr>
        <w:pStyle w:val="a1"/>
        <w:ind w:right="5102"/>
        <w:rPr>
          <w:b/>
          <w:sz w:val="28"/>
          <w:szCs w:val="28"/>
        </w:rPr>
      </w:pPr>
    </w:p>
    <w:p w:rsidR="00FC5B4E" w:rsidRPr="00F76C28" w:rsidRDefault="00FC5B4E" w:rsidP="00AE171E">
      <w:pPr>
        <w:ind w:right="4676"/>
        <w:jc w:val="both"/>
        <w:rPr>
          <w:b/>
          <w:sz w:val="28"/>
          <w:szCs w:val="28"/>
        </w:rPr>
      </w:pPr>
      <w:r w:rsidRPr="008B3081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ш</w:t>
      </w:r>
      <w:r w:rsidRPr="00F76C28">
        <w:rPr>
          <w:b/>
          <w:sz w:val="28"/>
          <w:szCs w:val="28"/>
        </w:rPr>
        <w:t>тамп</w:t>
      </w:r>
      <w:r>
        <w:rPr>
          <w:b/>
          <w:sz w:val="28"/>
          <w:szCs w:val="28"/>
        </w:rPr>
        <w:t xml:space="preserve">ов </w:t>
      </w:r>
      <w:r w:rsidRPr="00F76C28">
        <w:rPr>
          <w:b/>
          <w:sz w:val="28"/>
          <w:szCs w:val="28"/>
        </w:rPr>
        <w:t xml:space="preserve">для регистрации устава территориального общественного самоуправления, изменений и дополнений в устав </w:t>
      </w:r>
    </w:p>
    <w:p w:rsidR="00FC5B4E" w:rsidRDefault="00FC5B4E" w:rsidP="00AE171E">
      <w:pPr>
        <w:ind w:right="4676"/>
        <w:jc w:val="both"/>
        <w:rPr>
          <w:b/>
          <w:color w:val="000000"/>
          <w:sz w:val="28"/>
          <w:szCs w:val="28"/>
        </w:rPr>
      </w:pPr>
    </w:p>
    <w:p w:rsidR="00FC5B4E" w:rsidRPr="008B3081" w:rsidRDefault="00FC5B4E" w:rsidP="00AE171E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32666E">
        <w:rPr>
          <w:bCs/>
          <w:color w:val="000000"/>
          <w:sz w:val="28"/>
          <w:szCs w:val="28"/>
        </w:rPr>
        <w:t xml:space="preserve"> целях </w:t>
      </w:r>
      <w:r w:rsidRPr="0032666E">
        <w:rPr>
          <w:color w:val="000000"/>
          <w:sz w:val="28"/>
          <w:szCs w:val="28"/>
        </w:rPr>
        <w:t>установления порядка организации и осуществления территориального общественного самоуправления в муниципальном округе Молжаниновский</w:t>
      </w:r>
      <w:r>
        <w:rPr>
          <w:color w:val="000000"/>
          <w:sz w:val="28"/>
          <w:szCs w:val="28"/>
        </w:rPr>
        <w:t>,</w:t>
      </w:r>
      <w:r w:rsidRPr="0032666E">
        <w:rPr>
          <w:color w:val="000000"/>
          <w:sz w:val="28"/>
          <w:szCs w:val="28"/>
        </w:rPr>
        <w:t xml:space="preserve"> в том числе порядка регистрации уставов территориального общественного самоуправления и ведения реестра таких уставов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32666E">
        <w:rPr>
          <w:color w:val="000000"/>
          <w:sz w:val="28"/>
          <w:szCs w:val="28"/>
        </w:rPr>
        <w:t xml:space="preserve"> соответствии с п. 3 ч. 2 ст. 9 Устава муниципального округа</w:t>
      </w:r>
      <w:r w:rsidRPr="0032666E">
        <w:rPr>
          <w:b/>
          <w:bCs/>
          <w:color w:val="000000"/>
          <w:sz w:val="28"/>
          <w:szCs w:val="28"/>
        </w:rPr>
        <w:t xml:space="preserve"> </w:t>
      </w:r>
      <w:r w:rsidRPr="0032666E">
        <w:rPr>
          <w:bCs/>
          <w:color w:val="000000"/>
          <w:sz w:val="28"/>
          <w:szCs w:val="28"/>
        </w:rPr>
        <w:t>Молжаниновский в городе Москве</w:t>
      </w:r>
      <w:r>
        <w:rPr>
          <w:bCs/>
          <w:color w:val="000000"/>
          <w:sz w:val="28"/>
          <w:szCs w:val="28"/>
        </w:rPr>
        <w:t>,</w:t>
      </w:r>
      <w:r w:rsidRPr="0032666E">
        <w:rPr>
          <w:color w:val="000000"/>
          <w:sz w:val="28"/>
          <w:szCs w:val="28"/>
        </w:rPr>
        <w:t xml:space="preserve"> </w:t>
      </w:r>
      <w:r w:rsidRPr="0032666E">
        <w:rPr>
          <w:b/>
          <w:bCs/>
          <w:color w:val="000000"/>
          <w:sz w:val="28"/>
          <w:szCs w:val="28"/>
        </w:rPr>
        <w:t xml:space="preserve">Совет депутатов муниципального округа Молжаниновский в городе </w:t>
      </w:r>
      <w:r>
        <w:rPr>
          <w:b/>
          <w:bCs/>
          <w:color w:val="000000"/>
          <w:sz w:val="28"/>
          <w:szCs w:val="28"/>
        </w:rPr>
        <w:t>М</w:t>
      </w:r>
      <w:r w:rsidRPr="008B3081">
        <w:rPr>
          <w:b/>
          <w:bCs/>
          <w:color w:val="000000"/>
          <w:sz w:val="28"/>
          <w:szCs w:val="28"/>
        </w:rPr>
        <w:t>оскве решил</w:t>
      </w:r>
      <w:r w:rsidRPr="008B3081">
        <w:rPr>
          <w:color w:val="000000"/>
          <w:sz w:val="28"/>
          <w:szCs w:val="28"/>
        </w:rPr>
        <w:t>:</w:t>
      </w:r>
    </w:p>
    <w:p w:rsidR="00FC5B4E" w:rsidRPr="00AE171E" w:rsidRDefault="00FC5B4E" w:rsidP="00AE171E">
      <w:pPr>
        <w:ind w:firstLine="708"/>
        <w:jc w:val="both"/>
        <w:rPr>
          <w:color w:val="000000"/>
          <w:sz w:val="28"/>
          <w:szCs w:val="28"/>
        </w:rPr>
      </w:pPr>
      <w:r w:rsidRPr="00AE171E">
        <w:rPr>
          <w:color w:val="000000"/>
          <w:sz w:val="28"/>
          <w:szCs w:val="28"/>
        </w:rPr>
        <w:t>1. Утвердить ш</w:t>
      </w:r>
      <w:r w:rsidRPr="00AE171E">
        <w:rPr>
          <w:sz w:val="28"/>
          <w:szCs w:val="28"/>
        </w:rPr>
        <w:t>тампы для регистрации устава территориального общественного самоуправления, изменений и дополнений в устав (Приложение).</w:t>
      </w:r>
    </w:p>
    <w:p w:rsidR="00FC5B4E" w:rsidRPr="008B3081" w:rsidRDefault="00FC5B4E" w:rsidP="00AE171E">
      <w:pPr>
        <w:pStyle w:val="a2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B3081">
        <w:rPr>
          <w:color w:val="000000"/>
          <w:sz w:val="28"/>
          <w:szCs w:val="28"/>
        </w:rPr>
        <w:t>2. Администрации муниципального округа Молжаниновский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FC5B4E" w:rsidRPr="008B3081" w:rsidRDefault="00FC5B4E" w:rsidP="00AE171E">
      <w:pPr>
        <w:ind w:firstLine="720"/>
        <w:jc w:val="both"/>
        <w:rPr>
          <w:color w:val="000000"/>
          <w:sz w:val="28"/>
          <w:szCs w:val="28"/>
        </w:rPr>
      </w:pPr>
      <w:r w:rsidRPr="008B3081">
        <w:rPr>
          <w:color w:val="000000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FC5B4E" w:rsidRPr="008B3081" w:rsidRDefault="00FC5B4E" w:rsidP="00AE171E">
      <w:pPr>
        <w:pStyle w:val="BodyTextIndent"/>
        <w:ind w:firstLine="700"/>
        <w:rPr>
          <w:color w:val="000000"/>
        </w:rPr>
      </w:pPr>
      <w:r w:rsidRPr="008B3081">
        <w:rPr>
          <w:color w:val="000000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FC5B4E" w:rsidRPr="008B3081" w:rsidRDefault="00FC5B4E" w:rsidP="00AE171E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FC5B4E" w:rsidRPr="008B3081" w:rsidRDefault="00FC5B4E" w:rsidP="00AE171E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FC5B4E" w:rsidRPr="008B3081" w:rsidRDefault="00FC5B4E" w:rsidP="00AE171E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8B3081">
        <w:rPr>
          <w:b/>
          <w:color w:val="000000"/>
          <w:sz w:val="28"/>
          <w:szCs w:val="28"/>
        </w:rPr>
        <w:t>Глава муниципального</w:t>
      </w:r>
    </w:p>
    <w:p w:rsidR="00FC5B4E" w:rsidRPr="008B3081" w:rsidRDefault="00FC5B4E" w:rsidP="00AE171E">
      <w:pPr>
        <w:tabs>
          <w:tab w:val="left" w:pos="5040"/>
        </w:tabs>
        <w:jc w:val="both"/>
        <w:rPr>
          <w:b/>
          <w:color w:val="000000"/>
          <w:sz w:val="28"/>
          <w:szCs w:val="28"/>
        </w:rPr>
      </w:pPr>
      <w:r w:rsidRPr="008B308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круга Молжаниновский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</w:t>
      </w:r>
      <w:r w:rsidRPr="008B3081">
        <w:rPr>
          <w:b/>
          <w:color w:val="000000"/>
          <w:sz w:val="28"/>
          <w:szCs w:val="28"/>
        </w:rPr>
        <w:t>А.М.</w:t>
      </w:r>
      <w:r>
        <w:rPr>
          <w:b/>
          <w:color w:val="000000"/>
          <w:sz w:val="28"/>
          <w:szCs w:val="28"/>
        </w:rPr>
        <w:t xml:space="preserve"> </w:t>
      </w:r>
      <w:r w:rsidRPr="008B3081">
        <w:rPr>
          <w:b/>
          <w:color w:val="000000"/>
          <w:sz w:val="28"/>
          <w:szCs w:val="28"/>
        </w:rPr>
        <w:t>Шинкаренко</w:t>
      </w:r>
    </w:p>
    <w:p w:rsidR="00FC5B4E" w:rsidRPr="008B3081" w:rsidRDefault="00FC5B4E" w:rsidP="00AE171E">
      <w:pPr>
        <w:tabs>
          <w:tab w:val="left" w:pos="5040"/>
        </w:tabs>
        <w:jc w:val="both"/>
        <w:rPr>
          <w:b/>
          <w:color w:val="000000"/>
          <w:sz w:val="28"/>
          <w:szCs w:val="28"/>
        </w:rPr>
      </w:pPr>
    </w:p>
    <w:p w:rsidR="00FC5B4E" w:rsidRPr="008B3081" w:rsidRDefault="00FC5B4E" w:rsidP="00AE171E">
      <w:pPr>
        <w:tabs>
          <w:tab w:val="left" w:pos="5040"/>
        </w:tabs>
        <w:jc w:val="both"/>
        <w:rPr>
          <w:bCs/>
          <w:color w:val="000000"/>
          <w:sz w:val="28"/>
          <w:szCs w:val="28"/>
        </w:rPr>
      </w:pPr>
    </w:p>
    <w:p w:rsidR="00FC5B4E" w:rsidRDefault="00FC5B4E" w:rsidP="00AE171E">
      <w:pPr>
        <w:ind w:left="5103"/>
        <w:jc w:val="right"/>
        <w:rPr>
          <w:color w:val="000000"/>
          <w:sz w:val="26"/>
          <w:szCs w:val="26"/>
        </w:rPr>
      </w:pPr>
    </w:p>
    <w:p w:rsidR="00FC5B4E" w:rsidRDefault="00FC5B4E" w:rsidP="00AE171E">
      <w:pPr>
        <w:ind w:left="5103"/>
        <w:jc w:val="right"/>
        <w:rPr>
          <w:color w:val="000000"/>
          <w:sz w:val="26"/>
          <w:szCs w:val="26"/>
        </w:rPr>
      </w:pPr>
    </w:p>
    <w:p w:rsidR="00FC5B4E" w:rsidRDefault="00FC5B4E" w:rsidP="00AE171E">
      <w:pPr>
        <w:ind w:left="5103"/>
        <w:jc w:val="right"/>
        <w:rPr>
          <w:color w:val="000000"/>
          <w:sz w:val="26"/>
          <w:szCs w:val="26"/>
        </w:rPr>
      </w:pPr>
    </w:p>
    <w:p w:rsidR="00FC5B4E" w:rsidRDefault="00FC5B4E" w:rsidP="00AE171E">
      <w:pPr>
        <w:ind w:left="5103"/>
        <w:jc w:val="right"/>
        <w:rPr>
          <w:color w:val="000000"/>
          <w:sz w:val="26"/>
          <w:szCs w:val="26"/>
        </w:rPr>
      </w:pPr>
    </w:p>
    <w:p w:rsidR="00FC5B4E" w:rsidRPr="008B3081" w:rsidRDefault="00FC5B4E" w:rsidP="00AE171E">
      <w:pPr>
        <w:ind w:left="5103"/>
        <w:jc w:val="right"/>
        <w:rPr>
          <w:color w:val="000000"/>
          <w:sz w:val="26"/>
          <w:szCs w:val="26"/>
        </w:rPr>
      </w:pPr>
    </w:p>
    <w:p w:rsidR="00FC5B4E" w:rsidRPr="008B3081" w:rsidRDefault="00FC5B4E" w:rsidP="00AE171E">
      <w:pPr>
        <w:ind w:left="5103"/>
        <w:jc w:val="right"/>
        <w:rPr>
          <w:color w:val="000000"/>
          <w:sz w:val="26"/>
          <w:szCs w:val="26"/>
        </w:rPr>
      </w:pPr>
    </w:p>
    <w:p w:rsidR="00FC5B4E" w:rsidRPr="008B3081" w:rsidRDefault="00FC5B4E" w:rsidP="00AE171E">
      <w:pPr>
        <w:ind w:left="5103"/>
        <w:jc w:val="right"/>
        <w:rPr>
          <w:color w:val="000000"/>
          <w:sz w:val="26"/>
          <w:szCs w:val="26"/>
        </w:rPr>
      </w:pPr>
      <w:r w:rsidRPr="008B3081">
        <w:rPr>
          <w:color w:val="000000"/>
          <w:sz w:val="26"/>
          <w:szCs w:val="26"/>
        </w:rPr>
        <w:t>Приложение</w:t>
      </w:r>
    </w:p>
    <w:p w:rsidR="00FC5B4E" w:rsidRPr="008B3081" w:rsidRDefault="00FC5B4E" w:rsidP="00AE171E">
      <w:pPr>
        <w:ind w:left="5103"/>
        <w:jc w:val="right"/>
        <w:rPr>
          <w:color w:val="000000"/>
          <w:sz w:val="26"/>
          <w:szCs w:val="26"/>
        </w:rPr>
      </w:pPr>
      <w:r w:rsidRPr="008B3081">
        <w:rPr>
          <w:color w:val="000000"/>
          <w:sz w:val="26"/>
          <w:szCs w:val="26"/>
        </w:rPr>
        <w:t>к решению Совета депутатов муниципального округа Молжаниновский в городе Москве</w:t>
      </w:r>
    </w:p>
    <w:p w:rsidR="00FC5B4E" w:rsidRPr="008B3081" w:rsidRDefault="00FC5B4E" w:rsidP="00AE171E">
      <w:pPr>
        <w:tabs>
          <w:tab w:val="left" w:pos="1305"/>
        </w:tabs>
        <w:ind w:left="510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10.04.2019 № 107/9М</w:t>
      </w:r>
    </w:p>
    <w:p w:rsidR="00FC5B4E" w:rsidRPr="00F76C28" w:rsidRDefault="00FC5B4E" w:rsidP="005F374D">
      <w:pPr>
        <w:ind w:left="5040" w:right="-6"/>
        <w:jc w:val="both"/>
        <w:rPr>
          <w:sz w:val="28"/>
          <w:szCs w:val="28"/>
        </w:rPr>
      </w:pPr>
    </w:p>
    <w:p w:rsidR="00FC5B4E" w:rsidRPr="00F76C28" w:rsidRDefault="00FC5B4E" w:rsidP="00F76C28">
      <w:pPr>
        <w:jc w:val="center"/>
        <w:rPr>
          <w:b/>
          <w:sz w:val="28"/>
          <w:szCs w:val="28"/>
        </w:rPr>
      </w:pPr>
      <w:r w:rsidRPr="00F76C28">
        <w:rPr>
          <w:b/>
          <w:sz w:val="28"/>
          <w:szCs w:val="28"/>
        </w:rPr>
        <w:t>Штампы</w:t>
      </w:r>
    </w:p>
    <w:p w:rsidR="00FC5B4E" w:rsidRPr="00F76C28" w:rsidRDefault="00FC5B4E" w:rsidP="00F76C28">
      <w:pPr>
        <w:jc w:val="center"/>
        <w:rPr>
          <w:b/>
          <w:sz w:val="28"/>
          <w:szCs w:val="28"/>
        </w:rPr>
      </w:pPr>
      <w:r w:rsidRPr="00F76C28">
        <w:rPr>
          <w:b/>
          <w:sz w:val="28"/>
          <w:szCs w:val="28"/>
        </w:rPr>
        <w:t xml:space="preserve">для регистрации устава территориального общественного самоуправления, изменений и дополнений в устав </w:t>
      </w:r>
    </w:p>
    <w:p w:rsidR="00FC5B4E" w:rsidRDefault="00FC5B4E" w:rsidP="00193B39">
      <w:pPr>
        <w:ind w:left="-180"/>
        <w:rPr>
          <w:color w:val="000000"/>
        </w:rPr>
      </w:pPr>
    </w:p>
    <w:p w:rsidR="00FC5B4E" w:rsidRPr="00193B39" w:rsidRDefault="00FC5B4E" w:rsidP="00193B39">
      <w:pPr>
        <w:shd w:val="clear" w:color="auto" w:fill="FFFFFF"/>
        <w:ind w:left="-180"/>
        <w:jc w:val="both"/>
        <w:rPr>
          <w:color w:val="000000"/>
        </w:rPr>
      </w:pPr>
    </w:p>
    <w:tbl>
      <w:tblPr>
        <w:tblW w:w="0" w:type="auto"/>
        <w:tblInd w:w="25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969"/>
        <w:gridCol w:w="615"/>
      </w:tblGrid>
      <w:tr w:rsidR="00FC5B4E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3969" w:type="dxa"/>
          </w:tcPr>
          <w:p w:rsidR="00FC5B4E" w:rsidRDefault="00FC5B4E" w:rsidP="00CA78EF">
            <w:pPr>
              <w:ind w:left="72"/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FC5B4E" w:rsidRDefault="00FC5B4E" w:rsidP="00CA78EF">
            <w:pPr>
              <w:ind w:left="6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Размеры штампа</w:t>
            </w:r>
          </w:p>
          <w:p w:rsidR="00FC5B4E" w:rsidRDefault="00FC5B4E" w:rsidP="00CA78EF">
            <w:pPr>
              <w:ind w:left="6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 штампа: синий</w:t>
            </w:r>
          </w:p>
          <w:p w:rsidR="00FC5B4E" w:rsidRDefault="00FC5B4E" w:rsidP="00CA78EF">
            <w:pPr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FC5B4E" w:rsidRDefault="00FC5B4E" w:rsidP="00CA78EF">
            <w:pPr>
              <w:ind w:left="-720"/>
              <w:rPr>
                <w:rFonts w:ascii="Sylfaen" w:hAnsi="Sylfaen"/>
                <w:b/>
                <w:i/>
                <w:sz w:val="36"/>
                <w:szCs w:val="36"/>
              </w:rPr>
            </w:pPr>
          </w:p>
          <w:p w:rsidR="00FC5B4E" w:rsidRDefault="00FC5B4E" w:rsidP="00CA78EF">
            <w:pPr>
              <w:ind w:left="-720"/>
              <w:rPr>
                <w:rFonts w:ascii="Sylfaen" w:hAnsi="Sylfaen"/>
                <w:b/>
                <w:i/>
                <w:sz w:val="36"/>
                <w:szCs w:val="36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tbRl"/>
          </w:tcPr>
          <w:p w:rsidR="00FC5B4E" w:rsidRDefault="00FC5B4E" w:rsidP="00CA78EF">
            <w:pPr>
              <w:ind w:left="113" w:right="113"/>
              <w:rPr>
                <w:szCs w:val="32"/>
              </w:rPr>
            </w:pPr>
            <w:r>
              <w:rPr>
                <w:noProof/>
              </w:rPr>
              <w:pict>
                <v:line id="_x0000_s1026" style="position:absolute;left:0;text-align:left;flip:x;z-index:251658240;mso-position-horizontal-relative:text;mso-position-vertical-relative:text" from="3.55pt,-2.2pt" to="4.45pt,122.2pt" strokeweight="1pt">
                  <v:stroke startarrow="block" endarrow="block"/>
                </v:line>
              </w:pict>
            </w:r>
            <w:r>
              <w:rPr>
                <w:szCs w:val="32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szCs w:val="32"/>
                </w:rPr>
                <w:t>40 мм</w:t>
              </w:r>
            </w:smartTag>
          </w:p>
        </w:tc>
      </w:tr>
      <w:tr w:rsidR="00FC5B4E" w:rsidRPr="000F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969" w:type="dxa"/>
            <w:tcBorders>
              <w:bottom w:val="nil"/>
            </w:tcBorders>
          </w:tcPr>
          <w:p w:rsidR="00FC5B4E" w:rsidRDefault="00FC5B4E" w:rsidP="00CA78EF">
            <w:pPr>
              <w:ind w:left="612" w:firstLine="180"/>
            </w:pPr>
            <w:r>
              <w:rPr>
                <w:noProof/>
              </w:rPr>
              <w:pict>
                <v:line id="_x0000_s1027" style="position:absolute;left:0;text-align:left;z-index:251659264;mso-position-horizontal-relative:text;mso-position-vertical-relative:text" from="-5.4pt,19.4pt" to="192.6pt,19.4pt" strokeweight="1pt">
                  <v:stroke startarrow="block" endarrow="block"/>
                </v:line>
              </w:pict>
            </w:r>
            <w:r>
              <w:t xml:space="preserve">        </w:t>
            </w:r>
            <w:smartTag w:uri="urn:schemas-microsoft-com:office:smarttags" w:element="metricconverter">
              <w:smartTagPr>
                <w:attr w:name="ProductID" w:val="60 мм"/>
              </w:smartTagPr>
              <w:r>
                <w:t>60 мм</w:t>
              </w:r>
            </w:smartTag>
          </w:p>
        </w:tc>
        <w:tc>
          <w:tcPr>
            <w:tcW w:w="615" w:type="dxa"/>
            <w:tcBorders>
              <w:bottom w:val="nil"/>
              <w:right w:val="nil"/>
            </w:tcBorders>
          </w:tcPr>
          <w:p w:rsidR="00FC5B4E" w:rsidRDefault="00FC5B4E" w:rsidP="00CA78EF">
            <w:pPr>
              <w:ind w:left="113"/>
              <w:rPr>
                <w:szCs w:val="32"/>
              </w:rPr>
            </w:pPr>
          </w:p>
        </w:tc>
      </w:tr>
    </w:tbl>
    <w:p w:rsidR="00FC5B4E" w:rsidRDefault="00FC5B4E" w:rsidP="00F76C28"/>
    <w:p w:rsidR="00FC5B4E" w:rsidRDefault="00FC5B4E" w:rsidP="00F76C28"/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9525"/>
      </w:tblGrid>
      <w:tr w:rsidR="00FC5B4E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1335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FC5B4E" w:rsidRDefault="00FC5B4E" w:rsidP="00CA78EF">
            <w:pPr>
              <w:jc w:val="center"/>
            </w:pPr>
          </w:p>
          <w:tbl>
            <w:tblPr>
              <w:tblW w:w="8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937"/>
            </w:tblGrid>
            <w:tr w:rsidR="00FC5B4E">
              <w:tblPrEx>
                <w:tblCellMar>
                  <w:top w:w="0" w:type="dxa"/>
                  <w:bottom w:w="0" w:type="dxa"/>
                </w:tblCellMar>
              </w:tblPrEx>
              <w:trPr>
                <w:trHeight w:val="2745"/>
              </w:trPr>
              <w:tc>
                <w:tcPr>
                  <w:tcW w:w="8937" w:type="dxa"/>
                </w:tcPr>
                <w:tbl>
                  <w:tblPr>
                    <w:tblW w:w="0" w:type="auto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000"/>
                  </w:tblPr>
                  <w:tblGrid>
                    <w:gridCol w:w="3707"/>
                  </w:tblGrid>
                  <w:tr w:rsidR="00FC5B4E" w:rsidRPr="007A52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249"/>
                    </w:trPr>
                    <w:tc>
                      <w:tcPr>
                        <w:tcW w:w="3707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</w:tcPr>
                      <w:p w:rsidR="00FC5B4E" w:rsidRDefault="00FC5B4E" w:rsidP="00CA78EF">
                        <w:pPr>
                          <w:ind w:left="-393" w:firstLine="393"/>
                          <w:jc w:val="center"/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  <w:t>Устав зарегистрирован</w:t>
                        </w:r>
                      </w:p>
                      <w:p w:rsidR="00FC5B4E" w:rsidRPr="00F7422D" w:rsidRDefault="00FC5B4E" w:rsidP="00CA78EF">
                        <w:pPr>
                          <w:ind w:left="-393" w:firstLine="393"/>
                          <w:jc w:val="right"/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</w:pPr>
                      </w:p>
                      <w:p w:rsidR="00FC5B4E" w:rsidRDefault="00FC5B4E" w:rsidP="00CA78EF">
                        <w:pPr>
                          <w:ind w:left="-109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Муниципальный округ Молжаниновский</w:t>
                        </w: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 в </w:t>
                        </w:r>
                      </w:p>
                      <w:p w:rsidR="00FC5B4E" w:rsidRPr="00F7422D" w:rsidRDefault="00FC5B4E" w:rsidP="00CA78EF">
                        <w:pPr>
                          <w:ind w:left="-109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городе Москве</w:t>
                        </w:r>
                      </w:p>
                      <w:p w:rsidR="00FC5B4E" w:rsidRPr="00F7422D" w:rsidRDefault="00FC5B4E" w:rsidP="00CA78EF">
                        <w:pPr>
                          <w:ind w:left="-393" w:firstLine="393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_____ _____________201__ </w:t>
                        </w: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г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ода</w:t>
                        </w:r>
                      </w:p>
                      <w:p w:rsidR="00FC5B4E" w:rsidRPr="00F7422D" w:rsidRDefault="00FC5B4E" w:rsidP="00CA78EF">
                        <w:pPr>
                          <w:ind w:left="-393" w:firstLine="393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Регистрационный номер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 </w:t>
                        </w: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___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__________________</w:t>
                        </w:r>
                      </w:p>
                      <w:p w:rsidR="00FC5B4E" w:rsidRDefault="00FC5B4E" w:rsidP="00CA78EF">
                        <w:pPr>
                          <w:ind w:left="-393" w:firstLine="393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</w:p>
                      <w:p w:rsidR="00FC5B4E" w:rsidRDefault="00FC5B4E" w:rsidP="00CA78EF">
                        <w:pPr>
                          <w:ind w:left="-393" w:firstLine="393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Глава администрации Молжаниновский</w:t>
                        </w:r>
                      </w:p>
                      <w:p w:rsidR="00FC5B4E" w:rsidRDefault="00FC5B4E" w:rsidP="00CA78EF">
                        <w:pPr>
                          <w:ind w:left="-393" w:firstLine="393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_____________________ _____________________</w:t>
                        </w:r>
                      </w:p>
                      <w:p w:rsidR="00FC5B4E" w:rsidRPr="00CF4245" w:rsidRDefault="00FC5B4E" w:rsidP="00CA78EF">
                        <w:pPr>
                          <w:ind w:left="-393" w:firstLine="393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             подпись                          Фамилия И.О.</w:t>
                        </w:r>
                      </w:p>
                    </w:tc>
                  </w:tr>
                </w:tbl>
                <w:p w:rsidR="00FC5B4E" w:rsidRPr="000817EA" w:rsidRDefault="00FC5B4E" w:rsidP="000817EA">
                  <w:pPr>
                    <w:rPr>
                      <w:vanish/>
                    </w:rPr>
                  </w:pPr>
                </w:p>
                <w:tbl>
                  <w:tblPr>
                    <w:tblpPr w:leftFromText="180" w:rightFromText="180" w:vertAnchor="text" w:horzAnchor="page" w:tblpX="6330" w:tblpY="-2580"/>
                    <w:tblOverlap w:val="never"/>
                    <w:tblW w:w="0" w:type="auto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000"/>
                  </w:tblPr>
                  <w:tblGrid>
                    <w:gridCol w:w="3813"/>
                  </w:tblGrid>
                  <w:tr w:rsidR="00FC5B4E" w:rsidRPr="007A52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237"/>
                    </w:trPr>
                    <w:tc>
                      <w:tcPr>
                        <w:tcW w:w="3813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</w:tcPr>
                      <w:p w:rsidR="00FC5B4E" w:rsidRDefault="00FC5B4E" w:rsidP="00CA78EF">
                        <w:pPr>
                          <w:jc w:val="center"/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  <w:t>И</w:t>
                        </w:r>
                        <w:r w:rsidRPr="00F7422D"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  <w:t xml:space="preserve">зменения </w:t>
                        </w:r>
                        <w:r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  <w:t>и дополнения в устав з</w:t>
                        </w:r>
                        <w:r w:rsidRPr="00F7422D">
                          <w:rPr>
                            <w:rFonts w:ascii="Sylfaen" w:hAnsi="Sylfaen"/>
                            <w:b/>
                            <w:sz w:val="16"/>
                            <w:szCs w:val="16"/>
                          </w:rPr>
                          <w:t xml:space="preserve">арегистрированы </w:t>
                        </w:r>
                      </w:p>
                      <w:p w:rsidR="00FC5B4E" w:rsidRPr="00403FB4" w:rsidRDefault="00FC5B4E" w:rsidP="00CA78EF">
                        <w:pPr>
                          <w:ind w:right="-108"/>
                          <w:jc w:val="center"/>
                          <w:rPr>
                            <w:rFonts w:ascii="Sylfaen" w:hAnsi="Sylfaen"/>
                            <w:sz w:val="12"/>
                            <w:szCs w:val="12"/>
                          </w:rPr>
                        </w:pPr>
                      </w:p>
                      <w:p w:rsidR="00FC5B4E" w:rsidRDefault="00FC5B4E" w:rsidP="0058066B">
                        <w:pPr>
                          <w:ind w:left="-109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Муниципальный округ Молжаниновский</w:t>
                        </w: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 в </w:t>
                        </w:r>
                      </w:p>
                      <w:p w:rsidR="00FC5B4E" w:rsidRPr="00F7422D" w:rsidRDefault="00FC5B4E" w:rsidP="0058066B">
                        <w:pPr>
                          <w:ind w:left="-109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городе Москве</w:t>
                        </w:r>
                      </w:p>
                      <w:p w:rsidR="00FC5B4E" w:rsidRPr="00F7422D" w:rsidRDefault="00FC5B4E" w:rsidP="00CA78EF">
                        <w:pPr>
                          <w:ind w:left="-393" w:firstLine="393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_____ _____________201__ </w:t>
                        </w: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г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ода</w:t>
                        </w:r>
                      </w:p>
                      <w:p w:rsidR="00FC5B4E" w:rsidRPr="00F7422D" w:rsidRDefault="00FC5B4E" w:rsidP="00CA78EF">
                        <w:pPr>
                          <w:ind w:left="-393" w:firstLine="393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Регистрационный номер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 </w:t>
                        </w:r>
                        <w:r w:rsidRPr="00F7422D">
                          <w:rPr>
                            <w:rFonts w:ascii="Sylfaen" w:hAnsi="Sylfaen"/>
                            <w:sz w:val="16"/>
                            <w:szCs w:val="16"/>
                          </w:rPr>
                          <w:t>______</w:t>
                        </w: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__________</w:t>
                        </w:r>
                      </w:p>
                      <w:p w:rsidR="00FC5B4E" w:rsidRPr="00403FB4" w:rsidRDefault="00FC5B4E" w:rsidP="00CA78EF">
                        <w:pPr>
                          <w:ind w:left="-393" w:firstLine="393"/>
                          <w:rPr>
                            <w:rFonts w:ascii="Sylfaen" w:hAnsi="Sylfaen"/>
                            <w:sz w:val="12"/>
                            <w:szCs w:val="12"/>
                          </w:rPr>
                        </w:pPr>
                      </w:p>
                      <w:p w:rsidR="00FC5B4E" w:rsidRDefault="00FC5B4E" w:rsidP="0058066B">
                        <w:pPr>
                          <w:ind w:left="-393" w:firstLine="393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Глава администрации Молжаниновский</w:t>
                        </w:r>
                      </w:p>
                      <w:p w:rsidR="00FC5B4E" w:rsidRDefault="00FC5B4E" w:rsidP="00CA78EF">
                        <w:pPr>
                          <w:ind w:left="-393" w:firstLine="393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>_____________________ _____________________</w:t>
                        </w:r>
                      </w:p>
                      <w:p w:rsidR="00FC5B4E" w:rsidRPr="007A528A" w:rsidRDefault="00FC5B4E" w:rsidP="00CA78EF">
                        <w:pPr>
                          <w:jc w:val="center"/>
                          <w:rPr>
                            <w:rFonts w:ascii="Sylfaen" w:hAnsi="Sylfae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lfaen" w:hAnsi="Sylfaen"/>
                            <w:sz w:val="16"/>
                            <w:szCs w:val="16"/>
                          </w:rPr>
                          <w:t xml:space="preserve">      подпись                     Фамилия И.О.</w:t>
                        </w:r>
                      </w:p>
                    </w:tc>
                  </w:tr>
                </w:tbl>
                <w:p w:rsidR="00FC5B4E" w:rsidRPr="00A76011" w:rsidRDefault="00FC5B4E" w:rsidP="00CA78E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C5B4E" w:rsidRDefault="00FC5B4E" w:rsidP="00CA78EF">
            <w:pPr>
              <w:jc w:val="center"/>
            </w:pPr>
          </w:p>
        </w:tc>
      </w:tr>
      <w:tr w:rsidR="00FC5B4E">
        <w:tblPrEx>
          <w:tblCellMar>
            <w:top w:w="0" w:type="dxa"/>
            <w:bottom w:w="0" w:type="dxa"/>
          </w:tblCellMar>
        </w:tblPrEx>
        <w:trPr>
          <w:trHeight w:val="274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4E" w:rsidRDefault="00FC5B4E" w:rsidP="00CA78EF">
            <w:pPr>
              <w:ind w:left="-84"/>
              <w:jc w:val="center"/>
            </w:pPr>
          </w:p>
        </w:tc>
      </w:tr>
    </w:tbl>
    <w:p w:rsidR="00FC5B4E" w:rsidRPr="00E80670" w:rsidRDefault="00FC5B4E" w:rsidP="005F374D">
      <w:pPr>
        <w:ind w:right="-6"/>
        <w:rPr>
          <w:sz w:val="28"/>
          <w:szCs w:val="28"/>
        </w:rPr>
      </w:pPr>
    </w:p>
    <w:sectPr w:rsidR="00FC5B4E" w:rsidRPr="00E80670" w:rsidSect="0041676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4E" w:rsidRDefault="00FC5B4E">
      <w:r>
        <w:separator/>
      </w:r>
    </w:p>
  </w:endnote>
  <w:endnote w:type="continuationSeparator" w:id="0">
    <w:p w:rsidR="00FC5B4E" w:rsidRDefault="00FC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4E" w:rsidRDefault="00FC5B4E">
      <w:r>
        <w:separator/>
      </w:r>
    </w:p>
  </w:footnote>
  <w:footnote w:type="continuationSeparator" w:id="0">
    <w:p w:rsidR="00FC5B4E" w:rsidRDefault="00FC5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F5E"/>
    <w:multiLevelType w:val="multilevel"/>
    <w:tmpl w:val="98601E9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2">
    <w:nsid w:val="41326D50"/>
    <w:multiLevelType w:val="hybridMultilevel"/>
    <w:tmpl w:val="E3CA4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00625"/>
    <w:multiLevelType w:val="multilevel"/>
    <w:tmpl w:val="B510B7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003510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2C3AA3"/>
    <w:multiLevelType w:val="hybridMultilevel"/>
    <w:tmpl w:val="61D816BA"/>
    <w:lvl w:ilvl="0" w:tplc="C48254B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CE"/>
    <w:rsid w:val="0000226D"/>
    <w:rsid w:val="00003DF3"/>
    <w:rsid w:val="00006121"/>
    <w:rsid w:val="0000727C"/>
    <w:rsid w:val="0001621A"/>
    <w:rsid w:val="00016922"/>
    <w:rsid w:val="00024673"/>
    <w:rsid w:val="00026E7C"/>
    <w:rsid w:val="00043652"/>
    <w:rsid w:val="0004544D"/>
    <w:rsid w:val="00046206"/>
    <w:rsid w:val="00055B7C"/>
    <w:rsid w:val="00060998"/>
    <w:rsid w:val="00061F6E"/>
    <w:rsid w:val="000721B1"/>
    <w:rsid w:val="000744FE"/>
    <w:rsid w:val="000817EA"/>
    <w:rsid w:val="0008247C"/>
    <w:rsid w:val="00083C91"/>
    <w:rsid w:val="000840C3"/>
    <w:rsid w:val="00087497"/>
    <w:rsid w:val="000A16F2"/>
    <w:rsid w:val="000B232C"/>
    <w:rsid w:val="000B3323"/>
    <w:rsid w:val="000C023D"/>
    <w:rsid w:val="000C046B"/>
    <w:rsid w:val="000C443E"/>
    <w:rsid w:val="000C5084"/>
    <w:rsid w:val="000D1637"/>
    <w:rsid w:val="000D3799"/>
    <w:rsid w:val="000D4C83"/>
    <w:rsid w:val="000D4CF8"/>
    <w:rsid w:val="000D7242"/>
    <w:rsid w:val="000F3942"/>
    <w:rsid w:val="000F7F9E"/>
    <w:rsid w:val="00102731"/>
    <w:rsid w:val="001046E8"/>
    <w:rsid w:val="00123F03"/>
    <w:rsid w:val="00125BFE"/>
    <w:rsid w:val="0012731C"/>
    <w:rsid w:val="00131516"/>
    <w:rsid w:val="001325B7"/>
    <w:rsid w:val="00133237"/>
    <w:rsid w:val="00133F46"/>
    <w:rsid w:val="00135FA7"/>
    <w:rsid w:val="001373D6"/>
    <w:rsid w:val="001414B8"/>
    <w:rsid w:val="00142E7D"/>
    <w:rsid w:val="00142ECA"/>
    <w:rsid w:val="001465B8"/>
    <w:rsid w:val="0014796B"/>
    <w:rsid w:val="0015572A"/>
    <w:rsid w:val="00165E00"/>
    <w:rsid w:val="00170DF4"/>
    <w:rsid w:val="001752C7"/>
    <w:rsid w:val="00181A57"/>
    <w:rsid w:val="00191649"/>
    <w:rsid w:val="001918BD"/>
    <w:rsid w:val="00193B39"/>
    <w:rsid w:val="00194B40"/>
    <w:rsid w:val="001956B6"/>
    <w:rsid w:val="001A4877"/>
    <w:rsid w:val="001B2D5A"/>
    <w:rsid w:val="001B73A8"/>
    <w:rsid w:val="001D4737"/>
    <w:rsid w:val="001D6B49"/>
    <w:rsid w:val="001E4EC1"/>
    <w:rsid w:val="001E6CFA"/>
    <w:rsid w:val="002016DD"/>
    <w:rsid w:val="002047AF"/>
    <w:rsid w:val="00211526"/>
    <w:rsid w:val="002122CB"/>
    <w:rsid w:val="00220359"/>
    <w:rsid w:val="002239D3"/>
    <w:rsid w:val="00224B5B"/>
    <w:rsid w:val="002311C6"/>
    <w:rsid w:val="002317E0"/>
    <w:rsid w:val="002557E9"/>
    <w:rsid w:val="00257452"/>
    <w:rsid w:val="002622A1"/>
    <w:rsid w:val="00262E6E"/>
    <w:rsid w:val="00264123"/>
    <w:rsid w:val="00275ED0"/>
    <w:rsid w:val="00277366"/>
    <w:rsid w:val="00281D5B"/>
    <w:rsid w:val="00285516"/>
    <w:rsid w:val="0028766B"/>
    <w:rsid w:val="00291E83"/>
    <w:rsid w:val="002921C0"/>
    <w:rsid w:val="002A63F3"/>
    <w:rsid w:val="002B15FB"/>
    <w:rsid w:val="002D586F"/>
    <w:rsid w:val="002D7B83"/>
    <w:rsid w:val="002E4DA8"/>
    <w:rsid w:val="002F0191"/>
    <w:rsid w:val="002F35CB"/>
    <w:rsid w:val="002F72DD"/>
    <w:rsid w:val="00301F25"/>
    <w:rsid w:val="00302BFC"/>
    <w:rsid w:val="003046E3"/>
    <w:rsid w:val="0031738F"/>
    <w:rsid w:val="0032052A"/>
    <w:rsid w:val="00323164"/>
    <w:rsid w:val="00324BBD"/>
    <w:rsid w:val="0032666E"/>
    <w:rsid w:val="00340AAC"/>
    <w:rsid w:val="003424E9"/>
    <w:rsid w:val="0034699E"/>
    <w:rsid w:val="00347CDA"/>
    <w:rsid w:val="0035604B"/>
    <w:rsid w:val="00365973"/>
    <w:rsid w:val="00372B9B"/>
    <w:rsid w:val="00375269"/>
    <w:rsid w:val="003864F5"/>
    <w:rsid w:val="0038703F"/>
    <w:rsid w:val="00394683"/>
    <w:rsid w:val="00397FC5"/>
    <w:rsid w:val="003A19AF"/>
    <w:rsid w:val="003B06C8"/>
    <w:rsid w:val="003D597D"/>
    <w:rsid w:val="003D6425"/>
    <w:rsid w:val="003D7845"/>
    <w:rsid w:val="003F36DF"/>
    <w:rsid w:val="00401F3F"/>
    <w:rsid w:val="00403DC7"/>
    <w:rsid w:val="00403FB4"/>
    <w:rsid w:val="00412002"/>
    <w:rsid w:val="00415633"/>
    <w:rsid w:val="0041676A"/>
    <w:rsid w:val="00417236"/>
    <w:rsid w:val="00433397"/>
    <w:rsid w:val="004345CA"/>
    <w:rsid w:val="004365C5"/>
    <w:rsid w:val="00437465"/>
    <w:rsid w:val="0043754D"/>
    <w:rsid w:val="00443351"/>
    <w:rsid w:val="00450E9F"/>
    <w:rsid w:val="004531A5"/>
    <w:rsid w:val="004565BA"/>
    <w:rsid w:val="00456A47"/>
    <w:rsid w:val="00460755"/>
    <w:rsid w:val="00464566"/>
    <w:rsid w:val="004672FA"/>
    <w:rsid w:val="0048085E"/>
    <w:rsid w:val="004853C3"/>
    <w:rsid w:val="00494980"/>
    <w:rsid w:val="004A297A"/>
    <w:rsid w:val="004B24EF"/>
    <w:rsid w:val="004B66FA"/>
    <w:rsid w:val="004C1381"/>
    <w:rsid w:val="004C1963"/>
    <w:rsid w:val="004C1986"/>
    <w:rsid w:val="004C4A82"/>
    <w:rsid w:val="004C6504"/>
    <w:rsid w:val="004C77C7"/>
    <w:rsid w:val="004D5688"/>
    <w:rsid w:val="004D7670"/>
    <w:rsid w:val="004E209A"/>
    <w:rsid w:val="004E4294"/>
    <w:rsid w:val="004E60D4"/>
    <w:rsid w:val="004F0744"/>
    <w:rsid w:val="004F3978"/>
    <w:rsid w:val="005132F8"/>
    <w:rsid w:val="00527117"/>
    <w:rsid w:val="005342D3"/>
    <w:rsid w:val="005356AE"/>
    <w:rsid w:val="0053744D"/>
    <w:rsid w:val="00540EDA"/>
    <w:rsid w:val="005416EE"/>
    <w:rsid w:val="0054238F"/>
    <w:rsid w:val="005501E0"/>
    <w:rsid w:val="00560C95"/>
    <w:rsid w:val="00563C1D"/>
    <w:rsid w:val="00566102"/>
    <w:rsid w:val="00571728"/>
    <w:rsid w:val="005735FB"/>
    <w:rsid w:val="00574E2A"/>
    <w:rsid w:val="00576F92"/>
    <w:rsid w:val="0058066B"/>
    <w:rsid w:val="00580E87"/>
    <w:rsid w:val="00583D1A"/>
    <w:rsid w:val="0058427B"/>
    <w:rsid w:val="00584476"/>
    <w:rsid w:val="00587883"/>
    <w:rsid w:val="005A1E4E"/>
    <w:rsid w:val="005B08EA"/>
    <w:rsid w:val="005B46D0"/>
    <w:rsid w:val="005B5947"/>
    <w:rsid w:val="005C525D"/>
    <w:rsid w:val="005C7E87"/>
    <w:rsid w:val="005D2D47"/>
    <w:rsid w:val="005D33AC"/>
    <w:rsid w:val="005D4359"/>
    <w:rsid w:val="005D6F16"/>
    <w:rsid w:val="005F1AA5"/>
    <w:rsid w:val="005F374D"/>
    <w:rsid w:val="005F7124"/>
    <w:rsid w:val="00602E7E"/>
    <w:rsid w:val="006040D8"/>
    <w:rsid w:val="00606E21"/>
    <w:rsid w:val="00617B97"/>
    <w:rsid w:val="00624F0A"/>
    <w:rsid w:val="00626723"/>
    <w:rsid w:val="00643E84"/>
    <w:rsid w:val="00655D84"/>
    <w:rsid w:val="00663C9B"/>
    <w:rsid w:val="006651BB"/>
    <w:rsid w:val="0068107C"/>
    <w:rsid w:val="00685033"/>
    <w:rsid w:val="006A2277"/>
    <w:rsid w:val="006B0896"/>
    <w:rsid w:val="006B3168"/>
    <w:rsid w:val="006B350E"/>
    <w:rsid w:val="006B5882"/>
    <w:rsid w:val="006B6D67"/>
    <w:rsid w:val="006C0655"/>
    <w:rsid w:val="006C4171"/>
    <w:rsid w:val="006D24BC"/>
    <w:rsid w:val="006D40FC"/>
    <w:rsid w:val="006E2CED"/>
    <w:rsid w:val="006E66AE"/>
    <w:rsid w:val="006E6B65"/>
    <w:rsid w:val="006F37C1"/>
    <w:rsid w:val="006F4386"/>
    <w:rsid w:val="006F77DB"/>
    <w:rsid w:val="00701C0D"/>
    <w:rsid w:val="00712E46"/>
    <w:rsid w:val="007161A4"/>
    <w:rsid w:val="0071744E"/>
    <w:rsid w:val="00721442"/>
    <w:rsid w:val="00722BD9"/>
    <w:rsid w:val="00725CAF"/>
    <w:rsid w:val="007312F0"/>
    <w:rsid w:val="007339ED"/>
    <w:rsid w:val="00734937"/>
    <w:rsid w:val="00734D42"/>
    <w:rsid w:val="007412B0"/>
    <w:rsid w:val="0075146C"/>
    <w:rsid w:val="00761ACC"/>
    <w:rsid w:val="007628AD"/>
    <w:rsid w:val="0077597F"/>
    <w:rsid w:val="0078269C"/>
    <w:rsid w:val="007938A1"/>
    <w:rsid w:val="00793A45"/>
    <w:rsid w:val="007A528A"/>
    <w:rsid w:val="007B2F26"/>
    <w:rsid w:val="007C0DEB"/>
    <w:rsid w:val="007C6D8B"/>
    <w:rsid w:val="007C7C69"/>
    <w:rsid w:val="007D13F6"/>
    <w:rsid w:val="007D36B6"/>
    <w:rsid w:val="007D5BCC"/>
    <w:rsid w:val="007D5C16"/>
    <w:rsid w:val="007E09B3"/>
    <w:rsid w:val="007E17F9"/>
    <w:rsid w:val="007E2779"/>
    <w:rsid w:val="007E707F"/>
    <w:rsid w:val="007F54AE"/>
    <w:rsid w:val="007F6997"/>
    <w:rsid w:val="007F69C5"/>
    <w:rsid w:val="00800E7E"/>
    <w:rsid w:val="0080206C"/>
    <w:rsid w:val="00811F3F"/>
    <w:rsid w:val="00812591"/>
    <w:rsid w:val="00815D62"/>
    <w:rsid w:val="0082249F"/>
    <w:rsid w:val="00823F3C"/>
    <w:rsid w:val="008276CD"/>
    <w:rsid w:val="00832863"/>
    <w:rsid w:val="00832D03"/>
    <w:rsid w:val="00834A92"/>
    <w:rsid w:val="00841DB3"/>
    <w:rsid w:val="00843E07"/>
    <w:rsid w:val="008514BD"/>
    <w:rsid w:val="00856381"/>
    <w:rsid w:val="00856EBD"/>
    <w:rsid w:val="008617F0"/>
    <w:rsid w:val="008836FB"/>
    <w:rsid w:val="00892F98"/>
    <w:rsid w:val="00897085"/>
    <w:rsid w:val="008B3081"/>
    <w:rsid w:val="008C0E37"/>
    <w:rsid w:val="008C1663"/>
    <w:rsid w:val="008C2391"/>
    <w:rsid w:val="008C4A2A"/>
    <w:rsid w:val="008D1C19"/>
    <w:rsid w:val="008D708E"/>
    <w:rsid w:val="008E642D"/>
    <w:rsid w:val="008F59C4"/>
    <w:rsid w:val="009046B0"/>
    <w:rsid w:val="009077F2"/>
    <w:rsid w:val="00914812"/>
    <w:rsid w:val="00914924"/>
    <w:rsid w:val="009179A8"/>
    <w:rsid w:val="00931A8F"/>
    <w:rsid w:val="00936E4A"/>
    <w:rsid w:val="009404A7"/>
    <w:rsid w:val="009425EE"/>
    <w:rsid w:val="009439FA"/>
    <w:rsid w:val="00946FF6"/>
    <w:rsid w:val="0095389C"/>
    <w:rsid w:val="00956278"/>
    <w:rsid w:val="00957078"/>
    <w:rsid w:val="00975A1E"/>
    <w:rsid w:val="00976560"/>
    <w:rsid w:val="00980D12"/>
    <w:rsid w:val="0098564F"/>
    <w:rsid w:val="00993E3D"/>
    <w:rsid w:val="009949C2"/>
    <w:rsid w:val="009B1BD8"/>
    <w:rsid w:val="009B20C4"/>
    <w:rsid w:val="009B42E9"/>
    <w:rsid w:val="009D7A78"/>
    <w:rsid w:val="009E1229"/>
    <w:rsid w:val="009F30E2"/>
    <w:rsid w:val="009F5326"/>
    <w:rsid w:val="009F7BD3"/>
    <w:rsid w:val="009F7E40"/>
    <w:rsid w:val="00A020EC"/>
    <w:rsid w:val="00A02E52"/>
    <w:rsid w:val="00A106F6"/>
    <w:rsid w:val="00A1500E"/>
    <w:rsid w:val="00A17E73"/>
    <w:rsid w:val="00A17F63"/>
    <w:rsid w:val="00A204DE"/>
    <w:rsid w:val="00A351A5"/>
    <w:rsid w:val="00A434DB"/>
    <w:rsid w:val="00A4530E"/>
    <w:rsid w:val="00A5099D"/>
    <w:rsid w:val="00A561CA"/>
    <w:rsid w:val="00A613A0"/>
    <w:rsid w:val="00A634F7"/>
    <w:rsid w:val="00A70753"/>
    <w:rsid w:val="00A76011"/>
    <w:rsid w:val="00A77FDB"/>
    <w:rsid w:val="00A82185"/>
    <w:rsid w:val="00A92617"/>
    <w:rsid w:val="00A97550"/>
    <w:rsid w:val="00AA2F5B"/>
    <w:rsid w:val="00AA501F"/>
    <w:rsid w:val="00AB0503"/>
    <w:rsid w:val="00AB434A"/>
    <w:rsid w:val="00AB43B3"/>
    <w:rsid w:val="00AC4FF4"/>
    <w:rsid w:val="00AD6DD2"/>
    <w:rsid w:val="00AE0A17"/>
    <w:rsid w:val="00AE171E"/>
    <w:rsid w:val="00AE1E51"/>
    <w:rsid w:val="00AE2E94"/>
    <w:rsid w:val="00AE3F1C"/>
    <w:rsid w:val="00AF0B54"/>
    <w:rsid w:val="00B00BF7"/>
    <w:rsid w:val="00B01814"/>
    <w:rsid w:val="00B1120C"/>
    <w:rsid w:val="00B122DA"/>
    <w:rsid w:val="00B13A3A"/>
    <w:rsid w:val="00B20594"/>
    <w:rsid w:val="00B21194"/>
    <w:rsid w:val="00B21319"/>
    <w:rsid w:val="00B25055"/>
    <w:rsid w:val="00B26346"/>
    <w:rsid w:val="00B26856"/>
    <w:rsid w:val="00B26DAA"/>
    <w:rsid w:val="00B2771D"/>
    <w:rsid w:val="00B31E8A"/>
    <w:rsid w:val="00B4223C"/>
    <w:rsid w:val="00B50693"/>
    <w:rsid w:val="00B77DE5"/>
    <w:rsid w:val="00B80E26"/>
    <w:rsid w:val="00B8209E"/>
    <w:rsid w:val="00B83899"/>
    <w:rsid w:val="00B87EE7"/>
    <w:rsid w:val="00B9240E"/>
    <w:rsid w:val="00B9627E"/>
    <w:rsid w:val="00B963B2"/>
    <w:rsid w:val="00BC4B02"/>
    <w:rsid w:val="00BD3996"/>
    <w:rsid w:val="00BD715A"/>
    <w:rsid w:val="00BE0410"/>
    <w:rsid w:val="00BE19A4"/>
    <w:rsid w:val="00BE666B"/>
    <w:rsid w:val="00BE6C0C"/>
    <w:rsid w:val="00C04063"/>
    <w:rsid w:val="00C06335"/>
    <w:rsid w:val="00C064C8"/>
    <w:rsid w:val="00C06F2E"/>
    <w:rsid w:val="00C1641E"/>
    <w:rsid w:val="00C31741"/>
    <w:rsid w:val="00C36511"/>
    <w:rsid w:val="00C4014F"/>
    <w:rsid w:val="00C504AC"/>
    <w:rsid w:val="00C53E67"/>
    <w:rsid w:val="00C56867"/>
    <w:rsid w:val="00C57C35"/>
    <w:rsid w:val="00C643F9"/>
    <w:rsid w:val="00C71D5E"/>
    <w:rsid w:val="00C77D0F"/>
    <w:rsid w:val="00C84C86"/>
    <w:rsid w:val="00C90A5A"/>
    <w:rsid w:val="00C977DE"/>
    <w:rsid w:val="00CA5C0E"/>
    <w:rsid w:val="00CA78EF"/>
    <w:rsid w:val="00CB131B"/>
    <w:rsid w:val="00CC2190"/>
    <w:rsid w:val="00CC354E"/>
    <w:rsid w:val="00CC4820"/>
    <w:rsid w:val="00CD2049"/>
    <w:rsid w:val="00CD798C"/>
    <w:rsid w:val="00CE4FFA"/>
    <w:rsid w:val="00CF4245"/>
    <w:rsid w:val="00CF427D"/>
    <w:rsid w:val="00CF4930"/>
    <w:rsid w:val="00D0174A"/>
    <w:rsid w:val="00D02B17"/>
    <w:rsid w:val="00D02F72"/>
    <w:rsid w:val="00D03222"/>
    <w:rsid w:val="00D03F90"/>
    <w:rsid w:val="00D04180"/>
    <w:rsid w:val="00D07CC9"/>
    <w:rsid w:val="00D158B3"/>
    <w:rsid w:val="00D16298"/>
    <w:rsid w:val="00D220F5"/>
    <w:rsid w:val="00D2353D"/>
    <w:rsid w:val="00D25321"/>
    <w:rsid w:val="00D321DE"/>
    <w:rsid w:val="00D332BD"/>
    <w:rsid w:val="00D33C2D"/>
    <w:rsid w:val="00D3443F"/>
    <w:rsid w:val="00D44719"/>
    <w:rsid w:val="00D4507D"/>
    <w:rsid w:val="00D50563"/>
    <w:rsid w:val="00D53B29"/>
    <w:rsid w:val="00D55D7A"/>
    <w:rsid w:val="00D61578"/>
    <w:rsid w:val="00D62162"/>
    <w:rsid w:val="00D70E56"/>
    <w:rsid w:val="00D70E83"/>
    <w:rsid w:val="00D715AE"/>
    <w:rsid w:val="00D74876"/>
    <w:rsid w:val="00D7491D"/>
    <w:rsid w:val="00D76B59"/>
    <w:rsid w:val="00D85DA9"/>
    <w:rsid w:val="00D94360"/>
    <w:rsid w:val="00D958D3"/>
    <w:rsid w:val="00D96EB0"/>
    <w:rsid w:val="00DB0D14"/>
    <w:rsid w:val="00DD2E7C"/>
    <w:rsid w:val="00DE72DA"/>
    <w:rsid w:val="00DF145C"/>
    <w:rsid w:val="00DF5746"/>
    <w:rsid w:val="00E0169E"/>
    <w:rsid w:val="00E04390"/>
    <w:rsid w:val="00E05A44"/>
    <w:rsid w:val="00E11665"/>
    <w:rsid w:val="00E141A5"/>
    <w:rsid w:val="00E2416D"/>
    <w:rsid w:val="00E3260E"/>
    <w:rsid w:val="00E37BD2"/>
    <w:rsid w:val="00E41601"/>
    <w:rsid w:val="00E50877"/>
    <w:rsid w:val="00E57266"/>
    <w:rsid w:val="00E61D0D"/>
    <w:rsid w:val="00E62690"/>
    <w:rsid w:val="00E62FD5"/>
    <w:rsid w:val="00E6525F"/>
    <w:rsid w:val="00E70C33"/>
    <w:rsid w:val="00E75277"/>
    <w:rsid w:val="00E767F8"/>
    <w:rsid w:val="00E80574"/>
    <w:rsid w:val="00E80670"/>
    <w:rsid w:val="00E87EA8"/>
    <w:rsid w:val="00E952E6"/>
    <w:rsid w:val="00E96847"/>
    <w:rsid w:val="00EA0151"/>
    <w:rsid w:val="00EB595D"/>
    <w:rsid w:val="00EB5B09"/>
    <w:rsid w:val="00EC1544"/>
    <w:rsid w:val="00EC75EA"/>
    <w:rsid w:val="00ED0DCE"/>
    <w:rsid w:val="00ED171C"/>
    <w:rsid w:val="00ED1D3B"/>
    <w:rsid w:val="00ED513B"/>
    <w:rsid w:val="00EE046B"/>
    <w:rsid w:val="00EE0CF7"/>
    <w:rsid w:val="00EE0DEF"/>
    <w:rsid w:val="00EF3A6C"/>
    <w:rsid w:val="00EF6DEF"/>
    <w:rsid w:val="00F164B9"/>
    <w:rsid w:val="00F21501"/>
    <w:rsid w:val="00F308EA"/>
    <w:rsid w:val="00F348AC"/>
    <w:rsid w:val="00F414EE"/>
    <w:rsid w:val="00F41C1D"/>
    <w:rsid w:val="00F42529"/>
    <w:rsid w:val="00F6054D"/>
    <w:rsid w:val="00F60B5C"/>
    <w:rsid w:val="00F625F8"/>
    <w:rsid w:val="00F63B06"/>
    <w:rsid w:val="00F66A85"/>
    <w:rsid w:val="00F67517"/>
    <w:rsid w:val="00F7422D"/>
    <w:rsid w:val="00F76C28"/>
    <w:rsid w:val="00F8015F"/>
    <w:rsid w:val="00F80E55"/>
    <w:rsid w:val="00F84D1C"/>
    <w:rsid w:val="00F92255"/>
    <w:rsid w:val="00FA17EA"/>
    <w:rsid w:val="00FA5ABC"/>
    <w:rsid w:val="00FA76E2"/>
    <w:rsid w:val="00FB28E2"/>
    <w:rsid w:val="00FC3CF9"/>
    <w:rsid w:val="00FC5B4E"/>
    <w:rsid w:val="00FD02E7"/>
    <w:rsid w:val="00FD67E2"/>
    <w:rsid w:val="00FE034A"/>
    <w:rsid w:val="00FE1664"/>
    <w:rsid w:val="00FF0F47"/>
    <w:rsid w:val="00FF50D2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CE"/>
    <w:rPr>
      <w:sz w:val="24"/>
      <w:szCs w:val="24"/>
    </w:rPr>
  </w:style>
  <w:style w:type="paragraph" w:styleId="Heading3">
    <w:name w:val="heading 3"/>
    <w:basedOn w:val="Normal"/>
    <w:link w:val="Heading3Char1"/>
    <w:uiPriority w:val="99"/>
    <w:qFormat/>
    <w:rsid w:val="00372B9B"/>
    <w:pPr>
      <w:spacing w:before="15" w:after="15"/>
      <w:ind w:right="15"/>
      <w:jc w:val="center"/>
      <w:outlineLvl w:val="2"/>
    </w:pPr>
    <w:rPr>
      <w:rFonts w:ascii="Arial" w:hAnsi="Arial" w:cs="Arial"/>
      <w:b/>
      <w:bCs/>
      <w:color w:val="01319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B1A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locked/>
    <w:rsid w:val="0004544D"/>
    <w:rPr>
      <w:rFonts w:ascii="Cambria" w:hAnsi="Cambria"/>
      <w:b/>
      <w:sz w:val="26"/>
    </w:rPr>
  </w:style>
  <w:style w:type="paragraph" w:styleId="Footer">
    <w:name w:val="footer"/>
    <w:basedOn w:val="Normal"/>
    <w:link w:val="FooterChar1"/>
    <w:uiPriority w:val="99"/>
    <w:rsid w:val="00AA2F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A58"/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sid w:val="0004544D"/>
    <w:rPr>
      <w:sz w:val="24"/>
    </w:rPr>
  </w:style>
  <w:style w:type="character" w:styleId="PageNumber">
    <w:name w:val="page number"/>
    <w:basedOn w:val="DefaultParagraphFont"/>
    <w:uiPriority w:val="99"/>
    <w:rsid w:val="00AA2F5B"/>
  </w:style>
  <w:style w:type="paragraph" w:styleId="FootnoteText">
    <w:name w:val="footnote text"/>
    <w:basedOn w:val="Normal"/>
    <w:link w:val="FootnoteTextChar1"/>
    <w:uiPriority w:val="99"/>
    <w:semiHidden/>
    <w:rsid w:val="00B838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A58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04544D"/>
  </w:style>
  <w:style w:type="character" w:styleId="FootnoteReference">
    <w:name w:val="footnote reference"/>
    <w:basedOn w:val="DefaultParagraphFont"/>
    <w:uiPriority w:val="99"/>
    <w:semiHidden/>
    <w:rsid w:val="00B83899"/>
    <w:rPr>
      <w:vertAlign w:val="superscript"/>
    </w:rPr>
  </w:style>
  <w:style w:type="paragraph" w:styleId="Header">
    <w:name w:val="header"/>
    <w:basedOn w:val="Normal"/>
    <w:link w:val="HeaderChar1"/>
    <w:uiPriority w:val="99"/>
    <w:rsid w:val="00AB05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A58"/>
    <w:rPr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04544D"/>
    <w:rPr>
      <w:sz w:val="24"/>
    </w:rPr>
  </w:style>
  <w:style w:type="paragraph" w:styleId="NormalWeb">
    <w:name w:val="Normal (Web)"/>
    <w:basedOn w:val="Normal"/>
    <w:uiPriority w:val="99"/>
    <w:rsid w:val="00C977DE"/>
    <w:rPr>
      <w:rFonts w:ascii="Arial" w:hAnsi="Arial" w:cs="Arial"/>
      <w:sz w:val="18"/>
      <w:szCs w:val="18"/>
    </w:rPr>
  </w:style>
  <w:style w:type="paragraph" w:styleId="DocumentMap">
    <w:name w:val="Document Map"/>
    <w:basedOn w:val="Normal"/>
    <w:link w:val="DocumentMapChar1"/>
    <w:uiPriority w:val="99"/>
    <w:semiHidden/>
    <w:rsid w:val="008C0E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A58"/>
    <w:rPr>
      <w:sz w:val="0"/>
      <w:szCs w:val="0"/>
    </w:rPr>
  </w:style>
  <w:style w:type="character" w:customStyle="1" w:styleId="DocumentMapChar1">
    <w:name w:val="Document Map Char1"/>
    <w:link w:val="DocumentMap"/>
    <w:uiPriority w:val="99"/>
    <w:semiHidden/>
    <w:locked/>
    <w:rsid w:val="0004544D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B8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58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B80E26"/>
    <w:rPr>
      <w:rFonts w:ascii="Tahoma" w:hAnsi="Tahoma"/>
      <w:sz w:val="16"/>
    </w:rPr>
  </w:style>
  <w:style w:type="paragraph" w:customStyle="1" w:styleId="a">
    <w:name w:val="Знак Знак Знак Знак Знак Знак Знак"/>
    <w:basedOn w:val="Normal"/>
    <w:uiPriority w:val="99"/>
    <w:rsid w:val="00D16298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E80670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1A5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8067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A5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8067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AE171E"/>
    <w:rPr>
      <w:sz w:val="28"/>
    </w:rPr>
  </w:style>
  <w:style w:type="character" w:customStyle="1" w:styleId="a0">
    <w:name w:val="Без интервала Знак"/>
    <w:link w:val="a1"/>
    <w:uiPriority w:val="99"/>
    <w:locked/>
    <w:rsid w:val="00AE171E"/>
    <w:rPr>
      <w:rFonts w:eastAsia="Times New Roman"/>
    </w:rPr>
  </w:style>
  <w:style w:type="paragraph" w:customStyle="1" w:styleId="a1">
    <w:name w:val="Без интервала"/>
    <w:link w:val="a0"/>
    <w:uiPriority w:val="99"/>
    <w:rsid w:val="00AE171E"/>
    <w:rPr>
      <w:sz w:val="20"/>
      <w:szCs w:val="20"/>
    </w:rPr>
  </w:style>
  <w:style w:type="paragraph" w:customStyle="1" w:styleId="a2">
    <w:name w:val="Абзац списка"/>
    <w:basedOn w:val="Normal"/>
    <w:uiPriority w:val="99"/>
    <w:rsid w:val="00AE1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336</Words>
  <Characters>1917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Extensa</dc:creator>
  <cp:keywords/>
  <dc:description/>
  <cp:lastModifiedBy>Юрий</cp:lastModifiedBy>
  <cp:revision>2</cp:revision>
  <dcterms:created xsi:type="dcterms:W3CDTF">2019-04-23T07:31:00Z</dcterms:created>
  <dcterms:modified xsi:type="dcterms:W3CDTF">2019-04-23T07:31:00Z</dcterms:modified>
</cp:coreProperties>
</file>